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A" w:rsidRDefault="006D7285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7285">
        <w:rPr>
          <w:noProof/>
          <w:sz w:val="22"/>
          <w:szCs w:val="20"/>
        </w:rPr>
        <w:pict>
          <v:rect id="Прямоугольник 2" o:spid="_x0000_s1026" style="position:absolute;left:0;text-align:left;margin-left:3.3pt;margin-top:1.1pt;width:342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" fillcolor="white [3212]" strokecolor="white [3212]" strokeweight="2pt">
            <v:textbox style="mso-next-textbox:#Прямоугольник 2">
              <w:txbxContent>
                <w:p w:rsidR="001A3325" w:rsidRPr="00860DD9" w:rsidRDefault="001A3325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860DD9">
                    <w:rPr>
                      <w:b/>
                      <w:sz w:val="20"/>
                      <w:szCs w:val="20"/>
                    </w:rPr>
                    <w:t>УТВЕРЖДАЮ:</w:t>
                  </w:r>
                </w:p>
                <w:p w:rsidR="001A3325" w:rsidRPr="004F2A22" w:rsidRDefault="001A3325" w:rsidP="00950C22">
                  <w:pPr>
                    <w:autoSpaceDE w:val="0"/>
                    <w:autoSpaceDN w:val="0"/>
                    <w:adjustRightInd w:val="0"/>
                  </w:pPr>
                  <w:r>
                    <w:t>П</w:t>
                  </w:r>
                  <w:r w:rsidRPr="004F2A22">
                    <w:t>редседател</w:t>
                  </w:r>
                  <w:r>
                    <w:t>ь</w:t>
                  </w:r>
                  <w:r w:rsidRPr="004F2A22">
                    <w:t xml:space="preserve"> Комитета по социальной </w:t>
                  </w:r>
                </w:p>
                <w:p w:rsidR="001A3325" w:rsidRPr="004F2A22" w:rsidRDefault="001A3325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 xml:space="preserve">политике администрации </w:t>
                  </w:r>
                </w:p>
                <w:p w:rsidR="001A3325" w:rsidRPr="004F2A22" w:rsidRDefault="001A3325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>городского округа Верхняя Пышма</w:t>
                  </w:r>
                </w:p>
                <w:p w:rsidR="001A3325" w:rsidRPr="004F2A22" w:rsidRDefault="001A3325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>_____</w:t>
                  </w:r>
                  <w:r>
                    <w:t>________________   Н.А. Осокина</w:t>
                  </w:r>
                </w:p>
                <w:p w:rsidR="001A3325" w:rsidRPr="004F2A22" w:rsidRDefault="001A3325" w:rsidP="00950C22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  <w:r w:rsidRPr="004F2A22">
                    <w:t xml:space="preserve">"__" ____________  </w:t>
                  </w:r>
                  <w:r w:rsidRPr="004F2A22">
                    <w:rPr>
                      <w:u w:val="single"/>
                    </w:rPr>
                    <w:t>201</w:t>
                  </w:r>
                  <w:r>
                    <w:rPr>
                      <w:u w:val="single"/>
                    </w:rPr>
                    <w:t>_</w:t>
                  </w:r>
                  <w:r w:rsidRPr="004F2A22">
                    <w:rPr>
                      <w:u w:val="single"/>
                    </w:rPr>
                    <w:t xml:space="preserve">  г.</w:t>
                  </w:r>
                </w:p>
                <w:p w:rsidR="001A3325" w:rsidRPr="00950C22" w:rsidRDefault="001A3325" w:rsidP="003E3BDF">
                  <w:pPr>
                    <w:rPr>
                      <w:color w:val="000000" w:themeColor="text1"/>
                      <w:sz w:val="22"/>
                      <w:szCs w:val="20"/>
                      <w:u w:val="single"/>
                    </w:rPr>
                  </w:pPr>
                </w:p>
                <w:p w:rsidR="001A3325" w:rsidRDefault="001A3325"/>
              </w:txbxContent>
            </v:textbox>
          </v:rect>
        </w:pict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Pr="00071DAE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7CE9" w:rsidRDefault="00847CE9" w:rsidP="00847C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08E8" w:rsidRDefault="004208E8" w:rsidP="004208E8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2C62D8" w:rsidRPr="002C62D8" w:rsidRDefault="002C62D8" w:rsidP="002C62D8">
      <w:pPr>
        <w:tabs>
          <w:tab w:val="left" w:pos="3261"/>
        </w:tabs>
        <w:autoSpaceDE w:val="0"/>
        <w:autoSpaceDN w:val="0"/>
        <w:adjustRightInd w:val="0"/>
        <w:ind w:left="2977"/>
        <w:rPr>
          <w:b/>
        </w:rPr>
      </w:pPr>
      <w:bookmarkStart w:id="0" w:name="Par119"/>
      <w:bookmarkEnd w:id="0"/>
      <w:r>
        <w:t xml:space="preserve">        </w:t>
      </w:r>
      <w:r w:rsidRPr="002C62D8">
        <w:rPr>
          <w:b/>
        </w:rPr>
        <w:t>ОТЧЕТ</w:t>
      </w:r>
    </w:p>
    <w:p w:rsidR="002C62D8" w:rsidRPr="002C62D8" w:rsidRDefault="002C62D8" w:rsidP="002C62D8">
      <w:pPr>
        <w:tabs>
          <w:tab w:val="left" w:pos="3261"/>
        </w:tabs>
        <w:autoSpaceDE w:val="0"/>
        <w:autoSpaceDN w:val="0"/>
        <w:adjustRightInd w:val="0"/>
        <w:ind w:left="993"/>
        <w:rPr>
          <w:b/>
        </w:rPr>
      </w:pPr>
      <w:r w:rsidRPr="002C62D8">
        <w:rPr>
          <w:b/>
        </w:rPr>
        <w:t>ОБ ИСПОЛНЕНИИ МУНИЦИПАЛЬНОГО ЗАДАНИЯ</w:t>
      </w:r>
    </w:p>
    <w:p w:rsidR="002C62D8" w:rsidRPr="002C62D8" w:rsidRDefault="002C62D8" w:rsidP="002C62D8">
      <w:pPr>
        <w:tabs>
          <w:tab w:val="left" w:pos="3261"/>
        </w:tabs>
        <w:autoSpaceDE w:val="0"/>
        <w:autoSpaceDN w:val="0"/>
        <w:adjustRightInd w:val="0"/>
        <w:ind w:left="2694"/>
        <w:rPr>
          <w:b/>
        </w:rPr>
      </w:pPr>
      <w:r w:rsidRPr="002C62D8">
        <w:rPr>
          <w:b/>
        </w:rPr>
        <w:t xml:space="preserve">      ЗА 201</w:t>
      </w:r>
      <w:r w:rsidR="00A4303C">
        <w:rPr>
          <w:b/>
        </w:rPr>
        <w:t>7</w:t>
      </w:r>
      <w:r w:rsidRPr="002C62D8">
        <w:rPr>
          <w:b/>
        </w:rPr>
        <w:t xml:space="preserve">  ГОД</w:t>
      </w:r>
    </w:p>
    <w:p w:rsidR="002C62D8" w:rsidRPr="002C62D8" w:rsidRDefault="002C62D8" w:rsidP="002C62D8">
      <w:pPr>
        <w:tabs>
          <w:tab w:val="left" w:pos="3261"/>
        </w:tabs>
        <w:autoSpaceDE w:val="0"/>
        <w:autoSpaceDN w:val="0"/>
        <w:adjustRightInd w:val="0"/>
        <w:ind w:left="1843"/>
      </w:pPr>
      <w:r w:rsidRPr="002C62D8">
        <w:t>от "__" _______________ 20</w:t>
      </w:r>
      <w:r>
        <w:t>__</w:t>
      </w:r>
      <w:r w:rsidRPr="002C62D8">
        <w:t xml:space="preserve"> года</w:t>
      </w:r>
    </w:p>
    <w:p w:rsidR="00436A44" w:rsidRPr="002C62D8" w:rsidRDefault="00436A44" w:rsidP="00436A44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3593"/>
        <w:gridCol w:w="3225"/>
        <w:gridCol w:w="1457"/>
        <w:gridCol w:w="1296"/>
      </w:tblGrid>
      <w:tr w:rsidR="00436A44" w:rsidRPr="007B753E" w:rsidTr="000D1F17"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Коды</w:t>
            </w:r>
          </w:p>
        </w:tc>
      </w:tr>
      <w:tr w:rsidR="00436A44" w:rsidRPr="007B753E" w:rsidTr="000D1F17">
        <w:trPr>
          <w:trHeight w:val="1072"/>
        </w:trPr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Наименование муниципального учреждения городского округа Верхняя Пышма</w:t>
            </w:r>
            <w:r>
              <w:t xml:space="preserve"> 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891C39">
              <w:rPr>
                <w:b/>
              </w:rPr>
              <w:t>униципальное автономное общеобразовательное учрежд</w:t>
            </w:r>
            <w:r w:rsidRPr="00891C39">
              <w:rPr>
                <w:b/>
              </w:rPr>
              <w:t>е</w:t>
            </w:r>
            <w:r w:rsidRPr="00891C39">
              <w:rPr>
                <w:b/>
              </w:rPr>
              <w:t xml:space="preserve">ние «Средняя общеобразовательная школа № </w:t>
            </w:r>
            <w:r>
              <w:rPr>
                <w:b/>
              </w:rPr>
              <w:t>1</w:t>
            </w:r>
            <w:r w:rsidRPr="00891C39">
              <w:rPr>
                <w:b/>
              </w:rPr>
              <w:t xml:space="preserve"> с углубле</w:t>
            </w:r>
            <w:r w:rsidRPr="00891C39">
              <w:rPr>
                <w:b/>
              </w:rPr>
              <w:t>н</w:t>
            </w:r>
            <w:r w:rsidRPr="00891C39">
              <w:rPr>
                <w:b/>
              </w:rPr>
              <w:t>ным изучением отдельных предметов</w:t>
            </w:r>
            <w:r>
              <w:rPr>
                <w:b/>
              </w:rPr>
              <w:t xml:space="preserve"> имени Б.С . Сувор</w:t>
            </w:r>
            <w:r>
              <w:rPr>
                <w:b/>
              </w:rPr>
              <w:t>о</w:t>
            </w:r>
            <w:r>
              <w:rPr>
                <w:b/>
              </w:rPr>
              <w:t>ва</w:t>
            </w:r>
            <w:r w:rsidRPr="00891C39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436A44" w:rsidRPr="00036276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</w:pPr>
            <w:r w:rsidRPr="007B753E">
              <w:t>Форма</w:t>
            </w:r>
            <w:r>
              <w:t xml:space="preserve"> </w:t>
            </w:r>
            <w:r w:rsidRPr="007B753E">
              <w:t>по ОКУД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/>
          <w:p w:rsidR="00436A44" w:rsidRDefault="00436A44" w:rsidP="000D1F17">
            <w:pPr>
              <w:jc w:val="center"/>
            </w:pPr>
          </w:p>
          <w:p w:rsidR="00436A44" w:rsidRDefault="00436A44" w:rsidP="000D1F17">
            <w:pPr>
              <w:jc w:val="center"/>
            </w:pPr>
          </w:p>
          <w:p w:rsidR="00436A44" w:rsidRPr="005E679E" w:rsidRDefault="00436A44" w:rsidP="000D1F17">
            <w:pPr>
              <w:jc w:val="center"/>
            </w:pPr>
            <w:r>
              <w:t>Дата</w:t>
            </w:r>
          </w:p>
        </w:tc>
        <w:tc>
          <w:tcPr>
            <w:tcW w:w="1296" w:type="dxa"/>
          </w:tcPr>
          <w:p w:rsidR="00436A44" w:rsidRDefault="00436A44" w:rsidP="000D1F17">
            <w:pPr>
              <w:autoSpaceDE w:val="0"/>
              <w:autoSpaceDN w:val="0"/>
              <w:adjustRightInd w:val="0"/>
            </w:pPr>
            <w:r w:rsidRPr="007B753E">
              <w:t>0506001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Pr="007B753E" w:rsidRDefault="00A4303C" w:rsidP="00A4303C">
            <w:pPr>
              <w:autoSpaceDE w:val="0"/>
              <w:autoSpaceDN w:val="0"/>
              <w:adjustRightInd w:val="0"/>
            </w:pPr>
            <w:r>
              <w:t>29</w:t>
            </w:r>
            <w:r w:rsidR="007649A6">
              <w:t>.1</w:t>
            </w:r>
            <w:r>
              <w:t>2</w:t>
            </w:r>
            <w:r w:rsidR="00436A44">
              <w:t>.201</w:t>
            </w:r>
            <w:r w:rsidR="00ED2E7C">
              <w:t>7</w:t>
            </w:r>
          </w:p>
        </w:tc>
      </w:tr>
      <w:tr w:rsidR="00436A44" w:rsidRPr="007B753E" w:rsidTr="000D1F17">
        <w:trPr>
          <w:trHeight w:val="3515"/>
        </w:trPr>
        <w:tc>
          <w:tcPr>
            <w:tcW w:w="6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 xml:space="preserve">Виды    деятельности    муниципального    учреждения 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городского округа Верхняя Пышма</w:t>
            </w:r>
          </w:p>
          <w:p w:rsidR="00436A44" w:rsidRPr="00510DF2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общее; </w:t>
            </w: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основное общее;</w:t>
            </w: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среднее общее;</w:t>
            </w: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дополнительное детей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 и взрослых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36A44" w:rsidRPr="007649A6" w:rsidRDefault="00436A44" w:rsidP="00B90A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49A6">
              <w:rPr>
                <w:b/>
              </w:rPr>
              <w:t xml:space="preserve">  </w:t>
            </w:r>
            <w:r w:rsidR="007649A6" w:rsidRPr="007649A6">
              <w:rPr>
                <w:b/>
              </w:rPr>
              <w:t xml:space="preserve">-  </w:t>
            </w:r>
            <w:r w:rsidR="00B90A65">
              <w:rPr>
                <w:b/>
              </w:rPr>
              <w:t>д</w:t>
            </w:r>
            <w:r w:rsidR="00B90A65" w:rsidRPr="00B90A65">
              <w:rPr>
                <w:b/>
                <w:color w:val="000000"/>
                <w:shd w:val="clear" w:color="auto" w:fill="FFFFFF"/>
              </w:rPr>
              <w:t>еятельность предприятий общественного питания по прочим видам организации питания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 w:rsidRPr="007B753E">
              <w:t>по</w:t>
            </w: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 w:rsidRPr="007B753E">
              <w:t>сводному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 w:rsidRPr="007B753E">
              <w:t>реестру</w:t>
            </w: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>
              <w:t>по ОКВЭД</w:t>
            </w:r>
          </w:p>
        </w:tc>
        <w:tc>
          <w:tcPr>
            <w:tcW w:w="1296" w:type="dxa"/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F339FA">
              <w:t>5</w:t>
            </w:r>
            <w:r>
              <w:t>.12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F339FA">
              <w:t>5</w:t>
            </w:r>
            <w:r>
              <w:t>.1</w:t>
            </w:r>
            <w:r w:rsidR="00F339FA">
              <w:t>3</w:t>
            </w:r>
          </w:p>
          <w:p w:rsidR="00436A44" w:rsidRDefault="00F339FA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  <w:r w:rsidR="00436A44">
              <w:t>.1</w:t>
            </w:r>
            <w:r>
              <w:t>4</w:t>
            </w:r>
          </w:p>
          <w:p w:rsidR="00436A44" w:rsidRDefault="00F339FA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85.41</w:t>
            </w:r>
          </w:p>
          <w:p w:rsidR="009C6A0A" w:rsidRPr="007B753E" w:rsidRDefault="009C6A0A" w:rsidP="00B90A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  <w:r w:rsidR="00B90A65">
              <w:t>6</w:t>
            </w:r>
            <w:r w:rsidR="007F66B0">
              <w:t>.</w:t>
            </w:r>
            <w:r w:rsidR="00B90A65">
              <w:t>29</w:t>
            </w:r>
          </w:p>
        </w:tc>
      </w:tr>
      <w:tr w:rsidR="00436A44" w:rsidRPr="007B753E" w:rsidTr="000D1F17"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753E">
              <w:t>Вид муниципального учрежд</w:t>
            </w:r>
            <w:r w:rsidRPr="007B753E">
              <w:t>е</w:t>
            </w:r>
            <w:r w:rsidRPr="007B753E">
              <w:t>ния городского округа Верхняя Пышма</w:t>
            </w:r>
            <w:r>
              <w:t xml:space="preserve"> </w:t>
            </w:r>
            <w:r w:rsidRPr="00F36038">
              <w:rPr>
                <w:b/>
              </w:rPr>
              <w:t>общеобразовательная</w:t>
            </w:r>
            <w:r>
              <w:rPr>
                <w:b/>
              </w:rPr>
              <w:t xml:space="preserve"> 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6038">
              <w:rPr>
                <w:b/>
              </w:rPr>
              <w:t>орг</w:t>
            </w:r>
            <w:r>
              <w:rPr>
                <w:b/>
              </w:rPr>
              <w:t>ан</w:t>
            </w:r>
            <w:r w:rsidRPr="00F36038">
              <w:rPr>
                <w:b/>
              </w:rPr>
              <w:t>изация</w:t>
            </w:r>
          </w:p>
          <w:p w:rsidR="00436A44" w:rsidRPr="00F36038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Pr="00510DF2" w:rsidRDefault="00436A44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36A44" w:rsidRPr="007A3C15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</w:tr>
      <w:tr w:rsidR="00436A44" w:rsidRPr="007B753E" w:rsidTr="000D1F17">
        <w:tc>
          <w:tcPr>
            <w:tcW w:w="6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ind w:left="454"/>
              <w:jc w:val="both"/>
            </w:pPr>
            <w:r w:rsidRPr="007B753E">
              <w:t>(указывается вид муниципального учреждения</w:t>
            </w: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left="454"/>
              <w:jc w:val="both"/>
            </w:pPr>
            <w:r w:rsidRPr="007B753E">
              <w:t xml:space="preserve">              из базового (отраслевого) перечня)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6A44" w:rsidRDefault="00436A44" w:rsidP="00436A44"/>
    <w:p w:rsidR="002C62D8" w:rsidRDefault="002C62D8" w:rsidP="0071042F">
      <w:pPr>
        <w:rPr>
          <w:color w:val="000000" w:themeColor="text1"/>
        </w:rPr>
      </w:pPr>
    </w:p>
    <w:p w:rsidR="002C62D8" w:rsidRPr="002C62D8" w:rsidRDefault="002C62D8" w:rsidP="002C62D8"/>
    <w:p w:rsidR="002C62D8" w:rsidRPr="006253D0" w:rsidRDefault="002C62D8" w:rsidP="002C62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Cs w:val="20"/>
        </w:rPr>
        <w:t>Периодичность ___</w:t>
      </w:r>
      <w:r>
        <w:rPr>
          <w:szCs w:val="20"/>
          <w:u w:val="single"/>
        </w:rPr>
        <w:t>1 раз в год</w:t>
      </w:r>
      <w:r w:rsidRPr="006253D0">
        <w:rPr>
          <w:szCs w:val="20"/>
        </w:rPr>
        <w:t>_________________________________________</w:t>
      </w:r>
    </w:p>
    <w:p w:rsidR="002C62D8" w:rsidRPr="006253D0" w:rsidRDefault="002C62D8" w:rsidP="002C62D8">
      <w:pPr>
        <w:autoSpaceDE w:val="0"/>
        <w:autoSpaceDN w:val="0"/>
        <w:adjustRightInd w:val="0"/>
        <w:ind w:left="851"/>
        <w:jc w:val="both"/>
        <w:rPr>
          <w:sz w:val="18"/>
          <w:szCs w:val="20"/>
        </w:rPr>
      </w:pPr>
      <w:r w:rsidRPr="006253D0">
        <w:rPr>
          <w:sz w:val="18"/>
          <w:szCs w:val="20"/>
        </w:rPr>
        <w:t>(указывается в соответствии с периодичностью представления</w:t>
      </w:r>
    </w:p>
    <w:p w:rsidR="002C62D8" w:rsidRPr="006253D0" w:rsidRDefault="002C62D8" w:rsidP="002C62D8">
      <w:pPr>
        <w:autoSpaceDE w:val="0"/>
        <w:autoSpaceDN w:val="0"/>
        <w:adjustRightInd w:val="0"/>
        <w:ind w:left="851"/>
        <w:jc w:val="both"/>
        <w:rPr>
          <w:sz w:val="18"/>
          <w:szCs w:val="20"/>
        </w:rPr>
      </w:pPr>
      <w:r w:rsidRPr="006253D0">
        <w:rPr>
          <w:sz w:val="18"/>
          <w:szCs w:val="20"/>
        </w:rPr>
        <w:t>отчета о выполнении муниципального задания,</w:t>
      </w:r>
    </w:p>
    <w:p w:rsidR="002C62D8" w:rsidRPr="006253D0" w:rsidRDefault="002C62D8" w:rsidP="002C62D8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6253D0">
        <w:rPr>
          <w:sz w:val="18"/>
          <w:szCs w:val="20"/>
        </w:rPr>
        <w:t xml:space="preserve"> установленной в муниципальном задании)</w:t>
      </w:r>
    </w:p>
    <w:p w:rsidR="002C62D8" w:rsidRDefault="002C62D8" w:rsidP="002C62D8"/>
    <w:p w:rsidR="002C62D8" w:rsidRDefault="002C62D8" w:rsidP="002C62D8"/>
    <w:p w:rsidR="0071042F" w:rsidRPr="002C62D8" w:rsidRDefault="0071042F" w:rsidP="002C62D8">
      <w:pPr>
        <w:sectPr w:rsidR="0071042F" w:rsidRPr="002C62D8" w:rsidSect="0071042F">
          <w:headerReference w:type="default" r:id="rId8"/>
          <w:headerReference w:type="first" r:id="rId9"/>
          <w:footerReference w:type="first" r:id="rId10"/>
          <w:pgSz w:w="11906" w:h="16840"/>
          <w:pgMar w:top="1134" w:right="851" w:bottom="1134" w:left="1418" w:header="0" w:footer="0" w:gutter="0"/>
          <w:cols w:space="720"/>
          <w:noEndnote/>
          <w:docGrid w:linePitch="326"/>
        </w:sectPr>
      </w:pPr>
    </w:p>
    <w:p w:rsidR="0071042F" w:rsidRPr="00CC1A50" w:rsidRDefault="0071042F" w:rsidP="0071042F">
      <w:pPr>
        <w:autoSpaceDE w:val="0"/>
        <w:autoSpaceDN w:val="0"/>
        <w:adjustRightInd w:val="0"/>
        <w:ind w:left="142"/>
        <w:jc w:val="center"/>
        <w:rPr>
          <w:color w:val="000000" w:themeColor="text1"/>
        </w:rPr>
      </w:pPr>
      <w:r w:rsidRPr="00CC1A50">
        <w:rPr>
          <w:color w:val="000000" w:themeColor="text1"/>
        </w:rPr>
        <w:lastRenderedPageBreak/>
        <w:t xml:space="preserve">Часть 1. Сведения об оказываемых муниципальных услугах </w:t>
      </w:r>
      <w:hyperlink w:anchor="Par437" w:history="1">
        <w:r w:rsidRPr="00CC1A50">
          <w:rPr>
            <w:color w:val="000000" w:themeColor="text1"/>
          </w:rPr>
          <w:t>&lt;1&gt;</w:t>
        </w:r>
      </w:hyperlink>
    </w:p>
    <w:p w:rsidR="0071042F" w:rsidRPr="00B12A6B" w:rsidRDefault="0071042F" w:rsidP="007104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12A6B">
        <w:rPr>
          <w:b/>
          <w:color w:val="000000" w:themeColor="text1"/>
          <w:sz w:val="28"/>
          <w:szCs w:val="28"/>
        </w:rPr>
        <w:t>Раздел 1.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71042F" w:rsidRPr="007B753E" w:rsidTr="00F20B70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2F" w:rsidRPr="00193FBF" w:rsidRDefault="0071042F" w:rsidP="0071042F">
            <w:pPr>
              <w:pStyle w:val="ae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rPr>
                <w:szCs w:val="20"/>
              </w:rPr>
            </w:pPr>
            <w:r w:rsidRPr="00436A44">
              <w:rPr>
                <w:szCs w:val="20"/>
              </w:rPr>
              <w:t>Наименование муниципального услуги:</w:t>
            </w:r>
            <w:r>
              <w:rPr>
                <w:szCs w:val="20"/>
              </w:rPr>
              <w:t xml:space="preserve">  </w:t>
            </w:r>
            <w:r w:rsidRPr="00436A44">
              <w:rPr>
                <w:b/>
                <w:szCs w:val="20"/>
              </w:rPr>
              <w:t>Реализация основных общеобразовательных программ н</w:t>
            </w:r>
            <w:r w:rsidRPr="00436A44">
              <w:rPr>
                <w:b/>
                <w:szCs w:val="20"/>
              </w:rPr>
              <w:t>а</w:t>
            </w:r>
            <w:r w:rsidRPr="00436A44">
              <w:rPr>
                <w:b/>
                <w:szCs w:val="20"/>
              </w:rPr>
              <w:t>чального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У</w:t>
            </w:r>
            <w:r w:rsidRPr="007B753E">
              <w:rPr>
                <w:szCs w:val="20"/>
              </w:rPr>
              <w:t xml:space="preserve">никальный номер по </w:t>
            </w:r>
          </w:p>
          <w:p w:rsidR="0071042F" w:rsidRPr="007B753E" w:rsidRDefault="0071042F" w:rsidP="00F20B7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</w:t>
            </w:r>
            <w:r w:rsidRPr="007B753E">
              <w:rPr>
                <w:szCs w:val="20"/>
              </w:rPr>
              <w:t xml:space="preserve">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1042F" w:rsidRPr="00370CBB" w:rsidRDefault="0071042F" w:rsidP="00F20B7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70CBB">
              <w:rPr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71042F" w:rsidRPr="007B753E" w:rsidTr="00F20B70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71042F" w:rsidRPr="007B753E" w:rsidRDefault="0071042F" w:rsidP="00F20B70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71042F" w:rsidRPr="007B753E" w:rsidTr="00BF17E6">
        <w:trPr>
          <w:trHeight w:val="688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Default="0071042F" w:rsidP="00F20B70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436A44">
              <w:rPr>
                <w:szCs w:val="20"/>
              </w:rPr>
              <w:t>2. Категории потребителей муниципальной услуги :</w:t>
            </w:r>
            <w:r w:rsidR="00436A44">
              <w:rPr>
                <w:szCs w:val="20"/>
              </w:rPr>
              <w:t xml:space="preserve">  </w:t>
            </w:r>
          </w:p>
          <w:p w:rsidR="00BF17E6" w:rsidRPr="00370CBB" w:rsidRDefault="00436A44" w:rsidP="00BF17E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370CBB">
              <w:rPr>
                <w:szCs w:val="20"/>
              </w:rPr>
              <w:t xml:space="preserve">  </w:t>
            </w:r>
            <w:r w:rsidR="0071042F" w:rsidRPr="00370CBB">
              <w:rPr>
                <w:szCs w:val="20"/>
              </w:rPr>
              <w:t xml:space="preserve">- Физические лица </w:t>
            </w:r>
          </w:p>
          <w:p w:rsidR="0071042F" w:rsidRPr="00BF17E6" w:rsidRDefault="0071042F" w:rsidP="00BF17E6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2F" w:rsidRDefault="0071042F" w:rsidP="00F20B7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</w:t>
            </w:r>
            <w:r w:rsidRPr="007B753E">
              <w:rPr>
                <w:szCs w:val="20"/>
              </w:rPr>
              <w:t xml:space="preserve">(отраслевому) </w:t>
            </w:r>
          </w:p>
          <w:p w:rsidR="0071042F" w:rsidRPr="007B753E" w:rsidRDefault="0071042F" w:rsidP="00F20B7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</w:t>
            </w:r>
            <w:r w:rsidRPr="007B753E">
              <w:rPr>
                <w:szCs w:val="20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71042F" w:rsidRPr="007B753E" w:rsidTr="00F20B70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7B753E" w:rsidRDefault="0071042F" w:rsidP="00F20B7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71042F" w:rsidRPr="00071DAE" w:rsidRDefault="0071042F" w:rsidP="0071042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042F" w:rsidRPr="00CC1A50" w:rsidRDefault="0071042F" w:rsidP="007104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C1A50">
        <w:t>3</w:t>
      </w:r>
      <w:r w:rsidRPr="00CC1A50">
        <w:rPr>
          <w:color w:val="000000" w:themeColor="text1"/>
        </w:rPr>
        <w:t xml:space="preserve">.  </w:t>
      </w:r>
      <w:r w:rsidR="002C62D8">
        <w:rPr>
          <w:color w:val="000000" w:themeColor="text1"/>
        </w:rPr>
        <w:t>Сведения о фактическом достижении показателей</w:t>
      </w:r>
      <w:r w:rsidRPr="00CC1A50">
        <w:rPr>
          <w:color w:val="000000" w:themeColor="text1"/>
        </w:rPr>
        <w:t xml:space="preserve">, характеризующие </w:t>
      </w:r>
      <w:r>
        <w:rPr>
          <w:color w:val="000000" w:themeColor="text1"/>
        </w:rPr>
        <w:t xml:space="preserve">объем и (или) </w:t>
      </w:r>
      <w:r w:rsidRPr="00CC1A50">
        <w:rPr>
          <w:color w:val="000000" w:themeColor="text1"/>
        </w:rPr>
        <w:t>качество муниципальной</w:t>
      </w:r>
      <w:r>
        <w:rPr>
          <w:color w:val="000000" w:themeColor="text1"/>
        </w:rPr>
        <w:t xml:space="preserve"> </w:t>
      </w:r>
      <w:r w:rsidRPr="00CC1A50">
        <w:rPr>
          <w:color w:val="000000" w:themeColor="text1"/>
        </w:rPr>
        <w:t>услуги:</w:t>
      </w:r>
    </w:p>
    <w:p w:rsidR="0071042F" w:rsidRPr="00CC1A50" w:rsidRDefault="0071042F" w:rsidP="0071042F">
      <w:pPr>
        <w:autoSpaceDE w:val="0"/>
        <w:autoSpaceDN w:val="0"/>
        <w:adjustRightInd w:val="0"/>
        <w:jc w:val="both"/>
        <w:rPr>
          <w:color w:val="000000" w:themeColor="text1"/>
        </w:rPr>
      </w:pPr>
      <w:bookmarkStart w:id="1" w:name="Par47"/>
      <w:bookmarkEnd w:id="1"/>
      <w:r w:rsidRPr="00CC1A50">
        <w:rPr>
          <w:color w:val="000000" w:themeColor="text1"/>
        </w:rPr>
        <w:t>3.1.</w:t>
      </w:r>
      <w:r w:rsidR="002C62D8" w:rsidRPr="002C62D8">
        <w:rPr>
          <w:color w:val="000000" w:themeColor="text1"/>
        </w:rPr>
        <w:t xml:space="preserve"> </w:t>
      </w:r>
      <w:r w:rsidR="002C62D8">
        <w:rPr>
          <w:color w:val="000000" w:themeColor="text1"/>
        </w:rPr>
        <w:t>Сведения о фактическом достижении показателей</w:t>
      </w:r>
      <w:r w:rsidRPr="00CC1A50">
        <w:rPr>
          <w:color w:val="000000" w:themeColor="text1"/>
        </w:rPr>
        <w:t xml:space="preserve">, характеризующие качество муниципальной услуги </w:t>
      </w:r>
      <w:hyperlink w:anchor="Par438" w:history="1">
        <w:r w:rsidRPr="00CC1A50">
          <w:rPr>
            <w:color w:val="000000" w:themeColor="text1"/>
          </w:rPr>
          <w:t>&lt;2&gt;</w:t>
        </w:r>
      </w:hyperlink>
      <w:r w:rsidRPr="00CC1A50">
        <w:rPr>
          <w:color w:val="000000" w:themeColor="text1"/>
        </w:rPr>
        <w:t>:</w:t>
      </w:r>
    </w:p>
    <w:p w:rsidR="0071042F" w:rsidRPr="00CC1A50" w:rsidRDefault="0071042F" w:rsidP="007104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150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59"/>
        <w:gridCol w:w="1134"/>
        <w:gridCol w:w="1134"/>
        <w:gridCol w:w="993"/>
        <w:gridCol w:w="1275"/>
        <w:gridCol w:w="1276"/>
        <w:gridCol w:w="1134"/>
        <w:gridCol w:w="851"/>
        <w:gridCol w:w="992"/>
        <w:gridCol w:w="992"/>
        <w:gridCol w:w="992"/>
        <w:gridCol w:w="993"/>
        <w:gridCol w:w="993"/>
      </w:tblGrid>
      <w:tr w:rsidR="00893D49" w:rsidRPr="00CC1A50" w:rsidTr="00ED38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 xml:space="preserve">Уникальный номер 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реестровой записи</w:t>
            </w: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Показатель, характеризующий с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 xml:space="preserve">держание 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Показатель, характер</w:t>
            </w:r>
            <w:r w:rsidRPr="00CC1A50">
              <w:rPr>
                <w:color w:val="000000" w:themeColor="text1"/>
                <w:sz w:val="20"/>
                <w:szCs w:val="20"/>
              </w:rPr>
              <w:t>и</w:t>
            </w:r>
            <w:r w:rsidRPr="00CC1A50">
              <w:rPr>
                <w:color w:val="000000" w:themeColor="text1"/>
                <w:sz w:val="20"/>
                <w:szCs w:val="20"/>
              </w:rPr>
              <w:t>зующий условия (фо</w:t>
            </w:r>
            <w:r w:rsidRPr="00CC1A50">
              <w:rPr>
                <w:color w:val="000000" w:themeColor="text1"/>
                <w:sz w:val="20"/>
                <w:szCs w:val="20"/>
              </w:rPr>
              <w:t>р</w:t>
            </w:r>
            <w:r w:rsidRPr="00CC1A50">
              <w:rPr>
                <w:color w:val="000000" w:themeColor="text1"/>
                <w:sz w:val="20"/>
                <w:szCs w:val="20"/>
              </w:rPr>
              <w:t xml:space="preserve">мы) оказания 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Показатель качества муниципальной услуг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</w:p>
        </w:tc>
      </w:tr>
      <w:tr w:rsidR="00893D49" w:rsidRPr="00CC1A50" w:rsidTr="00ED38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наименов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ние показ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CC1A50"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49" w:rsidRPr="00CC1A50" w:rsidRDefault="00893D49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утве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ждено в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49" w:rsidRPr="00CC1A50" w:rsidRDefault="00893D49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но на 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49" w:rsidRPr="00CC1A50" w:rsidRDefault="00893D49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допуст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мое (во</w:t>
            </w:r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можное) отклон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49" w:rsidRPr="00CC1A50" w:rsidRDefault="00893D49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отклон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ние, пр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выша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щее 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пустимое (возмо</w:t>
            </w:r>
            <w:r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>ное) зн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49" w:rsidRPr="00CC1A50" w:rsidRDefault="00893D49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Причина отклон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ния</w:t>
            </w:r>
          </w:p>
        </w:tc>
      </w:tr>
      <w:tr w:rsidR="00893D49" w:rsidRPr="00CC1A50" w:rsidTr="00ED38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(наимен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вание п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(наимен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вание пок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(наимен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вание пок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(наим</w:t>
            </w:r>
            <w:r w:rsidRPr="00CC1A50">
              <w:rPr>
                <w:color w:val="000000" w:themeColor="text1"/>
                <w:sz w:val="20"/>
                <w:szCs w:val="20"/>
              </w:rPr>
              <w:t>е</w:t>
            </w:r>
            <w:r w:rsidRPr="00CC1A50">
              <w:rPr>
                <w:color w:val="000000" w:themeColor="text1"/>
                <w:sz w:val="20"/>
                <w:szCs w:val="20"/>
              </w:rPr>
              <w:t>нование показат</w:t>
            </w:r>
            <w:r w:rsidRPr="00CC1A50">
              <w:rPr>
                <w:color w:val="000000" w:themeColor="text1"/>
                <w:sz w:val="20"/>
                <w:szCs w:val="20"/>
              </w:rPr>
              <w:t>е</w:t>
            </w:r>
            <w:r w:rsidRPr="00CC1A50">
              <w:rPr>
                <w:color w:val="000000" w:themeColor="text1"/>
                <w:sz w:val="20"/>
                <w:szCs w:val="20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(наименов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ние показ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наимен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3D49" w:rsidRPr="00CC1A50" w:rsidTr="00893D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93D49" w:rsidRPr="00CC1A50" w:rsidTr="00893D4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263904" w:rsidRDefault="00893D49" w:rsidP="00BF17E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Pr="003501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732000013107077041178700030100010100010107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6632D9" w:rsidRDefault="00893D49" w:rsidP="00BF17E6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370CBB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70CBB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1.Д</w:t>
            </w:r>
            <w:r w:rsidRPr="00AF5EE4">
              <w:rPr>
                <w:color w:val="000000"/>
                <w:sz w:val="16"/>
                <w:szCs w:val="16"/>
              </w:rPr>
              <w:t>оля обуча</w:t>
            </w:r>
            <w:r w:rsidRPr="00AF5EE4">
              <w:rPr>
                <w:color w:val="000000"/>
                <w:sz w:val="16"/>
                <w:szCs w:val="16"/>
              </w:rPr>
              <w:t>ю</w:t>
            </w:r>
            <w:r w:rsidRPr="00AF5EE4">
              <w:rPr>
                <w:color w:val="000000"/>
                <w:sz w:val="16"/>
                <w:szCs w:val="16"/>
              </w:rPr>
              <w:t>щихся, освои</w:t>
            </w:r>
            <w:r w:rsidRPr="00AF5EE4">
              <w:rPr>
                <w:color w:val="000000"/>
                <w:sz w:val="16"/>
                <w:szCs w:val="16"/>
              </w:rPr>
              <w:t>в</w:t>
            </w:r>
            <w:r w:rsidRPr="00AF5EE4">
              <w:rPr>
                <w:color w:val="000000"/>
                <w:sz w:val="16"/>
                <w:szCs w:val="16"/>
              </w:rPr>
              <w:t>ших основную общеобразов</w:t>
            </w:r>
            <w:r w:rsidRPr="00AF5EE4">
              <w:rPr>
                <w:color w:val="000000"/>
                <w:sz w:val="16"/>
                <w:szCs w:val="16"/>
              </w:rPr>
              <w:t>а</w:t>
            </w:r>
            <w:r w:rsidRPr="00AF5EE4">
              <w:rPr>
                <w:color w:val="000000"/>
                <w:sz w:val="16"/>
                <w:szCs w:val="16"/>
              </w:rPr>
              <w:t>тельную пр</w:t>
            </w:r>
            <w:r w:rsidRPr="00AF5EE4">
              <w:rPr>
                <w:color w:val="000000"/>
                <w:sz w:val="16"/>
                <w:szCs w:val="16"/>
              </w:rPr>
              <w:t>о</w:t>
            </w:r>
            <w:r w:rsidRPr="00AF5EE4">
              <w:rPr>
                <w:color w:val="000000"/>
                <w:sz w:val="16"/>
                <w:szCs w:val="16"/>
              </w:rPr>
              <w:t xml:space="preserve">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D632B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3D49" w:rsidRPr="00CC1A50" w:rsidTr="00893D4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AF5EE4" w:rsidRDefault="00893D49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F5EE4">
              <w:rPr>
                <w:color w:val="000000" w:themeColor="text1"/>
                <w:sz w:val="16"/>
                <w:szCs w:val="16"/>
              </w:rPr>
              <w:t>2.</w:t>
            </w:r>
            <w:r w:rsidRPr="00AF5EE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AF5EE4">
              <w:rPr>
                <w:color w:val="000000"/>
                <w:sz w:val="16"/>
                <w:szCs w:val="16"/>
              </w:rPr>
              <w:t>оля об</w:t>
            </w:r>
            <w:r w:rsidRPr="00AF5EE4">
              <w:rPr>
                <w:color w:val="000000"/>
                <w:sz w:val="16"/>
                <w:szCs w:val="16"/>
              </w:rPr>
              <w:t>у</w:t>
            </w:r>
            <w:r w:rsidRPr="00AF5EE4">
              <w:rPr>
                <w:color w:val="000000"/>
                <w:sz w:val="16"/>
                <w:szCs w:val="16"/>
              </w:rPr>
              <w:t>чающихся, о</w:t>
            </w:r>
            <w:r w:rsidRPr="00AF5EE4">
              <w:rPr>
                <w:color w:val="000000"/>
                <w:sz w:val="16"/>
                <w:szCs w:val="16"/>
              </w:rPr>
              <w:t>с</w:t>
            </w:r>
            <w:r w:rsidRPr="00AF5EE4">
              <w:rPr>
                <w:color w:val="000000"/>
                <w:sz w:val="16"/>
                <w:szCs w:val="16"/>
              </w:rPr>
              <w:t>воивших осно</w:t>
            </w:r>
            <w:r w:rsidRPr="00AF5EE4">
              <w:rPr>
                <w:color w:val="000000"/>
                <w:sz w:val="16"/>
                <w:szCs w:val="16"/>
              </w:rPr>
              <w:t>в</w:t>
            </w:r>
            <w:r w:rsidRPr="00AF5EE4">
              <w:rPr>
                <w:color w:val="000000"/>
                <w:sz w:val="16"/>
                <w:szCs w:val="16"/>
              </w:rPr>
              <w:t>ную общеобр</w:t>
            </w:r>
            <w:r w:rsidRPr="00AF5EE4">
              <w:rPr>
                <w:color w:val="000000"/>
                <w:sz w:val="16"/>
                <w:szCs w:val="16"/>
              </w:rPr>
              <w:t>а</w:t>
            </w:r>
            <w:r w:rsidRPr="00AF5EE4">
              <w:rPr>
                <w:color w:val="000000"/>
                <w:sz w:val="16"/>
                <w:szCs w:val="16"/>
              </w:rPr>
              <w:t>зовательную программу на "4" и "5"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D632B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3D49" w:rsidRPr="00CC1A50" w:rsidTr="00893D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3C2D43" w:rsidRDefault="00893D49" w:rsidP="00AF5E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3.П</w:t>
            </w:r>
            <w:r w:rsidRPr="00AF5EE4">
              <w:rPr>
                <w:color w:val="000000"/>
                <w:sz w:val="16"/>
                <w:szCs w:val="16"/>
              </w:rPr>
              <w:t>олнота ре</w:t>
            </w:r>
            <w:r w:rsidRPr="00AF5EE4">
              <w:rPr>
                <w:color w:val="000000"/>
                <w:sz w:val="16"/>
                <w:szCs w:val="16"/>
              </w:rPr>
              <w:t>а</w:t>
            </w:r>
            <w:r w:rsidRPr="00AF5EE4">
              <w:rPr>
                <w:color w:val="000000"/>
                <w:sz w:val="16"/>
                <w:szCs w:val="16"/>
              </w:rPr>
              <w:t>лизации осно</w:t>
            </w:r>
            <w:r w:rsidRPr="00AF5EE4">
              <w:rPr>
                <w:color w:val="000000"/>
                <w:sz w:val="16"/>
                <w:szCs w:val="16"/>
              </w:rPr>
              <w:t>в</w:t>
            </w:r>
            <w:r w:rsidRPr="00AF5EE4">
              <w:rPr>
                <w:color w:val="000000"/>
                <w:sz w:val="16"/>
                <w:szCs w:val="16"/>
              </w:rPr>
              <w:t>ной общеобр</w:t>
            </w:r>
            <w:r w:rsidRPr="00AF5EE4">
              <w:rPr>
                <w:color w:val="000000"/>
                <w:sz w:val="16"/>
                <w:szCs w:val="16"/>
              </w:rPr>
              <w:t>а</w:t>
            </w:r>
            <w:r w:rsidRPr="00AF5EE4">
              <w:rPr>
                <w:color w:val="000000"/>
                <w:sz w:val="16"/>
                <w:szCs w:val="16"/>
              </w:rPr>
              <w:t>зовательной программы начального общего образ</w:t>
            </w:r>
            <w:r w:rsidRPr="00AF5EE4">
              <w:rPr>
                <w:color w:val="000000"/>
                <w:sz w:val="16"/>
                <w:szCs w:val="16"/>
              </w:rPr>
              <w:t>о</w:t>
            </w:r>
            <w:r w:rsidRPr="00AF5EE4">
              <w:rPr>
                <w:color w:val="000000"/>
                <w:sz w:val="16"/>
                <w:szCs w:val="16"/>
              </w:rPr>
              <w:t>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D632B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3D49" w:rsidRPr="00CC1A50" w:rsidTr="00893D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Pr="00AF5EE4">
              <w:rPr>
                <w:color w:val="000000"/>
                <w:sz w:val="16"/>
                <w:szCs w:val="16"/>
              </w:rPr>
              <w:t>оля родит</w:t>
            </w:r>
            <w:r w:rsidRPr="00AF5EE4">
              <w:rPr>
                <w:color w:val="000000"/>
                <w:sz w:val="16"/>
                <w:szCs w:val="16"/>
              </w:rPr>
              <w:t>е</w:t>
            </w:r>
            <w:r w:rsidRPr="00AF5EE4">
              <w:rPr>
                <w:color w:val="000000"/>
                <w:sz w:val="16"/>
                <w:szCs w:val="16"/>
              </w:rPr>
              <w:t>лей (законных представит</w:t>
            </w:r>
            <w:r w:rsidRPr="00AF5EE4">
              <w:rPr>
                <w:color w:val="000000"/>
                <w:sz w:val="16"/>
                <w:szCs w:val="16"/>
              </w:rPr>
              <w:t>е</w:t>
            </w:r>
            <w:r w:rsidRPr="00AF5EE4">
              <w:rPr>
                <w:color w:val="000000"/>
                <w:sz w:val="16"/>
                <w:szCs w:val="16"/>
              </w:rPr>
              <w:t>лей), удовлетв</w:t>
            </w:r>
            <w:r w:rsidRPr="00AF5EE4">
              <w:rPr>
                <w:color w:val="000000"/>
                <w:sz w:val="16"/>
                <w:szCs w:val="16"/>
              </w:rPr>
              <w:t>о</w:t>
            </w:r>
            <w:r w:rsidRPr="00AF5EE4">
              <w:rPr>
                <w:color w:val="000000"/>
                <w:sz w:val="16"/>
                <w:szCs w:val="16"/>
              </w:rPr>
              <w:t>ренных усл</w:t>
            </w:r>
            <w:r w:rsidRPr="00AF5EE4">
              <w:rPr>
                <w:color w:val="000000"/>
                <w:sz w:val="16"/>
                <w:szCs w:val="16"/>
              </w:rPr>
              <w:t>о</w:t>
            </w:r>
            <w:r w:rsidRPr="00AF5EE4">
              <w:rPr>
                <w:color w:val="000000"/>
                <w:sz w:val="16"/>
                <w:szCs w:val="16"/>
              </w:rPr>
              <w:t>виями и качес</w:t>
            </w:r>
            <w:r w:rsidRPr="00AF5EE4">
              <w:rPr>
                <w:color w:val="000000"/>
                <w:sz w:val="16"/>
                <w:szCs w:val="16"/>
              </w:rPr>
              <w:t>т</w:t>
            </w:r>
            <w:r w:rsidRPr="00AF5EE4">
              <w:rPr>
                <w:color w:val="000000"/>
                <w:sz w:val="16"/>
                <w:szCs w:val="16"/>
              </w:rPr>
              <w:t>вом предоста</w:t>
            </w:r>
            <w:r w:rsidRPr="00AF5EE4">
              <w:rPr>
                <w:color w:val="000000"/>
                <w:sz w:val="16"/>
                <w:szCs w:val="16"/>
              </w:rPr>
              <w:t>в</w:t>
            </w:r>
            <w:r w:rsidRPr="00AF5EE4">
              <w:rPr>
                <w:color w:val="000000"/>
                <w:sz w:val="16"/>
                <w:szCs w:val="16"/>
              </w:rPr>
              <w:t>ляемой услуги;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D632B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3D49" w:rsidRPr="00CC1A50" w:rsidTr="00893D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5.Д</w:t>
            </w:r>
            <w:r w:rsidRPr="00AF5EE4">
              <w:rPr>
                <w:color w:val="000000"/>
                <w:sz w:val="16"/>
                <w:szCs w:val="16"/>
              </w:rPr>
              <w:t>оля своевр</w:t>
            </w:r>
            <w:r w:rsidRPr="00AF5EE4">
              <w:rPr>
                <w:color w:val="000000"/>
                <w:sz w:val="16"/>
                <w:szCs w:val="16"/>
              </w:rPr>
              <w:t>е</w:t>
            </w:r>
            <w:r w:rsidRPr="00AF5EE4">
              <w:rPr>
                <w:color w:val="000000"/>
                <w:sz w:val="16"/>
                <w:szCs w:val="16"/>
              </w:rPr>
              <w:t>менно устр</w:t>
            </w:r>
            <w:r w:rsidRPr="00AF5EE4">
              <w:rPr>
                <w:color w:val="000000"/>
                <w:sz w:val="16"/>
                <w:szCs w:val="16"/>
              </w:rPr>
              <w:t>а</w:t>
            </w:r>
            <w:r w:rsidRPr="00AF5EE4">
              <w:rPr>
                <w:color w:val="000000"/>
                <w:sz w:val="16"/>
                <w:szCs w:val="16"/>
              </w:rPr>
              <w:t>ненных общ</w:t>
            </w:r>
            <w:r w:rsidRPr="00AF5EE4">
              <w:rPr>
                <w:color w:val="000000"/>
                <w:sz w:val="16"/>
                <w:szCs w:val="16"/>
              </w:rPr>
              <w:t>е</w:t>
            </w:r>
            <w:r w:rsidRPr="00AF5EE4">
              <w:rPr>
                <w:color w:val="000000"/>
                <w:sz w:val="16"/>
                <w:szCs w:val="16"/>
              </w:rPr>
              <w:t>образовател</w:t>
            </w:r>
            <w:r w:rsidRPr="00AF5EE4">
              <w:rPr>
                <w:color w:val="000000"/>
                <w:sz w:val="16"/>
                <w:szCs w:val="16"/>
              </w:rPr>
              <w:t>ь</w:t>
            </w:r>
            <w:r w:rsidRPr="00AF5EE4">
              <w:rPr>
                <w:color w:val="000000"/>
                <w:sz w:val="16"/>
                <w:szCs w:val="16"/>
              </w:rPr>
              <w:t>ным учрежден</w:t>
            </w:r>
            <w:r w:rsidRPr="00AF5EE4">
              <w:rPr>
                <w:color w:val="000000"/>
                <w:sz w:val="16"/>
                <w:szCs w:val="16"/>
              </w:rPr>
              <w:t>и</w:t>
            </w:r>
            <w:r w:rsidRPr="00AF5EE4">
              <w:rPr>
                <w:color w:val="000000"/>
                <w:sz w:val="16"/>
                <w:szCs w:val="16"/>
              </w:rPr>
              <w:t>ем нарушений, выявленных в результате пр</w:t>
            </w:r>
            <w:r w:rsidRPr="00AF5EE4">
              <w:rPr>
                <w:color w:val="000000"/>
                <w:sz w:val="16"/>
                <w:szCs w:val="16"/>
              </w:rPr>
              <w:t>о</w:t>
            </w:r>
            <w:r w:rsidRPr="00AF5EE4">
              <w:rPr>
                <w:color w:val="000000"/>
                <w:sz w:val="16"/>
                <w:szCs w:val="16"/>
              </w:rPr>
              <w:t>верок органами исполнительной власти Свер</w:t>
            </w:r>
            <w:r w:rsidRPr="00AF5EE4">
              <w:rPr>
                <w:color w:val="000000"/>
                <w:sz w:val="16"/>
                <w:szCs w:val="16"/>
              </w:rPr>
              <w:t>д</w:t>
            </w:r>
            <w:r w:rsidRPr="00AF5EE4">
              <w:rPr>
                <w:color w:val="000000"/>
                <w:sz w:val="16"/>
                <w:szCs w:val="16"/>
              </w:rPr>
              <w:t>ловской обла</w:t>
            </w:r>
            <w:r w:rsidRPr="00AF5EE4">
              <w:rPr>
                <w:color w:val="000000"/>
                <w:sz w:val="16"/>
                <w:szCs w:val="16"/>
              </w:rPr>
              <w:t>с</w:t>
            </w:r>
            <w:r w:rsidRPr="00AF5EE4">
              <w:rPr>
                <w:color w:val="000000"/>
                <w:sz w:val="16"/>
                <w:szCs w:val="16"/>
              </w:rPr>
              <w:t>ти, осущест</w:t>
            </w:r>
            <w:r w:rsidRPr="00AF5EE4">
              <w:rPr>
                <w:color w:val="000000"/>
                <w:sz w:val="16"/>
                <w:szCs w:val="16"/>
              </w:rPr>
              <w:t>в</w:t>
            </w:r>
            <w:r w:rsidRPr="00AF5EE4">
              <w:rPr>
                <w:color w:val="000000"/>
                <w:sz w:val="16"/>
                <w:szCs w:val="16"/>
              </w:rPr>
              <w:t>ляющими фун</w:t>
            </w:r>
            <w:r w:rsidRPr="00AF5EE4">
              <w:rPr>
                <w:color w:val="000000"/>
                <w:sz w:val="16"/>
                <w:szCs w:val="16"/>
              </w:rPr>
              <w:t>к</w:t>
            </w:r>
            <w:r w:rsidRPr="00AF5EE4">
              <w:rPr>
                <w:color w:val="000000"/>
                <w:sz w:val="16"/>
                <w:szCs w:val="16"/>
              </w:rPr>
              <w:t>ции по контр</w:t>
            </w:r>
            <w:r w:rsidRPr="00AF5EE4">
              <w:rPr>
                <w:color w:val="000000"/>
                <w:sz w:val="16"/>
                <w:szCs w:val="16"/>
              </w:rPr>
              <w:t>о</w:t>
            </w:r>
            <w:r w:rsidRPr="00AF5EE4">
              <w:rPr>
                <w:color w:val="000000"/>
                <w:sz w:val="16"/>
                <w:szCs w:val="16"/>
              </w:rPr>
              <w:t>лю и надзору в сфере образов</w:t>
            </w:r>
            <w:r w:rsidRPr="00AF5EE4">
              <w:rPr>
                <w:color w:val="000000"/>
                <w:sz w:val="16"/>
                <w:szCs w:val="16"/>
              </w:rPr>
              <w:t>а</w:t>
            </w:r>
            <w:r w:rsidRPr="00AF5EE4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Pr="00CC1A50" w:rsidRDefault="00D632B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49" w:rsidRDefault="00893D49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042F" w:rsidRDefault="0071042F" w:rsidP="0071042F">
      <w:pPr>
        <w:autoSpaceDE w:val="0"/>
        <w:autoSpaceDN w:val="0"/>
        <w:adjustRightInd w:val="0"/>
        <w:rPr>
          <w:sz w:val="20"/>
          <w:szCs w:val="20"/>
        </w:rPr>
      </w:pPr>
    </w:p>
    <w:p w:rsidR="0071042F" w:rsidRDefault="0071042F">
      <w:pPr>
        <w:rPr>
          <w:szCs w:val="20"/>
        </w:rPr>
      </w:pPr>
    </w:p>
    <w:p w:rsidR="00370CBB" w:rsidRDefault="00370CBB" w:rsidP="00F9683A">
      <w:pPr>
        <w:autoSpaceDE w:val="0"/>
        <w:autoSpaceDN w:val="0"/>
        <w:adjustRightInd w:val="0"/>
        <w:jc w:val="both"/>
        <w:rPr>
          <w:szCs w:val="20"/>
        </w:rPr>
      </w:pPr>
    </w:p>
    <w:p w:rsidR="00370CBB" w:rsidRDefault="00370CBB" w:rsidP="00F9683A">
      <w:pPr>
        <w:autoSpaceDE w:val="0"/>
        <w:autoSpaceDN w:val="0"/>
        <w:adjustRightInd w:val="0"/>
        <w:jc w:val="both"/>
        <w:rPr>
          <w:szCs w:val="20"/>
        </w:rPr>
      </w:pPr>
    </w:p>
    <w:p w:rsidR="00370CBB" w:rsidRDefault="00370CBB" w:rsidP="00F9683A">
      <w:pPr>
        <w:autoSpaceDE w:val="0"/>
        <w:autoSpaceDN w:val="0"/>
        <w:adjustRightInd w:val="0"/>
        <w:jc w:val="both"/>
        <w:rPr>
          <w:szCs w:val="20"/>
        </w:rPr>
      </w:pPr>
    </w:p>
    <w:p w:rsidR="00370CBB" w:rsidRDefault="00370CBB" w:rsidP="00F9683A">
      <w:pPr>
        <w:autoSpaceDE w:val="0"/>
        <w:autoSpaceDN w:val="0"/>
        <w:adjustRightInd w:val="0"/>
        <w:jc w:val="both"/>
        <w:rPr>
          <w:szCs w:val="20"/>
        </w:rPr>
      </w:pPr>
    </w:p>
    <w:p w:rsidR="00F9683A" w:rsidRPr="00CC1A50" w:rsidRDefault="00F9683A" w:rsidP="00F9683A">
      <w:pPr>
        <w:autoSpaceDE w:val="0"/>
        <w:autoSpaceDN w:val="0"/>
        <w:adjustRightInd w:val="0"/>
        <w:jc w:val="both"/>
        <w:rPr>
          <w:szCs w:val="20"/>
        </w:rPr>
      </w:pPr>
      <w:r w:rsidRPr="00CC1A50">
        <w:rPr>
          <w:szCs w:val="20"/>
        </w:rPr>
        <w:t xml:space="preserve">3.2. </w:t>
      </w:r>
      <w:r w:rsidR="00893D49">
        <w:rPr>
          <w:color w:val="000000" w:themeColor="text1"/>
        </w:rPr>
        <w:t>Сведения о фактическом достижении показателей</w:t>
      </w:r>
      <w:r w:rsidRPr="00CC1A50">
        <w:rPr>
          <w:szCs w:val="20"/>
        </w:rPr>
        <w:t>, характеризующие объем муниципальной услуги:</w:t>
      </w:r>
    </w:p>
    <w:p w:rsidR="00F9683A" w:rsidRPr="00071DAE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164"/>
        <w:gridCol w:w="992"/>
        <w:gridCol w:w="992"/>
        <w:gridCol w:w="1134"/>
        <w:gridCol w:w="1134"/>
        <w:gridCol w:w="1134"/>
        <w:gridCol w:w="993"/>
        <w:gridCol w:w="708"/>
        <w:gridCol w:w="993"/>
        <w:gridCol w:w="992"/>
        <w:gridCol w:w="1134"/>
        <w:gridCol w:w="992"/>
        <w:gridCol w:w="851"/>
        <w:gridCol w:w="1242"/>
      </w:tblGrid>
      <w:tr w:rsidR="00893D49" w:rsidRPr="00CC1A50" w:rsidTr="00893D49">
        <w:trPr>
          <w:trHeight w:val="35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D49" w:rsidRPr="00CC1A50" w:rsidRDefault="00893D49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Ун</w:t>
            </w:r>
            <w:r w:rsidRPr="00CC1A50">
              <w:rPr>
                <w:color w:val="000000" w:themeColor="text1"/>
                <w:sz w:val="20"/>
                <w:szCs w:val="20"/>
              </w:rPr>
              <w:t>и</w:t>
            </w:r>
            <w:r w:rsidRPr="00CC1A50">
              <w:rPr>
                <w:color w:val="000000" w:themeColor="text1"/>
                <w:sz w:val="20"/>
                <w:szCs w:val="20"/>
              </w:rPr>
              <w:t>кальный номер реестр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вой з</w:t>
            </w:r>
            <w:r w:rsidRPr="00CC1A50">
              <w:rPr>
                <w:color w:val="000000" w:themeColor="text1"/>
                <w:sz w:val="20"/>
                <w:szCs w:val="20"/>
              </w:rPr>
              <w:t>а</w:t>
            </w:r>
            <w:r w:rsidRPr="00CC1A50">
              <w:rPr>
                <w:color w:val="000000" w:themeColor="text1"/>
                <w:sz w:val="20"/>
                <w:szCs w:val="20"/>
              </w:rPr>
              <w:t>писи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D49" w:rsidRPr="00CC1A50" w:rsidRDefault="00893D49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Показатель, характеризующий с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D49" w:rsidRPr="00CC1A50" w:rsidRDefault="00893D49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Показатель, характер</w:t>
            </w:r>
            <w:r w:rsidRPr="00CC1A50">
              <w:rPr>
                <w:color w:val="000000" w:themeColor="text1"/>
                <w:sz w:val="20"/>
                <w:szCs w:val="20"/>
              </w:rPr>
              <w:t>и</w:t>
            </w:r>
            <w:r w:rsidRPr="00CC1A50">
              <w:rPr>
                <w:color w:val="000000" w:themeColor="text1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3D49" w:rsidRPr="00893D49" w:rsidRDefault="00893D49" w:rsidP="00893D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Показатель объема муниципальной услуг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ab/>
            </w:r>
          </w:p>
        </w:tc>
      </w:tr>
      <w:tr w:rsidR="007D77D3" w:rsidRPr="00CC1A50" w:rsidTr="007D77D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CC1A50" w:rsidRDefault="007D77D3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________</w:t>
            </w:r>
          </w:p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________</w:t>
            </w:r>
          </w:p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(наименов</w:t>
            </w:r>
            <w:r w:rsidRPr="00893D49">
              <w:rPr>
                <w:color w:val="000000" w:themeColor="text1"/>
                <w:sz w:val="16"/>
                <w:szCs w:val="16"/>
              </w:rPr>
              <w:t>а</w:t>
            </w:r>
            <w:r w:rsidRPr="00893D49">
              <w:rPr>
                <w:color w:val="000000" w:themeColor="text1"/>
                <w:sz w:val="16"/>
                <w:szCs w:val="16"/>
              </w:rPr>
              <w:t>ние показ</w:t>
            </w:r>
            <w:r w:rsidRPr="00893D49">
              <w:rPr>
                <w:color w:val="000000" w:themeColor="text1"/>
                <w:sz w:val="16"/>
                <w:szCs w:val="16"/>
              </w:rPr>
              <w:t>а</w:t>
            </w:r>
            <w:r w:rsidRPr="00893D49">
              <w:rPr>
                <w:color w:val="000000" w:themeColor="text1"/>
                <w:sz w:val="16"/>
                <w:szCs w:val="16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________</w:t>
            </w:r>
          </w:p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(наименов</w:t>
            </w:r>
            <w:r w:rsidRPr="00893D49">
              <w:rPr>
                <w:color w:val="000000" w:themeColor="text1"/>
                <w:sz w:val="16"/>
                <w:szCs w:val="16"/>
              </w:rPr>
              <w:t>а</w:t>
            </w:r>
            <w:r w:rsidRPr="00893D49">
              <w:rPr>
                <w:color w:val="000000" w:themeColor="text1"/>
                <w:sz w:val="16"/>
                <w:szCs w:val="16"/>
              </w:rPr>
              <w:t>ние показ</w:t>
            </w:r>
            <w:r w:rsidRPr="00893D49">
              <w:rPr>
                <w:color w:val="000000" w:themeColor="text1"/>
                <w:sz w:val="16"/>
                <w:szCs w:val="16"/>
              </w:rPr>
              <w:t>а</w:t>
            </w:r>
            <w:r w:rsidRPr="00893D49">
              <w:rPr>
                <w:color w:val="000000" w:themeColor="text1"/>
                <w:sz w:val="16"/>
                <w:szCs w:val="16"/>
              </w:rPr>
              <w:t>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________</w:t>
            </w:r>
          </w:p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_______</w:t>
            </w:r>
          </w:p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3D49">
              <w:rPr>
                <w:color w:val="000000" w:themeColor="text1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893D49">
                <w:rPr>
                  <w:color w:val="000000" w:themeColor="text1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7D77D3" w:rsidRDefault="007D77D3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7D77D3" w:rsidRDefault="007D77D3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7D77D3" w:rsidRDefault="007D77D3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7D77D3" w:rsidRDefault="007D77D3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отклонение, превыша</w:t>
            </w:r>
            <w:r w:rsidRPr="007D77D3">
              <w:rPr>
                <w:color w:val="000000" w:themeColor="text1"/>
                <w:sz w:val="16"/>
                <w:szCs w:val="16"/>
              </w:rPr>
              <w:t>ю</w:t>
            </w:r>
            <w:r w:rsidRPr="007D77D3">
              <w:rPr>
                <w:color w:val="000000" w:themeColor="text1"/>
                <w:sz w:val="16"/>
                <w:szCs w:val="16"/>
              </w:rPr>
              <w:t>щее допу</w:t>
            </w:r>
            <w:r w:rsidRPr="007D77D3">
              <w:rPr>
                <w:color w:val="000000" w:themeColor="text1"/>
                <w:sz w:val="16"/>
                <w:szCs w:val="16"/>
              </w:rPr>
              <w:t>с</w:t>
            </w:r>
            <w:r w:rsidRPr="007D77D3">
              <w:rPr>
                <w:color w:val="000000" w:themeColor="text1"/>
                <w:sz w:val="16"/>
                <w:szCs w:val="16"/>
              </w:rPr>
              <w:t>тимое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7D77D3" w:rsidRDefault="007D77D3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7D3" w:rsidRPr="00893D49" w:rsidRDefault="007D77D3" w:rsidP="00C919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CC1A50" w:rsidRPr="00CC1A50" w:rsidTr="007D77D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наимен</w:t>
            </w:r>
            <w:r w:rsidRPr="00CC1A50">
              <w:rPr>
                <w:color w:val="000000" w:themeColor="text1"/>
                <w:sz w:val="20"/>
                <w:szCs w:val="20"/>
              </w:rPr>
              <w:t>о</w:t>
            </w:r>
            <w:r w:rsidRPr="00CC1A50">
              <w:rPr>
                <w:color w:val="000000" w:themeColor="text1"/>
                <w:sz w:val="20"/>
                <w:szCs w:val="20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C1A50" w:rsidRPr="00CC1A50" w:rsidTr="007D77D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C1A50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CC1A50" w:rsidRPr="00CC1A50" w:rsidTr="007D77D3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BF17E6" w:rsidP="002515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Pr="003501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732000013107077041178700030100010100010107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632D9" w:rsidRDefault="00F9683A" w:rsidP="004275B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70CBB" w:rsidRDefault="001E7108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70CBB">
              <w:rPr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обуча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BF17E6" w:rsidP="009360A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BF17E6" w:rsidP="00A4303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A4303C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D632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1A3325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A4303C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связи с расш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рением микр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C1A50" w:rsidRPr="00CC1A50" w:rsidTr="007D77D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C1A50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9683A" w:rsidRPr="00071DAE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71042F" w:rsidRDefault="00F9683A" w:rsidP="00F9683A">
      <w:pPr>
        <w:autoSpaceDE w:val="0"/>
        <w:autoSpaceDN w:val="0"/>
        <w:adjustRightInd w:val="0"/>
        <w:rPr>
          <w:szCs w:val="20"/>
        </w:rPr>
      </w:pPr>
      <w:r w:rsidRPr="00F73CD4">
        <w:rPr>
          <w:szCs w:val="20"/>
        </w:rPr>
        <w:t>* Графы 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D26EC9" w:rsidRPr="00F73CD4" w:rsidRDefault="0071042F" w:rsidP="0071042F">
      <w:pPr>
        <w:rPr>
          <w:szCs w:val="20"/>
        </w:rPr>
      </w:pPr>
      <w:r>
        <w:rPr>
          <w:szCs w:val="20"/>
        </w:rPr>
        <w:br w:type="page"/>
      </w:r>
    </w:p>
    <w:p w:rsidR="00F73CD4" w:rsidRPr="006253D0" w:rsidRDefault="00F73CD4" w:rsidP="00741B49">
      <w:pPr>
        <w:rPr>
          <w:szCs w:val="20"/>
        </w:rPr>
        <w:sectPr w:rsidR="00F73CD4" w:rsidRPr="006253D0" w:rsidSect="004275B1">
          <w:headerReference w:type="default" r:id="rId13"/>
          <w:headerReference w:type="first" r:id="rId14"/>
          <w:footerReference w:type="first" r:id="rId15"/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B12A6B" w:rsidRPr="006253D0" w:rsidRDefault="00B12A6B" w:rsidP="00B12A6B">
      <w:pPr>
        <w:autoSpaceDE w:val="0"/>
        <w:autoSpaceDN w:val="0"/>
        <w:adjustRightInd w:val="0"/>
        <w:jc w:val="center"/>
        <w:rPr>
          <w:b/>
        </w:rPr>
      </w:pPr>
      <w:r w:rsidRPr="006253D0">
        <w:rPr>
          <w:b/>
        </w:rPr>
        <w:lastRenderedPageBreak/>
        <w:t>Раздел 2.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12A6B" w:rsidRPr="006253D0" w:rsidTr="00B12A6B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6B" w:rsidRPr="006253D0" w:rsidRDefault="00B12A6B" w:rsidP="00E86FA9">
            <w:pPr>
              <w:pStyle w:val="ae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муниципального услуги:  </w:t>
            </w:r>
            <w:r w:rsidRPr="006253D0">
              <w:rPr>
                <w:b/>
                <w:szCs w:val="20"/>
              </w:rPr>
              <w:t xml:space="preserve">Реализация основных общеобразовательных программ </w:t>
            </w:r>
            <w:r w:rsidR="00E86FA9" w:rsidRPr="006253D0">
              <w:rPr>
                <w:b/>
                <w:szCs w:val="20"/>
              </w:rPr>
              <w:t>основн</w:t>
            </w:r>
            <w:r w:rsidRPr="006253D0">
              <w:rPr>
                <w:b/>
                <w:szCs w:val="20"/>
              </w:rPr>
              <w:t>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B12A6B" w:rsidRPr="006253D0" w:rsidRDefault="00B12A6B" w:rsidP="00B12A6B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12A6B" w:rsidRPr="006253D0" w:rsidRDefault="00E80F2E" w:rsidP="00050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3D0">
              <w:rPr>
                <w:b/>
                <w:bCs/>
                <w:sz w:val="22"/>
                <w:szCs w:val="22"/>
              </w:rPr>
              <w:t>11</w:t>
            </w:r>
            <w:r w:rsidR="00050DC6" w:rsidRPr="006253D0">
              <w:rPr>
                <w:b/>
                <w:bCs/>
                <w:sz w:val="22"/>
                <w:szCs w:val="22"/>
              </w:rPr>
              <w:t>.791.0</w:t>
            </w:r>
          </w:p>
        </w:tc>
      </w:tr>
      <w:tr w:rsidR="00B12A6B" w:rsidRPr="006253D0" w:rsidTr="00B12A6B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B12A6B" w:rsidRPr="006253D0" w:rsidRDefault="000A3107" w:rsidP="00A559F0">
            <w:pPr>
              <w:pStyle w:val="ae"/>
              <w:tabs>
                <w:tab w:val="left" w:pos="318"/>
                <w:tab w:val="left" w:pos="1128"/>
                <w:tab w:val="left" w:pos="2850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B12A6B" w:rsidRPr="006253D0">
              <w:rPr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B12A6B" w:rsidRPr="006253D0" w:rsidTr="00B12A6B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6253D0" w:rsidRDefault="00B12A6B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 w:rsidRPr="006253D0">
              <w:rPr>
                <w:szCs w:val="20"/>
              </w:rPr>
              <w:t xml:space="preserve">2. Категории потребителей муниципальной услуги : </w:t>
            </w:r>
          </w:p>
          <w:p w:rsidR="00B12A6B" w:rsidRPr="00370CBB" w:rsidRDefault="00050DC6" w:rsidP="00E33EE1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 w:rsidRPr="00370CBB">
              <w:rPr>
                <w:szCs w:val="20"/>
              </w:rPr>
              <w:t xml:space="preserve">- </w:t>
            </w:r>
            <w:r w:rsidR="00B12A6B" w:rsidRPr="00370CBB">
              <w:rPr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B12A6B" w:rsidRPr="006253D0" w:rsidRDefault="00B12A6B" w:rsidP="00B12A6B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B12A6B" w:rsidRPr="006253D0" w:rsidTr="00B12A6B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12A6B" w:rsidRPr="006253D0" w:rsidRDefault="00B12A6B" w:rsidP="00B12A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2A6B" w:rsidRPr="006253D0" w:rsidRDefault="00B12A6B" w:rsidP="00B12A6B">
      <w:pPr>
        <w:autoSpaceDE w:val="0"/>
        <w:autoSpaceDN w:val="0"/>
        <w:adjustRightInd w:val="0"/>
        <w:jc w:val="both"/>
      </w:pPr>
      <w:r w:rsidRPr="006253D0">
        <w:t xml:space="preserve">3.  </w:t>
      </w:r>
      <w:r w:rsidR="007D77D3">
        <w:rPr>
          <w:color w:val="000000" w:themeColor="text1"/>
        </w:rPr>
        <w:t>Сведения о фактическом достижении показателей</w:t>
      </w:r>
      <w:r w:rsidRPr="006253D0">
        <w:t>, характеризующие объем и (или) качество муниципальной услуги:</w:t>
      </w:r>
    </w:p>
    <w:p w:rsidR="00B12A6B" w:rsidRPr="006253D0" w:rsidRDefault="00B12A6B" w:rsidP="00B12A6B">
      <w:pPr>
        <w:autoSpaceDE w:val="0"/>
        <w:autoSpaceDN w:val="0"/>
        <w:adjustRightInd w:val="0"/>
        <w:jc w:val="both"/>
      </w:pPr>
      <w:r w:rsidRPr="006253D0">
        <w:t xml:space="preserve">3.1. </w:t>
      </w:r>
      <w:r w:rsidR="007D77D3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B12A6B" w:rsidRPr="006253D0" w:rsidRDefault="00B12A6B" w:rsidP="00B12A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01"/>
        <w:gridCol w:w="1134"/>
        <w:gridCol w:w="1134"/>
        <w:gridCol w:w="1134"/>
        <w:gridCol w:w="1134"/>
        <w:gridCol w:w="1559"/>
        <w:gridCol w:w="1134"/>
        <w:gridCol w:w="993"/>
        <w:gridCol w:w="992"/>
        <w:gridCol w:w="850"/>
        <w:gridCol w:w="993"/>
        <w:gridCol w:w="850"/>
        <w:gridCol w:w="850"/>
      </w:tblGrid>
      <w:tr w:rsidR="0090401B" w:rsidRPr="006253D0" w:rsidTr="00ED38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жание 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мы) оказания 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0401B" w:rsidRPr="006253D0" w:rsidTr="00ED388F">
        <w:trPr>
          <w:trHeight w:val="8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наименование пок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90401B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утверждено в муниц</w:t>
            </w:r>
            <w:r w:rsidRPr="0090401B">
              <w:rPr>
                <w:color w:val="000000" w:themeColor="text1"/>
                <w:sz w:val="16"/>
                <w:szCs w:val="16"/>
              </w:rPr>
              <w:t>и</w:t>
            </w:r>
            <w:r w:rsidRPr="0090401B">
              <w:rPr>
                <w:color w:val="000000" w:themeColor="text1"/>
                <w:sz w:val="16"/>
                <w:szCs w:val="16"/>
              </w:rPr>
              <w:t>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исполнено на отче</w:t>
            </w:r>
            <w:r w:rsidRPr="0090401B">
              <w:rPr>
                <w:color w:val="000000" w:themeColor="text1"/>
                <w:sz w:val="16"/>
                <w:szCs w:val="16"/>
              </w:rPr>
              <w:t>т</w:t>
            </w:r>
            <w:r w:rsidRPr="0090401B">
              <w:rPr>
                <w:color w:val="000000" w:themeColor="text1"/>
                <w:sz w:val="16"/>
                <w:szCs w:val="16"/>
              </w:rPr>
              <w:t>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отклон</w:t>
            </w:r>
            <w:r w:rsidRPr="0090401B">
              <w:rPr>
                <w:color w:val="000000" w:themeColor="text1"/>
                <w:sz w:val="16"/>
                <w:szCs w:val="16"/>
              </w:rPr>
              <w:t>е</w:t>
            </w:r>
            <w:r w:rsidRPr="0090401B">
              <w:rPr>
                <w:color w:val="000000" w:themeColor="text1"/>
                <w:sz w:val="16"/>
                <w:szCs w:val="16"/>
              </w:rPr>
              <w:t>ние, пр</w:t>
            </w:r>
            <w:r w:rsidRPr="0090401B">
              <w:rPr>
                <w:color w:val="000000" w:themeColor="text1"/>
                <w:sz w:val="16"/>
                <w:szCs w:val="16"/>
              </w:rPr>
              <w:t>е</w:t>
            </w:r>
            <w:r w:rsidRPr="0090401B">
              <w:rPr>
                <w:color w:val="000000" w:themeColor="text1"/>
                <w:sz w:val="16"/>
                <w:szCs w:val="16"/>
              </w:rPr>
              <w:t>выша</w:t>
            </w:r>
            <w:r w:rsidRPr="0090401B">
              <w:rPr>
                <w:color w:val="000000" w:themeColor="text1"/>
                <w:sz w:val="16"/>
                <w:szCs w:val="16"/>
              </w:rPr>
              <w:t>ю</w:t>
            </w:r>
            <w:r w:rsidRPr="0090401B">
              <w:rPr>
                <w:color w:val="000000" w:themeColor="text1"/>
                <w:sz w:val="16"/>
                <w:szCs w:val="16"/>
              </w:rPr>
              <w:t>щее д</w:t>
            </w:r>
            <w:r w:rsidRPr="0090401B">
              <w:rPr>
                <w:color w:val="000000" w:themeColor="text1"/>
                <w:sz w:val="16"/>
                <w:szCs w:val="16"/>
              </w:rPr>
              <w:t>о</w:t>
            </w:r>
            <w:r w:rsidRPr="0090401B">
              <w:rPr>
                <w:color w:val="000000" w:themeColor="text1"/>
                <w:sz w:val="16"/>
                <w:szCs w:val="16"/>
              </w:rPr>
              <w:t>пустимое (возмо</w:t>
            </w:r>
            <w:r w:rsidRPr="0090401B">
              <w:rPr>
                <w:color w:val="000000" w:themeColor="text1"/>
                <w:sz w:val="16"/>
                <w:szCs w:val="16"/>
              </w:rPr>
              <w:t>ж</w:t>
            </w:r>
            <w:r w:rsidRPr="0090401B">
              <w:rPr>
                <w:color w:val="000000" w:themeColor="text1"/>
                <w:sz w:val="16"/>
                <w:szCs w:val="16"/>
              </w:rPr>
              <w:t>ное) зн</w:t>
            </w:r>
            <w:r w:rsidRPr="0090401B">
              <w:rPr>
                <w:color w:val="000000" w:themeColor="text1"/>
                <w:sz w:val="16"/>
                <w:szCs w:val="16"/>
              </w:rPr>
              <w:t>а</w:t>
            </w:r>
            <w:r w:rsidRPr="0090401B">
              <w:rPr>
                <w:color w:val="000000" w:themeColor="text1"/>
                <w:sz w:val="16"/>
                <w:szCs w:val="16"/>
              </w:rPr>
              <w:t>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Причина отклон</w:t>
            </w:r>
            <w:r w:rsidRPr="0090401B">
              <w:rPr>
                <w:color w:val="000000" w:themeColor="text1"/>
                <w:sz w:val="16"/>
                <w:szCs w:val="16"/>
              </w:rPr>
              <w:t>е</w:t>
            </w:r>
            <w:r w:rsidRPr="0090401B">
              <w:rPr>
                <w:color w:val="000000" w:themeColor="text1"/>
                <w:sz w:val="16"/>
                <w:szCs w:val="16"/>
              </w:rPr>
              <w:t>ния</w:t>
            </w:r>
          </w:p>
        </w:tc>
      </w:tr>
      <w:tr w:rsidR="0090401B" w:rsidRPr="006253D0" w:rsidTr="00ED38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показат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показат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показат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показат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0401B" w:rsidRPr="006253D0" w:rsidTr="0090401B">
        <w:trPr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0D1F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657320000131070770411791000301000101004101107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7C70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050D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1120C8">
            <w:pPr>
              <w:rPr>
                <w:sz w:val="16"/>
                <w:szCs w:val="16"/>
              </w:rPr>
            </w:pPr>
          </w:p>
          <w:p w:rsidR="0090401B" w:rsidRPr="006253D0" w:rsidRDefault="0090401B" w:rsidP="001120C8">
            <w:pPr>
              <w:rPr>
                <w:sz w:val="16"/>
                <w:szCs w:val="16"/>
              </w:rPr>
            </w:pPr>
          </w:p>
          <w:p w:rsidR="0090401B" w:rsidRPr="006253D0" w:rsidRDefault="0090401B" w:rsidP="001120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E33EE1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EE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E3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Д</w:t>
            </w:r>
            <w:r w:rsidRPr="00E33EE1">
              <w:rPr>
                <w:color w:val="000000"/>
                <w:sz w:val="16"/>
                <w:szCs w:val="16"/>
              </w:rPr>
              <w:t>оля обучающи</w:t>
            </w:r>
            <w:r w:rsidRPr="00E33EE1">
              <w:rPr>
                <w:color w:val="000000"/>
                <w:sz w:val="16"/>
                <w:szCs w:val="16"/>
              </w:rPr>
              <w:t>х</w:t>
            </w:r>
            <w:r w:rsidRPr="00E33EE1">
              <w:rPr>
                <w:color w:val="000000"/>
                <w:sz w:val="16"/>
                <w:szCs w:val="16"/>
              </w:rPr>
              <w:t>ся, освоивших о</w:t>
            </w:r>
            <w:r w:rsidRPr="00E33EE1">
              <w:rPr>
                <w:color w:val="000000"/>
                <w:sz w:val="16"/>
                <w:szCs w:val="16"/>
              </w:rPr>
              <w:t>с</w:t>
            </w:r>
            <w:r w:rsidRPr="00E33EE1">
              <w:rPr>
                <w:color w:val="000000"/>
                <w:sz w:val="16"/>
                <w:szCs w:val="16"/>
              </w:rPr>
              <w:t>новную общеобр</w:t>
            </w:r>
            <w:r w:rsidRPr="00E33EE1">
              <w:rPr>
                <w:color w:val="000000"/>
                <w:sz w:val="16"/>
                <w:szCs w:val="16"/>
              </w:rPr>
              <w:t>а</w:t>
            </w:r>
            <w:r w:rsidRPr="00E33EE1">
              <w:rPr>
                <w:color w:val="000000"/>
                <w:sz w:val="16"/>
                <w:szCs w:val="16"/>
              </w:rPr>
              <w:t>зовательную пр</w:t>
            </w:r>
            <w:r w:rsidRPr="00E33EE1">
              <w:rPr>
                <w:color w:val="000000"/>
                <w:sz w:val="16"/>
                <w:szCs w:val="16"/>
              </w:rPr>
              <w:t>о</w:t>
            </w:r>
            <w:r w:rsidRPr="00E33EE1">
              <w:rPr>
                <w:color w:val="000000"/>
                <w:sz w:val="16"/>
                <w:szCs w:val="16"/>
              </w:rPr>
              <w:t xml:space="preserve">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E33E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.Д</w:t>
            </w:r>
            <w:r w:rsidRPr="00E33EE1">
              <w:rPr>
                <w:color w:val="000000"/>
                <w:sz w:val="16"/>
                <w:szCs w:val="16"/>
              </w:rPr>
              <w:t>оля обучающи</w:t>
            </w:r>
            <w:r w:rsidRPr="00E33EE1">
              <w:rPr>
                <w:color w:val="000000"/>
                <w:sz w:val="16"/>
                <w:szCs w:val="16"/>
              </w:rPr>
              <w:t>х</w:t>
            </w:r>
            <w:r w:rsidRPr="00E33EE1">
              <w:rPr>
                <w:color w:val="000000"/>
                <w:sz w:val="16"/>
                <w:szCs w:val="16"/>
              </w:rPr>
              <w:t>ся, освоивших о</w:t>
            </w:r>
            <w:r w:rsidRPr="00E33EE1">
              <w:rPr>
                <w:color w:val="000000"/>
                <w:sz w:val="16"/>
                <w:szCs w:val="16"/>
              </w:rPr>
              <w:t>с</w:t>
            </w:r>
            <w:r w:rsidRPr="00E33EE1">
              <w:rPr>
                <w:color w:val="000000"/>
                <w:sz w:val="16"/>
                <w:szCs w:val="16"/>
              </w:rPr>
              <w:t>новную общеобр</w:t>
            </w:r>
            <w:r w:rsidRPr="00E33EE1">
              <w:rPr>
                <w:color w:val="000000"/>
                <w:sz w:val="16"/>
                <w:szCs w:val="16"/>
              </w:rPr>
              <w:t>а</w:t>
            </w:r>
            <w:r w:rsidRPr="00E33EE1">
              <w:rPr>
                <w:color w:val="000000"/>
                <w:sz w:val="16"/>
                <w:szCs w:val="16"/>
              </w:rPr>
              <w:t>зовательную пр</w:t>
            </w:r>
            <w:r w:rsidRPr="00E33EE1">
              <w:rPr>
                <w:color w:val="000000"/>
                <w:sz w:val="16"/>
                <w:szCs w:val="16"/>
              </w:rPr>
              <w:t>о</w:t>
            </w:r>
            <w:r w:rsidRPr="00E33EE1">
              <w:rPr>
                <w:color w:val="000000"/>
                <w:sz w:val="16"/>
                <w:szCs w:val="16"/>
              </w:rPr>
              <w:lastRenderedPageBreak/>
              <w:t>грамму на "4" и "5"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E33EE1">
            <w:pPr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3.</w:t>
            </w:r>
            <w:r>
              <w:rPr>
                <w:color w:val="000000"/>
              </w:rPr>
              <w:t>п</w:t>
            </w:r>
            <w:r w:rsidRPr="00E33EE1">
              <w:rPr>
                <w:color w:val="000000"/>
                <w:sz w:val="16"/>
                <w:szCs w:val="16"/>
              </w:rPr>
              <w:t>олнота реализ</w:t>
            </w:r>
            <w:r w:rsidRPr="00E33EE1">
              <w:rPr>
                <w:color w:val="000000"/>
                <w:sz w:val="16"/>
                <w:szCs w:val="16"/>
              </w:rPr>
              <w:t>а</w:t>
            </w:r>
            <w:r w:rsidRPr="00E33EE1">
              <w:rPr>
                <w:color w:val="000000"/>
                <w:sz w:val="16"/>
                <w:szCs w:val="16"/>
              </w:rPr>
              <w:t>ции основной общ</w:t>
            </w:r>
            <w:r w:rsidRPr="00E33EE1">
              <w:rPr>
                <w:color w:val="000000"/>
                <w:sz w:val="16"/>
                <w:szCs w:val="16"/>
              </w:rPr>
              <w:t>е</w:t>
            </w:r>
            <w:r w:rsidRPr="00E33EE1">
              <w:rPr>
                <w:color w:val="000000"/>
                <w:sz w:val="16"/>
                <w:szCs w:val="16"/>
              </w:rPr>
              <w:t>образовательной программы осно</w:t>
            </w:r>
            <w:r w:rsidRPr="00E33EE1">
              <w:rPr>
                <w:color w:val="000000"/>
                <w:sz w:val="16"/>
                <w:szCs w:val="16"/>
              </w:rPr>
              <w:t>в</w:t>
            </w:r>
            <w:r w:rsidRPr="00E33EE1">
              <w:rPr>
                <w:color w:val="000000"/>
                <w:sz w:val="16"/>
                <w:szCs w:val="16"/>
              </w:rPr>
              <w:t>ного общего образ</w:t>
            </w:r>
            <w:r w:rsidRPr="00E33EE1">
              <w:rPr>
                <w:color w:val="000000"/>
                <w:sz w:val="16"/>
                <w:szCs w:val="16"/>
              </w:rPr>
              <w:t>о</w:t>
            </w:r>
            <w:r w:rsidRPr="00E33EE1">
              <w:rPr>
                <w:color w:val="000000"/>
                <w:sz w:val="16"/>
                <w:szCs w:val="16"/>
              </w:rPr>
              <w:t>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370CB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Д</w:t>
            </w:r>
            <w:r w:rsidRPr="00E33EE1">
              <w:rPr>
                <w:color w:val="000000"/>
                <w:sz w:val="16"/>
                <w:szCs w:val="16"/>
              </w:rPr>
              <w:t>оля родителей (законных предст</w:t>
            </w:r>
            <w:r w:rsidRPr="00E33EE1">
              <w:rPr>
                <w:color w:val="000000"/>
                <w:sz w:val="16"/>
                <w:szCs w:val="16"/>
              </w:rPr>
              <w:t>а</w:t>
            </w:r>
            <w:r w:rsidRPr="00E33EE1">
              <w:rPr>
                <w:color w:val="000000"/>
                <w:sz w:val="16"/>
                <w:szCs w:val="16"/>
              </w:rPr>
              <w:t>вителей), удовл</w:t>
            </w:r>
            <w:r w:rsidRPr="00E33EE1">
              <w:rPr>
                <w:color w:val="000000"/>
                <w:sz w:val="16"/>
                <w:szCs w:val="16"/>
              </w:rPr>
              <w:t>е</w:t>
            </w:r>
            <w:r w:rsidRPr="00E33EE1">
              <w:rPr>
                <w:color w:val="000000"/>
                <w:sz w:val="16"/>
                <w:szCs w:val="16"/>
              </w:rPr>
              <w:t>творенных услови</w:t>
            </w:r>
            <w:r w:rsidRPr="00E33EE1">
              <w:rPr>
                <w:color w:val="000000"/>
                <w:sz w:val="16"/>
                <w:szCs w:val="16"/>
              </w:rPr>
              <w:t>я</w:t>
            </w:r>
            <w:r w:rsidRPr="00E33EE1">
              <w:rPr>
                <w:color w:val="000000"/>
                <w:sz w:val="16"/>
                <w:szCs w:val="16"/>
              </w:rPr>
              <w:t>ми и качеством предоставляемой услуги;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370CBB" w:rsidRDefault="0090401B" w:rsidP="00B12A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Д</w:t>
            </w:r>
            <w:r w:rsidRPr="00E33EE1">
              <w:rPr>
                <w:color w:val="000000"/>
                <w:sz w:val="16"/>
                <w:szCs w:val="16"/>
              </w:rPr>
              <w:t>оля своевреме</w:t>
            </w:r>
            <w:r w:rsidRPr="00E33EE1">
              <w:rPr>
                <w:color w:val="000000"/>
                <w:sz w:val="16"/>
                <w:szCs w:val="16"/>
              </w:rPr>
              <w:t>н</w:t>
            </w:r>
            <w:r w:rsidRPr="00E33EE1">
              <w:rPr>
                <w:color w:val="000000"/>
                <w:sz w:val="16"/>
                <w:szCs w:val="16"/>
              </w:rPr>
              <w:t>но устраненных общеобразовател</w:t>
            </w:r>
            <w:r w:rsidRPr="00E33EE1">
              <w:rPr>
                <w:color w:val="000000"/>
                <w:sz w:val="16"/>
                <w:szCs w:val="16"/>
              </w:rPr>
              <w:t>ь</w:t>
            </w:r>
            <w:r w:rsidRPr="00E33EE1">
              <w:rPr>
                <w:color w:val="000000"/>
                <w:sz w:val="16"/>
                <w:szCs w:val="16"/>
              </w:rPr>
              <w:t>ным учре-ждением нарушений, выя</w:t>
            </w:r>
            <w:r w:rsidRPr="00E33EE1">
              <w:rPr>
                <w:color w:val="000000"/>
                <w:sz w:val="16"/>
                <w:szCs w:val="16"/>
              </w:rPr>
              <w:t>в</w:t>
            </w:r>
            <w:r w:rsidRPr="00E33EE1">
              <w:rPr>
                <w:color w:val="000000"/>
                <w:sz w:val="16"/>
                <w:szCs w:val="16"/>
              </w:rPr>
              <w:t>ленных в результате проверок органами исполнительной власти Свердло</w:t>
            </w:r>
            <w:r w:rsidRPr="00E33EE1">
              <w:rPr>
                <w:color w:val="000000"/>
                <w:sz w:val="16"/>
                <w:szCs w:val="16"/>
              </w:rPr>
              <w:t>в</w:t>
            </w:r>
            <w:r w:rsidRPr="00E33EE1">
              <w:rPr>
                <w:color w:val="000000"/>
                <w:sz w:val="16"/>
                <w:szCs w:val="16"/>
              </w:rPr>
              <w:t>ской области, ос</w:t>
            </w:r>
            <w:r w:rsidRPr="00E33EE1">
              <w:rPr>
                <w:color w:val="000000"/>
                <w:sz w:val="16"/>
                <w:szCs w:val="16"/>
              </w:rPr>
              <w:t>у</w:t>
            </w:r>
            <w:r w:rsidRPr="00E33EE1">
              <w:rPr>
                <w:color w:val="000000"/>
                <w:sz w:val="16"/>
                <w:szCs w:val="16"/>
              </w:rPr>
              <w:t>ществляющими функции по контр</w:t>
            </w:r>
            <w:r w:rsidRPr="00E33EE1">
              <w:rPr>
                <w:color w:val="000000"/>
                <w:sz w:val="16"/>
                <w:szCs w:val="16"/>
              </w:rPr>
              <w:t>о</w:t>
            </w:r>
            <w:r w:rsidRPr="00E33EE1">
              <w:rPr>
                <w:color w:val="000000"/>
                <w:sz w:val="16"/>
                <w:szCs w:val="16"/>
              </w:rPr>
              <w:t>лю и надзору в сф</w:t>
            </w:r>
            <w:r w:rsidRPr="00E33EE1">
              <w:rPr>
                <w:color w:val="000000"/>
                <w:sz w:val="16"/>
                <w:szCs w:val="16"/>
              </w:rPr>
              <w:t>е</w:t>
            </w:r>
            <w:r w:rsidRPr="00E33EE1">
              <w:rPr>
                <w:color w:val="000000"/>
                <w:sz w:val="16"/>
                <w:szCs w:val="16"/>
              </w:rPr>
              <w:t>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12A6B" w:rsidRPr="006253D0" w:rsidRDefault="00B12A6B" w:rsidP="00B12A6B">
      <w:pPr>
        <w:autoSpaceDE w:val="0"/>
        <w:autoSpaceDN w:val="0"/>
        <w:adjustRightInd w:val="0"/>
        <w:rPr>
          <w:sz w:val="20"/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B12A6B">
      <w:pPr>
        <w:autoSpaceDE w:val="0"/>
        <w:autoSpaceDN w:val="0"/>
        <w:adjustRightInd w:val="0"/>
        <w:jc w:val="both"/>
        <w:rPr>
          <w:szCs w:val="20"/>
        </w:rPr>
      </w:pPr>
    </w:p>
    <w:p w:rsidR="00B12A6B" w:rsidRPr="006253D0" w:rsidRDefault="00B12A6B" w:rsidP="00B12A6B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lastRenderedPageBreak/>
        <w:t>3.2.</w:t>
      </w:r>
      <w:r w:rsidR="0090401B" w:rsidRPr="0090401B">
        <w:rPr>
          <w:color w:val="000000" w:themeColor="text1"/>
        </w:rPr>
        <w:t xml:space="preserve"> </w:t>
      </w:r>
      <w:r w:rsidR="0090401B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B12A6B" w:rsidRPr="006253D0" w:rsidRDefault="00B12A6B" w:rsidP="00B12A6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306"/>
        <w:gridCol w:w="1417"/>
        <w:gridCol w:w="1276"/>
        <w:gridCol w:w="1417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90401B" w:rsidRPr="006253D0" w:rsidTr="00ED388F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</w:t>
            </w:r>
          </w:p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6253D0" w:rsidRDefault="0090401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единица измер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 xml:space="preserve">ния по </w:t>
            </w:r>
            <w:hyperlink r:id="rId17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7D77D3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7D77D3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</w:t>
            </w:r>
            <w:r w:rsidRPr="007D77D3">
              <w:rPr>
                <w:color w:val="000000" w:themeColor="text1"/>
                <w:sz w:val="16"/>
                <w:szCs w:val="16"/>
              </w:rPr>
              <w:t>т</w:t>
            </w:r>
            <w:r w:rsidRPr="007D77D3">
              <w:rPr>
                <w:color w:val="000000" w:themeColor="text1"/>
                <w:sz w:val="16"/>
                <w:szCs w:val="16"/>
              </w:rPr>
              <w:t>ную дату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7D77D3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7D77D3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ние, пр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7D77D3">
              <w:rPr>
                <w:color w:val="000000" w:themeColor="text1"/>
                <w:sz w:val="16"/>
                <w:szCs w:val="16"/>
              </w:rPr>
              <w:t>и</w:t>
            </w:r>
            <w:r w:rsidRPr="007D77D3">
              <w:rPr>
                <w:color w:val="000000" w:themeColor="text1"/>
                <w:sz w:val="16"/>
                <w:szCs w:val="16"/>
              </w:rPr>
              <w:t>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7D77D3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01B" w:rsidRPr="00893D49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B12A6B" w:rsidRPr="006253D0" w:rsidTr="0090401B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2A6B" w:rsidRPr="006253D0" w:rsidTr="0090401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6253D0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3105AB" w:rsidRPr="006253D0" w:rsidTr="0090401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0A3107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657320000131070770411791000301000101004101107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70CBB" w:rsidRDefault="003105AB" w:rsidP="00226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CBB">
              <w:rPr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0A3107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0A3107" w:rsidP="00A4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303C">
              <w:rPr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1A3325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B12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12A6B" w:rsidRPr="006253D0" w:rsidRDefault="00B12A6B" w:rsidP="00B12A6B">
      <w:pPr>
        <w:autoSpaceDE w:val="0"/>
        <w:autoSpaceDN w:val="0"/>
        <w:adjustRightInd w:val="0"/>
        <w:rPr>
          <w:sz w:val="20"/>
          <w:szCs w:val="20"/>
        </w:rPr>
      </w:pPr>
    </w:p>
    <w:p w:rsidR="00D26EC9" w:rsidRPr="006253D0" w:rsidRDefault="00B12A6B" w:rsidP="00B12A6B">
      <w:pPr>
        <w:autoSpaceDE w:val="0"/>
        <w:autoSpaceDN w:val="0"/>
        <w:adjustRightInd w:val="0"/>
        <w:rPr>
          <w:szCs w:val="20"/>
        </w:rPr>
      </w:pPr>
      <w:r w:rsidRPr="006253D0">
        <w:rPr>
          <w:szCs w:val="20"/>
        </w:rPr>
        <w:t>* Граф</w:t>
      </w:r>
      <w:r w:rsidR="0090401B">
        <w:rPr>
          <w:szCs w:val="20"/>
        </w:rPr>
        <w:t>а</w:t>
      </w:r>
      <w:r w:rsidRPr="006253D0">
        <w:rPr>
          <w:szCs w:val="20"/>
        </w:rPr>
        <w:t xml:space="preserve"> 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741B49" w:rsidRPr="006253D0" w:rsidRDefault="00741B49" w:rsidP="00741B49">
      <w:pPr>
        <w:rPr>
          <w:szCs w:val="20"/>
        </w:rPr>
        <w:sectPr w:rsidR="00741B49" w:rsidRPr="006253D0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0A3107" w:rsidRPr="006253D0" w:rsidRDefault="000A3107" w:rsidP="000A3107">
      <w:pPr>
        <w:autoSpaceDE w:val="0"/>
        <w:autoSpaceDN w:val="0"/>
        <w:adjustRightInd w:val="0"/>
        <w:jc w:val="center"/>
        <w:rPr>
          <w:b/>
        </w:rPr>
      </w:pPr>
      <w:r w:rsidRPr="006253D0">
        <w:rPr>
          <w:b/>
        </w:rPr>
        <w:lastRenderedPageBreak/>
        <w:t xml:space="preserve">Раздел </w:t>
      </w:r>
      <w:r w:rsidR="00A559F0">
        <w:rPr>
          <w:b/>
        </w:rPr>
        <w:t>3</w:t>
      </w:r>
      <w:r w:rsidRPr="006253D0">
        <w:rPr>
          <w:b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0A3107" w:rsidRPr="006253D0" w:rsidTr="00A01D6A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6253D0" w:rsidRDefault="000A3107" w:rsidP="000A3107">
            <w:pPr>
              <w:pStyle w:val="ae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муниципального услуги:  </w:t>
            </w:r>
            <w:r w:rsidRPr="006253D0">
              <w:rPr>
                <w:b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3D0">
              <w:rPr>
                <w:b/>
                <w:bCs/>
                <w:sz w:val="22"/>
                <w:szCs w:val="22"/>
              </w:rPr>
              <w:t>11.791.0</w:t>
            </w:r>
          </w:p>
        </w:tc>
      </w:tr>
      <w:tr w:rsidR="000A3107" w:rsidRPr="006253D0" w:rsidTr="00A01D6A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0A3107" w:rsidRPr="006253D0" w:rsidRDefault="000A3107" w:rsidP="00A01D6A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A3107" w:rsidRPr="006253D0" w:rsidTr="00A01D6A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6253D0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 w:rsidRPr="006253D0">
              <w:rPr>
                <w:szCs w:val="20"/>
              </w:rPr>
              <w:t xml:space="preserve">2. Категории потребителей муниципальной услуги : </w:t>
            </w:r>
          </w:p>
          <w:p w:rsidR="000A3107" w:rsidRPr="00666C7D" w:rsidRDefault="00666C7D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 w:rsidRPr="00666C7D">
              <w:rPr>
                <w:szCs w:val="20"/>
              </w:rPr>
              <w:t>Физические лица</w:t>
            </w:r>
            <w:r w:rsidR="000A3107" w:rsidRPr="00666C7D">
              <w:rPr>
                <w:szCs w:val="20"/>
              </w:rPr>
              <w:t xml:space="preserve"> </w:t>
            </w:r>
          </w:p>
          <w:p w:rsidR="000A3107" w:rsidRPr="006253D0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A3107" w:rsidRPr="006253D0" w:rsidTr="00A01D6A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0A3107" w:rsidRPr="006253D0" w:rsidRDefault="000A3107" w:rsidP="000A31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3107" w:rsidRPr="006253D0" w:rsidRDefault="000A3107" w:rsidP="000A3107">
      <w:pPr>
        <w:autoSpaceDE w:val="0"/>
        <w:autoSpaceDN w:val="0"/>
        <w:adjustRightInd w:val="0"/>
        <w:jc w:val="both"/>
      </w:pPr>
      <w:r w:rsidRPr="006253D0">
        <w:t xml:space="preserve">3.  </w:t>
      </w:r>
      <w:r w:rsidR="0090401B">
        <w:rPr>
          <w:color w:val="000000" w:themeColor="text1"/>
        </w:rPr>
        <w:t>Сведения о фактическом достижении показателей</w:t>
      </w:r>
      <w:r w:rsidRPr="006253D0">
        <w:t>, характеризующие объем и (или) качество муниципальной услуги:</w:t>
      </w:r>
    </w:p>
    <w:p w:rsidR="000A3107" w:rsidRPr="006253D0" w:rsidRDefault="000A3107" w:rsidP="000A3107">
      <w:pPr>
        <w:autoSpaceDE w:val="0"/>
        <w:autoSpaceDN w:val="0"/>
        <w:adjustRightInd w:val="0"/>
        <w:jc w:val="both"/>
      </w:pPr>
      <w:r w:rsidRPr="006253D0">
        <w:t xml:space="preserve">3.1. </w:t>
      </w:r>
      <w:r w:rsidR="0090401B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0A3107" w:rsidRPr="006253D0" w:rsidRDefault="000A3107" w:rsidP="000A3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343"/>
        <w:gridCol w:w="992"/>
        <w:gridCol w:w="1134"/>
        <w:gridCol w:w="1276"/>
        <w:gridCol w:w="1134"/>
        <w:gridCol w:w="1417"/>
        <w:gridCol w:w="709"/>
        <w:gridCol w:w="709"/>
        <w:gridCol w:w="992"/>
        <w:gridCol w:w="1134"/>
        <w:gridCol w:w="992"/>
        <w:gridCol w:w="992"/>
        <w:gridCol w:w="992"/>
      </w:tblGrid>
      <w:tr w:rsidR="0090401B" w:rsidRPr="006253D0" w:rsidTr="0090401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</w:p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жание </w:t>
            </w:r>
          </w:p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зующий условия (формы) оказания </w:t>
            </w:r>
          </w:p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0401B" w:rsidRPr="006253D0" w:rsidTr="0090401B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единица изм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 xml:space="preserve">рения по </w:t>
            </w:r>
            <w:hyperlink r:id="rId18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утверждено в муниц</w:t>
            </w:r>
            <w:r w:rsidRPr="0090401B">
              <w:rPr>
                <w:color w:val="000000" w:themeColor="text1"/>
                <w:sz w:val="16"/>
                <w:szCs w:val="16"/>
              </w:rPr>
              <w:t>и</w:t>
            </w:r>
            <w:r w:rsidRPr="0090401B">
              <w:rPr>
                <w:color w:val="000000" w:themeColor="text1"/>
                <w:sz w:val="16"/>
                <w:szCs w:val="16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отклонение, превыша</w:t>
            </w:r>
            <w:r w:rsidRPr="0090401B">
              <w:rPr>
                <w:color w:val="000000" w:themeColor="text1"/>
                <w:sz w:val="16"/>
                <w:szCs w:val="16"/>
              </w:rPr>
              <w:t>ю</w:t>
            </w:r>
            <w:r w:rsidRPr="0090401B">
              <w:rPr>
                <w:color w:val="000000" w:themeColor="text1"/>
                <w:sz w:val="16"/>
                <w:szCs w:val="16"/>
              </w:rPr>
              <w:t>щее допу</w:t>
            </w:r>
            <w:r w:rsidRPr="0090401B">
              <w:rPr>
                <w:color w:val="000000" w:themeColor="text1"/>
                <w:sz w:val="16"/>
                <w:szCs w:val="16"/>
              </w:rPr>
              <w:t>с</w:t>
            </w:r>
            <w:r w:rsidRPr="0090401B">
              <w:rPr>
                <w:color w:val="000000" w:themeColor="text1"/>
                <w:sz w:val="16"/>
                <w:szCs w:val="16"/>
              </w:rPr>
              <w:t>тимое (во</w:t>
            </w:r>
            <w:r w:rsidRPr="0090401B">
              <w:rPr>
                <w:color w:val="000000" w:themeColor="text1"/>
                <w:sz w:val="16"/>
                <w:szCs w:val="16"/>
              </w:rPr>
              <w:t>з</w:t>
            </w:r>
            <w:r w:rsidRPr="0090401B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1B" w:rsidRPr="0090401B" w:rsidRDefault="0090401B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0401B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90401B" w:rsidRPr="006253D0" w:rsidTr="0090401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показат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_________</w:t>
            </w:r>
          </w:p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(наименов</w:t>
            </w:r>
            <w:r w:rsidRPr="0090401B">
              <w:rPr>
                <w:sz w:val="16"/>
                <w:szCs w:val="16"/>
              </w:rPr>
              <w:t>а</w:t>
            </w:r>
            <w:r w:rsidRPr="0090401B">
              <w:rPr>
                <w:sz w:val="16"/>
                <w:szCs w:val="16"/>
              </w:rPr>
              <w:t>ние показат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наим</w:t>
            </w:r>
            <w:r w:rsidRPr="0090401B">
              <w:rPr>
                <w:sz w:val="16"/>
                <w:szCs w:val="16"/>
              </w:rPr>
              <w:t>е</w:t>
            </w:r>
            <w:r w:rsidRPr="0090401B">
              <w:rPr>
                <w:sz w:val="16"/>
                <w:szCs w:val="16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90401B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401B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0401B" w:rsidRPr="006253D0" w:rsidTr="0090401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559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657320000131070770411791000201000101005101107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7C7040" w:rsidRDefault="0090401B" w:rsidP="007C7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7C7040">
              <w:rPr>
                <w:color w:val="000000"/>
                <w:sz w:val="16"/>
                <w:szCs w:val="16"/>
              </w:rPr>
              <w:t>бразовательная программа, обе</w:t>
            </w:r>
            <w:r w:rsidRPr="007C7040">
              <w:rPr>
                <w:color w:val="000000"/>
                <w:sz w:val="16"/>
                <w:szCs w:val="16"/>
              </w:rPr>
              <w:t>с</w:t>
            </w:r>
            <w:r w:rsidRPr="007C7040">
              <w:rPr>
                <w:color w:val="000000"/>
                <w:sz w:val="16"/>
                <w:szCs w:val="16"/>
              </w:rPr>
              <w:t>печивающая углубленное изучение отдел</w:t>
            </w:r>
            <w:r w:rsidRPr="007C7040">
              <w:rPr>
                <w:color w:val="000000"/>
                <w:sz w:val="16"/>
                <w:szCs w:val="16"/>
              </w:rPr>
              <w:t>ь</w:t>
            </w:r>
            <w:r w:rsidRPr="007C7040">
              <w:rPr>
                <w:color w:val="000000"/>
                <w:sz w:val="16"/>
                <w:szCs w:val="16"/>
              </w:rPr>
              <w:t>ных учебных предметов, пре</w:t>
            </w:r>
            <w:r w:rsidRPr="007C7040">
              <w:rPr>
                <w:color w:val="000000"/>
                <w:sz w:val="16"/>
                <w:szCs w:val="16"/>
              </w:rPr>
              <w:t>д</w:t>
            </w:r>
            <w:r w:rsidRPr="007C7040">
              <w:rPr>
                <w:color w:val="000000"/>
                <w:sz w:val="16"/>
                <w:szCs w:val="16"/>
              </w:rPr>
              <w:t>метных областей (профильное обучение)</w:t>
            </w:r>
          </w:p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rPr>
                <w:sz w:val="16"/>
                <w:szCs w:val="16"/>
              </w:rPr>
            </w:pPr>
          </w:p>
          <w:p w:rsidR="0090401B" w:rsidRPr="006253D0" w:rsidRDefault="0090401B" w:rsidP="00A01D6A">
            <w:pPr>
              <w:rPr>
                <w:sz w:val="16"/>
                <w:szCs w:val="16"/>
              </w:rPr>
            </w:pPr>
          </w:p>
          <w:p w:rsidR="0090401B" w:rsidRPr="006253D0" w:rsidRDefault="0090401B" w:rsidP="00A01D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66C7D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C7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7C70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Д</w:t>
            </w:r>
            <w:r w:rsidRPr="007C7040">
              <w:rPr>
                <w:color w:val="000000"/>
                <w:sz w:val="16"/>
                <w:szCs w:val="16"/>
              </w:rPr>
              <w:t>оля обуча</w:t>
            </w:r>
            <w:r w:rsidRPr="007C7040">
              <w:rPr>
                <w:color w:val="000000"/>
                <w:sz w:val="16"/>
                <w:szCs w:val="16"/>
              </w:rPr>
              <w:t>ю</w:t>
            </w:r>
            <w:r w:rsidRPr="007C7040">
              <w:rPr>
                <w:color w:val="000000"/>
                <w:sz w:val="16"/>
                <w:szCs w:val="16"/>
              </w:rPr>
              <w:t>щихся, освоивших основную общ</w:t>
            </w:r>
            <w:r w:rsidRPr="007C7040">
              <w:rPr>
                <w:color w:val="000000"/>
                <w:sz w:val="16"/>
                <w:szCs w:val="16"/>
              </w:rPr>
              <w:t>е</w:t>
            </w:r>
            <w:r w:rsidRPr="007C7040">
              <w:rPr>
                <w:color w:val="000000"/>
                <w:sz w:val="16"/>
                <w:szCs w:val="16"/>
              </w:rPr>
              <w:t xml:space="preserve">образовательную программу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666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2.</w:t>
            </w:r>
            <w:r w:rsidRPr="0062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оля обуча</w:t>
            </w:r>
            <w:r w:rsidRPr="00666C7D">
              <w:rPr>
                <w:color w:val="000000"/>
                <w:sz w:val="16"/>
                <w:szCs w:val="16"/>
              </w:rPr>
              <w:t>ю</w:t>
            </w:r>
            <w:r w:rsidRPr="00666C7D">
              <w:rPr>
                <w:color w:val="000000"/>
                <w:sz w:val="16"/>
                <w:szCs w:val="16"/>
              </w:rPr>
              <w:t>щихся, освоивших основную общ</w:t>
            </w:r>
            <w:r w:rsidRPr="00666C7D">
              <w:rPr>
                <w:color w:val="000000"/>
                <w:sz w:val="16"/>
                <w:szCs w:val="16"/>
              </w:rPr>
              <w:t>е</w:t>
            </w:r>
            <w:r w:rsidRPr="00666C7D">
              <w:rPr>
                <w:color w:val="000000"/>
                <w:sz w:val="16"/>
                <w:szCs w:val="16"/>
              </w:rPr>
              <w:lastRenderedPageBreak/>
              <w:t>образовательную программу на "4" и "5"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пр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666C7D">
            <w:pPr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П</w:t>
            </w:r>
            <w:r w:rsidRPr="00666C7D">
              <w:rPr>
                <w:color w:val="000000"/>
                <w:sz w:val="16"/>
                <w:szCs w:val="16"/>
              </w:rPr>
              <w:t>олнота реал</w:t>
            </w:r>
            <w:r w:rsidRPr="00666C7D">
              <w:rPr>
                <w:color w:val="000000"/>
                <w:sz w:val="16"/>
                <w:szCs w:val="16"/>
              </w:rPr>
              <w:t>и</w:t>
            </w:r>
            <w:r w:rsidRPr="00666C7D">
              <w:rPr>
                <w:color w:val="000000"/>
                <w:sz w:val="16"/>
                <w:szCs w:val="16"/>
              </w:rPr>
              <w:t>зации основной общеобразов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тельной програ</w:t>
            </w:r>
            <w:r w:rsidRPr="00666C7D">
              <w:rPr>
                <w:color w:val="000000"/>
                <w:sz w:val="16"/>
                <w:szCs w:val="16"/>
              </w:rPr>
              <w:t>м</w:t>
            </w:r>
            <w:r w:rsidRPr="00666C7D">
              <w:rPr>
                <w:color w:val="000000"/>
                <w:sz w:val="16"/>
                <w:szCs w:val="16"/>
              </w:rPr>
              <w:t>мы основного общего образов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666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оля родителей (законных пре</w:t>
            </w:r>
            <w:r w:rsidRPr="00666C7D">
              <w:rPr>
                <w:color w:val="000000"/>
                <w:sz w:val="16"/>
                <w:szCs w:val="16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ставителей), удо</w:t>
            </w:r>
            <w:r w:rsidRPr="00666C7D">
              <w:rPr>
                <w:color w:val="000000"/>
                <w:sz w:val="16"/>
                <w:szCs w:val="16"/>
              </w:rPr>
              <w:t>в</w:t>
            </w:r>
            <w:r w:rsidRPr="00666C7D">
              <w:rPr>
                <w:color w:val="000000"/>
                <w:sz w:val="16"/>
                <w:szCs w:val="16"/>
              </w:rPr>
              <w:t>летворенных у</w:t>
            </w:r>
            <w:r w:rsidRPr="00666C7D">
              <w:rPr>
                <w:color w:val="000000"/>
                <w:sz w:val="16"/>
                <w:szCs w:val="16"/>
              </w:rPr>
              <w:t>с</w:t>
            </w:r>
            <w:r w:rsidRPr="00666C7D">
              <w:rPr>
                <w:color w:val="000000"/>
                <w:sz w:val="16"/>
                <w:szCs w:val="16"/>
              </w:rPr>
              <w:t>ловиями и качес</w:t>
            </w:r>
            <w:r w:rsidRPr="00666C7D">
              <w:rPr>
                <w:color w:val="000000"/>
                <w:sz w:val="16"/>
                <w:szCs w:val="16"/>
              </w:rPr>
              <w:t>т</w:t>
            </w:r>
            <w:r w:rsidRPr="00666C7D">
              <w:rPr>
                <w:color w:val="000000"/>
                <w:sz w:val="16"/>
                <w:szCs w:val="16"/>
              </w:rPr>
              <w:t>вом предоста</w:t>
            </w:r>
            <w:r w:rsidRPr="00666C7D">
              <w:rPr>
                <w:color w:val="000000"/>
                <w:sz w:val="16"/>
                <w:szCs w:val="16"/>
              </w:rPr>
              <w:t>в</w:t>
            </w:r>
            <w:r w:rsidRPr="00666C7D">
              <w:rPr>
                <w:color w:val="000000"/>
                <w:sz w:val="16"/>
                <w:szCs w:val="16"/>
              </w:rPr>
              <w:t>ляемой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01B" w:rsidRPr="006253D0" w:rsidTr="009040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666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16"/>
                <w:szCs w:val="16"/>
              </w:rPr>
              <w:t>5.</w:t>
            </w:r>
            <w:r>
              <w:rPr>
                <w:sz w:val="20"/>
                <w:szCs w:val="20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оля своевр</w:t>
            </w:r>
            <w:r w:rsidRPr="00666C7D">
              <w:rPr>
                <w:color w:val="000000"/>
                <w:sz w:val="16"/>
                <w:szCs w:val="16"/>
              </w:rPr>
              <w:t>е</w:t>
            </w:r>
            <w:r w:rsidRPr="00666C7D">
              <w:rPr>
                <w:color w:val="000000"/>
                <w:sz w:val="16"/>
                <w:szCs w:val="16"/>
              </w:rPr>
              <w:t>менно устране</w:t>
            </w:r>
            <w:r w:rsidRPr="00666C7D">
              <w:rPr>
                <w:color w:val="000000"/>
                <w:sz w:val="16"/>
                <w:szCs w:val="16"/>
              </w:rPr>
              <w:t>н</w:t>
            </w:r>
            <w:r w:rsidRPr="00666C7D">
              <w:rPr>
                <w:color w:val="000000"/>
                <w:sz w:val="16"/>
                <w:szCs w:val="16"/>
              </w:rPr>
              <w:t>ных общеобраз</w:t>
            </w:r>
            <w:r w:rsidRPr="00666C7D">
              <w:rPr>
                <w:color w:val="000000"/>
                <w:sz w:val="16"/>
                <w:szCs w:val="16"/>
              </w:rPr>
              <w:t>о</w:t>
            </w:r>
            <w:r w:rsidRPr="00666C7D">
              <w:rPr>
                <w:color w:val="000000"/>
                <w:sz w:val="16"/>
                <w:szCs w:val="16"/>
              </w:rPr>
              <w:t>вательным учре-ждением наруш</w:t>
            </w:r>
            <w:r w:rsidRPr="00666C7D">
              <w:rPr>
                <w:color w:val="000000"/>
                <w:sz w:val="16"/>
                <w:szCs w:val="16"/>
              </w:rPr>
              <w:t>е</w:t>
            </w:r>
            <w:r w:rsidRPr="00666C7D">
              <w:rPr>
                <w:color w:val="000000"/>
                <w:sz w:val="16"/>
                <w:szCs w:val="16"/>
              </w:rPr>
              <w:t>ний, выявленных в результате пр</w:t>
            </w:r>
            <w:r w:rsidRPr="00666C7D">
              <w:rPr>
                <w:color w:val="000000"/>
                <w:sz w:val="16"/>
                <w:szCs w:val="16"/>
              </w:rPr>
              <w:t>о</w:t>
            </w:r>
            <w:r w:rsidRPr="00666C7D">
              <w:rPr>
                <w:color w:val="000000"/>
                <w:sz w:val="16"/>
                <w:szCs w:val="16"/>
              </w:rPr>
              <w:t>верок органами исполнительной власти Свердло</w:t>
            </w:r>
            <w:r w:rsidRPr="00666C7D">
              <w:rPr>
                <w:color w:val="000000"/>
                <w:sz w:val="16"/>
                <w:szCs w:val="16"/>
              </w:rPr>
              <w:t>в</w:t>
            </w:r>
            <w:r w:rsidRPr="00666C7D">
              <w:rPr>
                <w:color w:val="000000"/>
                <w:sz w:val="16"/>
                <w:szCs w:val="16"/>
              </w:rPr>
              <w:t>ской области, осуществляющ</w:t>
            </w:r>
            <w:r w:rsidRPr="00666C7D">
              <w:rPr>
                <w:color w:val="000000"/>
                <w:sz w:val="16"/>
                <w:szCs w:val="16"/>
              </w:rPr>
              <w:t>и</w:t>
            </w:r>
            <w:r w:rsidRPr="00666C7D">
              <w:rPr>
                <w:color w:val="000000"/>
                <w:sz w:val="16"/>
                <w:szCs w:val="16"/>
              </w:rPr>
              <w:t>ми функции по контролю и на</w:t>
            </w:r>
            <w:r w:rsidRPr="00666C7D">
              <w:rPr>
                <w:color w:val="000000"/>
                <w:sz w:val="16"/>
                <w:szCs w:val="16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зору в сфере обр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Pr="006253D0" w:rsidRDefault="00D632B2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1B" w:rsidRDefault="0090401B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A3107" w:rsidRPr="006253D0" w:rsidRDefault="000A3107" w:rsidP="000A3107">
      <w:pPr>
        <w:autoSpaceDE w:val="0"/>
        <w:autoSpaceDN w:val="0"/>
        <w:adjustRightInd w:val="0"/>
        <w:rPr>
          <w:sz w:val="20"/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90401B" w:rsidRDefault="0090401B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0A3107" w:rsidRPr="006253D0" w:rsidRDefault="000A3107" w:rsidP="000A3107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lastRenderedPageBreak/>
        <w:t xml:space="preserve">3.2. </w:t>
      </w:r>
      <w:r w:rsidR="0090401B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0A3107" w:rsidRPr="006253D0" w:rsidRDefault="000A3107" w:rsidP="000A310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7"/>
        <w:gridCol w:w="1134"/>
        <w:gridCol w:w="1276"/>
        <w:gridCol w:w="1134"/>
        <w:gridCol w:w="992"/>
        <w:gridCol w:w="1134"/>
        <w:gridCol w:w="851"/>
        <w:gridCol w:w="709"/>
        <w:gridCol w:w="850"/>
        <w:gridCol w:w="992"/>
        <w:gridCol w:w="993"/>
        <w:gridCol w:w="992"/>
        <w:gridCol w:w="992"/>
        <w:gridCol w:w="992"/>
        <w:gridCol w:w="1101"/>
      </w:tblGrid>
      <w:tr w:rsidR="00ED388F" w:rsidRPr="006253D0" w:rsidTr="00ED388F"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Уникальный номер ре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стровой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>мы) оказания муниц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388F" w:rsidRPr="006253D0" w:rsidTr="00ED388F"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единица измер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 xml:space="preserve">ния по </w:t>
            </w:r>
            <w:hyperlink r:id="rId19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отклонение, превыша</w:t>
            </w:r>
            <w:r w:rsidRPr="007D77D3">
              <w:rPr>
                <w:color w:val="000000" w:themeColor="text1"/>
                <w:sz w:val="16"/>
                <w:szCs w:val="16"/>
              </w:rPr>
              <w:t>ю</w:t>
            </w:r>
            <w:r w:rsidRPr="007D77D3">
              <w:rPr>
                <w:color w:val="000000" w:themeColor="text1"/>
                <w:sz w:val="16"/>
                <w:szCs w:val="16"/>
              </w:rPr>
              <w:t>щее допу</w:t>
            </w:r>
            <w:r w:rsidRPr="007D77D3">
              <w:rPr>
                <w:color w:val="000000" w:themeColor="text1"/>
                <w:sz w:val="16"/>
                <w:szCs w:val="16"/>
              </w:rPr>
              <w:t>с</w:t>
            </w:r>
            <w:r w:rsidRPr="007D77D3">
              <w:rPr>
                <w:color w:val="000000" w:themeColor="text1"/>
                <w:sz w:val="16"/>
                <w:szCs w:val="16"/>
              </w:rPr>
              <w:t>тимое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893D49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</w:t>
            </w:r>
            <w:r>
              <w:rPr>
                <w:color w:val="000000" w:themeColor="text1"/>
                <w:sz w:val="16"/>
                <w:szCs w:val="16"/>
              </w:rPr>
              <w:t>з</w:t>
            </w:r>
            <w:r>
              <w:rPr>
                <w:color w:val="000000" w:themeColor="text1"/>
                <w:sz w:val="16"/>
                <w:szCs w:val="16"/>
              </w:rPr>
              <w:t>мер платы (цена, тариф)</w:t>
            </w:r>
          </w:p>
        </w:tc>
      </w:tr>
      <w:tr w:rsidR="000A3107" w:rsidRPr="006253D0" w:rsidTr="00ED388F"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3107" w:rsidRPr="006253D0" w:rsidTr="00ED388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0A3107" w:rsidRPr="006253D0" w:rsidTr="00ED388F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A559F0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657320000131070770411791000201000101005101107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559F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559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66C7D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C7D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ство обуча</w:t>
            </w:r>
            <w:r w:rsidRPr="006253D0">
              <w:rPr>
                <w:sz w:val="20"/>
                <w:szCs w:val="20"/>
              </w:rPr>
              <w:t>ю</w:t>
            </w:r>
            <w:r w:rsidRPr="006253D0">
              <w:rPr>
                <w:sz w:val="20"/>
                <w:szCs w:val="20"/>
              </w:rPr>
              <w:t>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A559F0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A4303C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1A3325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C20BD4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школы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A3107" w:rsidRPr="006253D0" w:rsidRDefault="000A3107" w:rsidP="000A3107">
      <w:pPr>
        <w:autoSpaceDE w:val="0"/>
        <w:autoSpaceDN w:val="0"/>
        <w:adjustRightInd w:val="0"/>
        <w:rPr>
          <w:sz w:val="20"/>
          <w:szCs w:val="20"/>
        </w:rPr>
      </w:pPr>
    </w:p>
    <w:p w:rsidR="000A3107" w:rsidRPr="006253D0" w:rsidRDefault="000A3107" w:rsidP="000A3107">
      <w:pPr>
        <w:autoSpaceDE w:val="0"/>
        <w:autoSpaceDN w:val="0"/>
        <w:adjustRightInd w:val="0"/>
        <w:rPr>
          <w:szCs w:val="20"/>
        </w:rPr>
      </w:pPr>
      <w:r w:rsidRPr="006253D0">
        <w:rPr>
          <w:szCs w:val="20"/>
        </w:rPr>
        <w:t>* Граф</w:t>
      </w:r>
      <w:r w:rsidR="0090401B">
        <w:rPr>
          <w:szCs w:val="20"/>
        </w:rPr>
        <w:t>а</w:t>
      </w:r>
      <w:r w:rsidR="00ED388F">
        <w:rPr>
          <w:szCs w:val="20"/>
        </w:rPr>
        <w:t xml:space="preserve"> </w:t>
      </w:r>
      <w:r w:rsidRPr="006253D0">
        <w:rPr>
          <w:szCs w:val="20"/>
        </w:rPr>
        <w:t>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29"/>
      </w:tblGrid>
      <w:tr w:rsidR="000A3107" w:rsidRPr="006253D0" w:rsidTr="00ED388F">
        <w:tc>
          <w:tcPr>
            <w:tcW w:w="14029" w:type="dxa"/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A3107" w:rsidRPr="006253D0" w:rsidRDefault="000A3107" w:rsidP="000A3107">
      <w:pPr>
        <w:rPr>
          <w:szCs w:val="20"/>
        </w:rPr>
        <w:sectPr w:rsidR="000A3107" w:rsidRPr="006253D0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0A3107" w:rsidRPr="006253D0" w:rsidRDefault="000A3107" w:rsidP="000A3107">
      <w:pPr>
        <w:autoSpaceDE w:val="0"/>
        <w:autoSpaceDN w:val="0"/>
        <w:adjustRightInd w:val="0"/>
        <w:jc w:val="center"/>
        <w:rPr>
          <w:b/>
        </w:rPr>
      </w:pPr>
      <w:r w:rsidRPr="006253D0">
        <w:rPr>
          <w:b/>
        </w:rPr>
        <w:lastRenderedPageBreak/>
        <w:t xml:space="preserve">Раздел </w:t>
      </w:r>
      <w:r w:rsidR="00F16F94">
        <w:rPr>
          <w:b/>
        </w:rPr>
        <w:t>4</w:t>
      </w:r>
      <w:r w:rsidRPr="006253D0">
        <w:rPr>
          <w:b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0A3107" w:rsidRPr="006253D0" w:rsidTr="00A01D6A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6253D0" w:rsidRDefault="000A3107" w:rsidP="000A3107">
            <w:pPr>
              <w:pStyle w:val="ae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муниципального услуги:  </w:t>
            </w:r>
            <w:r w:rsidRPr="006253D0">
              <w:rPr>
                <w:b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53D0">
              <w:rPr>
                <w:b/>
                <w:bCs/>
                <w:sz w:val="22"/>
                <w:szCs w:val="22"/>
              </w:rPr>
              <w:t>11.791.0</w:t>
            </w:r>
          </w:p>
        </w:tc>
      </w:tr>
      <w:tr w:rsidR="000A3107" w:rsidRPr="006253D0" w:rsidTr="00A01D6A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0A3107" w:rsidRPr="006253D0" w:rsidRDefault="000A3107" w:rsidP="00A01D6A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A3107" w:rsidRPr="006253D0" w:rsidTr="00A01D6A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6253D0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 w:rsidRPr="006253D0">
              <w:rPr>
                <w:szCs w:val="20"/>
              </w:rPr>
              <w:t xml:space="preserve">2. Категории потребителей муниципальной услуги : </w:t>
            </w:r>
          </w:p>
          <w:p w:rsidR="000A3107" w:rsidRPr="00666C7D" w:rsidRDefault="000A3107" w:rsidP="00666C7D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 w:rsidRPr="00666C7D">
              <w:rPr>
                <w:szCs w:val="20"/>
              </w:rPr>
              <w:t>- 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0A3107" w:rsidRPr="006253D0" w:rsidRDefault="000A3107" w:rsidP="00A01D6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0A3107" w:rsidRPr="006253D0" w:rsidTr="00A01D6A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0A3107" w:rsidRPr="006253D0" w:rsidRDefault="000A3107" w:rsidP="000A31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3107" w:rsidRPr="006253D0" w:rsidRDefault="000A3107" w:rsidP="000A3107">
      <w:pPr>
        <w:autoSpaceDE w:val="0"/>
        <w:autoSpaceDN w:val="0"/>
        <w:adjustRightInd w:val="0"/>
        <w:jc w:val="both"/>
      </w:pPr>
      <w:r w:rsidRPr="006253D0">
        <w:t>3</w:t>
      </w:r>
      <w:r w:rsidR="00ED388F" w:rsidRPr="00ED388F">
        <w:rPr>
          <w:color w:val="000000" w:themeColor="text1"/>
        </w:rPr>
        <w:t xml:space="preserve"> </w:t>
      </w:r>
      <w:r w:rsidR="00ED388F">
        <w:rPr>
          <w:color w:val="000000" w:themeColor="text1"/>
        </w:rPr>
        <w:t>Сведения о фактическом достижении показателей</w:t>
      </w:r>
      <w:r w:rsidRPr="006253D0">
        <w:t>, характеризующие объем и (или) качество муниципальной услуги:</w:t>
      </w:r>
    </w:p>
    <w:p w:rsidR="000A3107" w:rsidRPr="006253D0" w:rsidRDefault="000A3107" w:rsidP="000A3107">
      <w:pPr>
        <w:autoSpaceDE w:val="0"/>
        <w:autoSpaceDN w:val="0"/>
        <w:adjustRightInd w:val="0"/>
        <w:jc w:val="both"/>
      </w:pPr>
      <w:r w:rsidRPr="006253D0">
        <w:t xml:space="preserve">3.1. </w:t>
      </w:r>
      <w:r w:rsidR="00ED388F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0A3107" w:rsidRPr="006253D0" w:rsidRDefault="000A3107" w:rsidP="000A3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52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59"/>
        <w:gridCol w:w="1134"/>
        <w:gridCol w:w="1276"/>
        <w:gridCol w:w="1134"/>
        <w:gridCol w:w="1134"/>
        <w:gridCol w:w="1276"/>
        <w:gridCol w:w="1134"/>
        <w:gridCol w:w="1134"/>
        <w:gridCol w:w="992"/>
        <w:gridCol w:w="992"/>
        <w:gridCol w:w="993"/>
        <w:gridCol w:w="993"/>
        <w:gridCol w:w="993"/>
      </w:tblGrid>
      <w:tr w:rsidR="00ED388F" w:rsidRPr="006253D0" w:rsidTr="00ED38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жание 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мы) оказания 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D388F" w:rsidRPr="006253D0" w:rsidTr="00ED388F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ED388F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88F" w:rsidRPr="00ED388F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утверждено в муниц</w:t>
            </w:r>
            <w:r w:rsidRPr="00ED388F">
              <w:rPr>
                <w:color w:val="000000" w:themeColor="text1"/>
                <w:sz w:val="16"/>
                <w:szCs w:val="16"/>
              </w:rPr>
              <w:t>и</w:t>
            </w:r>
            <w:r w:rsidRPr="00ED388F">
              <w:rPr>
                <w:color w:val="000000" w:themeColor="text1"/>
                <w:sz w:val="16"/>
                <w:szCs w:val="16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88F" w:rsidRPr="00ED388F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88F" w:rsidRPr="00ED388F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88F" w:rsidRPr="00ED388F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отклонение, превыша</w:t>
            </w:r>
            <w:r w:rsidRPr="00ED388F">
              <w:rPr>
                <w:color w:val="000000" w:themeColor="text1"/>
                <w:sz w:val="16"/>
                <w:szCs w:val="16"/>
              </w:rPr>
              <w:t>ю</w:t>
            </w:r>
            <w:r w:rsidRPr="00ED388F">
              <w:rPr>
                <w:color w:val="000000" w:themeColor="text1"/>
                <w:sz w:val="16"/>
                <w:szCs w:val="16"/>
              </w:rPr>
              <w:t>щее допу</w:t>
            </w:r>
            <w:r w:rsidRPr="00ED388F">
              <w:rPr>
                <w:color w:val="000000" w:themeColor="text1"/>
                <w:sz w:val="16"/>
                <w:szCs w:val="16"/>
              </w:rPr>
              <w:t>с</w:t>
            </w:r>
            <w:r w:rsidRPr="00ED388F">
              <w:rPr>
                <w:color w:val="000000" w:themeColor="text1"/>
                <w:sz w:val="16"/>
                <w:szCs w:val="16"/>
              </w:rPr>
              <w:t>тимое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88F" w:rsidRPr="00ED388F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ED388F" w:rsidRPr="006253D0" w:rsidTr="00ED38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_________</w:t>
            </w:r>
          </w:p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(наименов</w:t>
            </w:r>
            <w:r w:rsidRPr="00ED388F">
              <w:rPr>
                <w:sz w:val="16"/>
                <w:szCs w:val="16"/>
              </w:rPr>
              <w:t>а</w:t>
            </w:r>
            <w:r w:rsidRPr="00ED388F">
              <w:rPr>
                <w:sz w:val="16"/>
                <w:szCs w:val="16"/>
              </w:rPr>
              <w:t>ние показ</w:t>
            </w:r>
            <w:r w:rsidRPr="00ED388F">
              <w:rPr>
                <w:sz w:val="16"/>
                <w:szCs w:val="16"/>
              </w:rPr>
              <w:t>а</w:t>
            </w:r>
            <w:r w:rsidRPr="00ED388F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_________</w:t>
            </w:r>
          </w:p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(наименов</w:t>
            </w:r>
            <w:r w:rsidRPr="00ED388F">
              <w:rPr>
                <w:sz w:val="16"/>
                <w:szCs w:val="16"/>
              </w:rPr>
              <w:t>а</w:t>
            </w:r>
            <w:r w:rsidRPr="00ED388F">
              <w:rPr>
                <w:sz w:val="16"/>
                <w:szCs w:val="16"/>
              </w:rPr>
              <w:t>ние показат</w:t>
            </w:r>
            <w:r w:rsidRPr="00ED388F">
              <w:rPr>
                <w:sz w:val="16"/>
                <w:szCs w:val="16"/>
              </w:rPr>
              <w:t>е</w:t>
            </w:r>
            <w:r w:rsidRPr="00ED388F">
              <w:rPr>
                <w:sz w:val="16"/>
                <w:szCs w:val="16"/>
              </w:rPr>
              <w:t>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_________</w:t>
            </w:r>
          </w:p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_________</w:t>
            </w:r>
          </w:p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(наименов</w:t>
            </w:r>
            <w:r w:rsidRPr="00ED388F">
              <w:rPr>
                <w:sz w:val="16"/>
                <w:szCs w:val="16"/>
              </w:rPr>
              <w:t>а</w:t>
            </w:r>
            <w:r w:rsidRPr="00ED388F">
              <w:rPr>
                <w:sz w:val="16"/>
                <w:szCs w:val="16"/>
              </w:rPr>
              <w:t>ние показат</w:t>
            </w:r>
            <w:r w:rsidRPr="00ED388F">
              <w:rPr>
                <w:sz w:val="16"/>
                <w:szCs w:val="16"/>
              </w:rPr>
              <w:t>е</w:t>
            </w:r>
            <w:r w:rsidRPr="00ED388F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_________</w:t>
            </w:r>
          </w:p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(наименов</w:t>
            </w:r>
            <w:r w:rsidRPr="00ED388F">
              <w:rPr>
                <w:sz w:val="16"/>
                <w:szCs w:val="16"/>
              </w:rPr>
              <w:t>а</w:t>
            </w:r>
            <w:r w:rsidRPr="00ED388F">
              <w:rPr>
                <w:sz w:val="16"/>
                <w:szCs w:val="16"/>
              </w:rPr>
              <w:t>ние показат</w:t>
            </w:r>
            <w:r w:rsidRPr="00ED388F">
              <w:rPr>
                <w:sz w:val="16"/>
                <w:szCs w:val="16"/>
              </w:rPr>
              <w:t>е</w:t>
            </w:r>
            <w:r w:rsidRPr="00ED388F">
              <w:rPr>
                <w:sz w:val="16"/>
                <w:szCs w:val="16"/>
              </w:rPr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88F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ED388F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D388F" w:rsidRPr="006253D0" w:rsidTr="00ED38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6F4BF9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6F4BF9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D388F" w:rsidRPr="006253D0" w:rsidTr="00ED38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657320000131070770411791000301000301003101106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C7D">
              <w:rPr>
                <w:sz w:val="18"/>
                <w:szCs w:val="18"/>
              </w:rPr>
              <w:t>Прохождение обучения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244EB5" w:rsidRDefault="00ED388F" w:rsidP="00244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EB5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66C7D" w:rsidRDefault="00ED388F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666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оля об</w:t>
            </w:r>
            <w:r w:rsidRPr="00666C7D">
              <w:rPr>
                <w:color w:val="000000"/>
                <w:sz w:val="16"/>
                <w:szCs w:val="16"/>
              </w:rPr>
              <w:t>у</w:t>
            </w:r>
            <w:r w:rsidRPr="00666C7D">
              <w:rPr>
                <w:color w:val="000000"/>
                <w:sz w:val="16"/>
                <w:szCs w:val="16"/>
              </w:rPr>
              <w:t>чающихся, о</w:t>
            </w:r>
            <w:r w:rsidRPr="00666C7D">
              <w:rPr>
                <w:color w:val="000000"/>
                <w:sz w:val="16"/>
                <w:szCs w:val="16"/>
              </w:rPr>
              <w:t>с</w:t>
            </w:r>
            <w:r w:rsidRPr="00666C7D">
              <w:rPr>
                <w:color w:val="000000"/>
                <w:sz w:val="16"/>
                <w:szCs w:val="16"/>
              </w:rPr>
              <w:t>воивших осно</w:t>
            </w:r>
            <w:r w:rsidRPr="00666C7D">
              <w:rPr>
                <w:color w:val="000000"/>
                <w:sz w:val="16"/>
                <w:szCs w:val="16"/>
              </w:rPr>
              <w:t>в</w:t>
            </w:r>
            <w:r w:rsidRPr="00666C7D">
              <w:rPr>
                <w:color w:val="000000"/>
                <w:sz w:val="16"/>
                <w:szCs w:val="16"/>
              </w:rPr>
              <w:t>ную общеобр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 xml:space="preserve">зовательную программу </w:t>
            </w:r>
          </w:p>
          <w:p w:rsidR="00ED388F" w:rsidRDefault="00ED388F" w:rsidP="00666C7D">
            <w:pPr>
              <w:jc w:val="center"/>
              <w:rPr>
                <w:sz w:val="16"/>
                <w:szCs w:val="16"/>
              </w:rPr>
            </w:pPr>
          </w:p>
          <w:p w:rsidR="00ED388F" w:rsidRPr="00666C7D" w:rsidRDefault="00ED388F" w:rsidP="00666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D632B2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388F" w:rsidRPr="006253D0" w:rsidTr="00ED38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666C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20"/>
                <w:szCs w:val="20"/>
              </w:rPr>
              <w:t>2.</w:t>
            </w:r>
            <w:r w:rsidRPr="006253D0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666C7D">
              <w:rPr>
                <w:color w:val="000000"/>
                <w:sz w:val="16"/>
                <w:szCs w:val="16"/>
              </w:rPr>
              <w:t>оля об</w:t>
            </w:r>
            <w:r w:rsidRPr="00666C7D">
              <w:rPr>
                <w:color w:val="000000"/>
                <w:sz w:val="16"/>
                <w:szCs w:val="16"/>
              </w:rPr>
              <w:t>у</w:t>
            </w:r>
            <w:r w:rsidRPr="00666C7D">
              <w:rPr>
                <w:color w:val="000000"/>
                <w:sz w:val="16"/>
                <w:szCs w:val="16"/>
              </w:rPr>
              <w:t>чающихся, о</w:t>
            </w:r>
            <w:r w:rsidRPr="00666C7D">
              <w:rPr>
                <w:color w:val="000000"/>
                <w:sz w:val="16"/>
                <w:szCs w:val="16"/>
              </w:rPr>
              <w:t>с</w:t>
            </w:r>
            <w:r w:rsidRPr="00666C7D">
              <w:rPr>
                <w:color w:val="000000"/>
                <w:sz w:val="16"/>
                <w:szCs w:val="16"/>
              </w:rPr>
              <w:t>воивших осно</w:t>
            </w:r>
            <w:r w:rsidRPr="00666C7D">
              <w:rPr>
                <w:color w:val="000000"/>
                <w:sz w:val="16"/>
                <w:szCs w:val="16"/>
              </w:rPr>
              <w:t>в</w:t>
            </w:r>
            <w:r w:rsidRPr="00666C7D">
              <w:rPr>
                <w:color w:val="000000"/>
                <w:sz w:val="16"/>
                <w:szCs w:val="16"/>
              </w:rPr>
              <w:t>ную общеобр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зовательную программу на "4" и "5"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D632B2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388F" w:rsidRPr="006253D0" w:rsidTr="00ED38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666C7D">
            <w:pPr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П</w:t>
            </w:r>
            <w:r w:rsidRPr="00666C7D">
              <w:rPr>
                <w:color w:val="000000"/>
                <w:sz w:val="16"/>
                <w:szCs w:val="16"/>
              </w:rPr>
              <w:t>олнота ре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лизации осно</w:t>
            </w:r>
            <w:r w:rsidRPr="00666C7D">
              <w:rPr>
                <w:color w:val="000000"/>
                <w:sz w:val="16"/>
                <w:szCs w:val="16"/>
              </w:rPr>
              <w:t>в</w:t>
            </w:r>
            <w:r w:rsidRPr="00666C7D">
              <w:rPr>
                <w:color w:val="000000"/>
                <w:sz w:val="16"/>
                <w:szCs w:val="16"/>
              </w:rPr>
              <w:t>ной общеобр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зовательной программы основного о</w:t>
            </w:r>
            <w:r w:rsidRPr="00666C7D">
              <w:rPr>
                <w:color w:val="000000"/>
                <w:sz w:val="16"/>
                <w:szCs w:val="16"/>
              </w:rPr>
              <w:t>б</w:t>
            </w:r>
            <w:r w:rsidRPr="00666C7D">
              <w:rPr>
                <w:color w:val="000000"/>
                <w:sz w:val="16"/>
                <w:szCs w:val="16"/>
              </w:rPr>
              <w:t>щего образов</w:t>
            </w:r>
            <w:r w:rsidRPr="00666C7D">
              <w:rPr>
                <w:color w:val="000000"/>
                <w:sz w:val="16"/>
                <w:szCs w:val="16"/>
              </w:rPr>
              <w:t>а</w:t>
            </w:r>
            <w:r w:rsidRPr="00666C7D">
              <w:rPr>
                <w:color w:val="000000"/>
                <w:sz w:val="16"/>
                <w:szCs w:val="16"/>
              </w:rPr>
              <w:t>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D632B2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388F" w:rsidRPr="006253D0" w:rsidTr="00ED38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911E39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оля родит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лей (законных представит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лей), удовлетв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ренных усл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виями и качес</w:t>
            </w:r>
            <w:r w:rsidRPr="00911E39">
              <w:rPr>
                <w:color w:val="000000"/>
                <w:sz w:val="16"/>
                <w:szCs w:val="16"/>
              </w:rPr>
              <w:t>т</w:t>
            </w:r>
            <w:r w:rsidRPr="00911E39">
              <w:rPr>
                <w:color w:val="000000"/>
                <w:sz w:val="16"/>
                <w:szCs w:val="16"/>
              </w:rPr>
              <w:t>вом предоста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ляемой услуги;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388F" w:rsidRPr="006253D0" w:rsidTr="00ED38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оля своевр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менно устр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ненных общ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образовател</w:t>
            </w:r>
            <w:r w:rsidRPr="00911E39">
              <w:rPr>
                <w:color w:val="000000"/>
                <w:sz w:val="16"/>
                <w:szCs w:val="16"/>
              </w:rPr>
              <w:t>ь</w:t>
            </w:r>
            <w:r w:rsidRPr="00911E39">
              <w:rPr>
                <w:color w:val="000000"/>
                <w:sz w:val="16"/>
                <w:szCs w:val="16"/>
              </w:rPr>
              <w:t>ным учрежден</w:t>
            </w:r>
            <w:r w:rsidRPr="00911E39">
              <w:rPr>
                <w:color w:val="000000"/>
                <w:sz w:val="16"/>
                <w:szCs w:val="16"/>
              </w:rPr>
              <w:t>и</w:t>
            </w:r>
            <w:r w:rsidRPr="00911E39">
              <w:rPr>
                <w:color w:val="000000"/>
                <w:sz w:val="16"/>
                <w:szCs w:val="16"/>
              </w:rPr>
              <w:t>ем нарушений, выявленных в результате пр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верок органами исполнительной власти Свер</w:t>
            </w:r>
            <w:r w:rsidRPr="00911E39">
              <w:rPr>
                <w:color w:val="000000"/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ловской обла</w:t>
            </w:r>
            <w:r w:rsidRPr="00911E39">
              <w:rPr>
                <w:color w:val="000000"/>
                <w:sz w:val="16"/>
                <w:szCs w:val="16"/>
              </w:rPr>
              <w:t>с</w:t>
            </w:r>
            <w:r w:rsidRPr="00911E39">
              <w:rPr>
                <w:color w:val="000000"/>
                <w:sz w:val="16"/>
                <w:szCs w:val="16"/>
              </w:rPr>
              <w:t>ти, осущест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ляющими фун</w:t>
            </w:r>
            <w:r w:rsidRPr="00911E39">
              <w:rPr>
                <w:color w:val="000000"/>
                <w:sz w:val="16"/>
                <w:szCs w:val="16"/>
              </w:rPr>
              <w:t>к</w:t>
            </w:r>
            <w:r w:rsidRPr="00911E39">
              <w:rPr>
                <w:color w:val="000000"/>
                <w:sz w:val="16"/>
                <w:szCs w:val="16"/>
              </w:rPr>
              <w:t>ции по контр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лю и надзору в сфере образов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Pr="006253D0" w:rsidRDefault="00D632B2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F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A3107" w:rsidRPr="006253D0" w:rsidRDefault="000A3107" w:rsidP="000A3107">
      <w:pPr>
        <w:autoSpaceDE w:val="0"/>
        <w:autoSpaceDN w:val="0"/>
        <w:adjustRightInd w:val="0"/>
        <w:rPr>
          <w:sz w:val="20"/>
          <w:szCs w:val="20"/>
        </w:rPr>
      </w:pPr>
    </w:p>
    <w:p w:rsidR="00ED388F" w:rsidRDefault="00ED388F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ED388F" w:rsidRDefault="00ED388F" w:rsidP="000A3107">
      <w:pPr>
        <w:autoSpaceDE w:val="0"/>
        <w:autoSpaceDN w:val="0"/>
        <w:adjustRightInd w:val="0"/>
        <w:jc w:val="both"/>
        <w:rPr>
          <w:szCs w:val="20"/>
        </w:rPr>
      </w:pPr>
    </w:p>
    <w:p w:rsidR="000A3107" w:rsidRPr="006253D0" w:rsidRDefault="000A3107" w:rsidP="000A3107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lastRenderedPageBreak/>
        <w:t xml:space="preserve">3.2. </w:t>
      </w:r>
      <w:r w:rsidR="00ED388F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0A3107" w:rsidRPr="006253D0" w:rsidRDefault="000A3107" w:rsidP="000A310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022"/>
        <w:gridCol w:w="992"/>
        <w:gridCol w:w="1276"/>
        <w:gridCol w:w="1134"/>
        <w:gridCol w:w="1276"/>
        <w:gridCol w:w="992"/>
        <w:gridCol w:w="992"/>
        <w:gridCol w:w="993"/>
        <w:gridCol w:w="992"/>
        <w:gridCol w:w="1134"/>
        <w:gridCol w:w="1101"/>
        <w:gridCol w:w="850"/>
        <w:gridCol w:w="851"/>
        <w:gridCol w:w="850"/>
      </w:tblGrid>
      <w:tr w:rsidR="00ED388F" w:rsidRPr="006253D0" w:rsidTr="00ED388F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ED388F" w:rsidRPr="006253D0" w:rsidTr="00ED388F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</w:t>
            </w:r>
          </w:p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6253D0" w:rsidRDefault="00ED388F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ние, пр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7D77D3">
              <w:rPr>
                <w:color w:val="000000" w:themeColor="text1"/>
                <w:sz w:val="16"/>
                <w:szCs w:val="16"/>
              </w:rPr>
              <w:t>и</w:t>
            </w:r>
            <w:r w:rsidRPr="007D77D3">
              <w:rPr>
                <w:color w:val="000000" w:themeColor="text1"/>
                <w:sz w:val="16"/>
                <w:szCs w:val="16"/>
              </w:rPr>
              <w:t>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7D77D3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88F" w:rsidRPr="00893D49" w:rsidRDefault="00ED388F" w:rsidP="00ED3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0A3107" w:rsidRPr="006253D0" w:rsidTr="00ED388F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3107" w:rsidRPr="006253D0" w:rsidTr="00ED388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0A3107" w:rsidRPr="006253D0" w:rsidTr="00ED388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F16F94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657320000131070770411791000301000301003101106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911E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244EB5" w:rsidP="00A01D6A">
            <w:pPr>
              <w:rPr>
                <w:sz w:val="20"/>
                <w:szCs w:val="20"/>
              </w:rPr>
            </w:pPr>
            <w:r w:rsidRPr="00911E39">
              <w:rPr>
                <w:sz w:val="18"/>
                <w:szCs w:val="18"/>
              </w:rPr>
              <w:t>Прохождение обучения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244EB5" w:rsidRDefault="00244EB5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EB5"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911E39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6253D0" w:rsidRDefault="000A3107" w:rsidP="00A01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D388F" w:rsidRDefault="00ED388F" w:rsidP="000A3107">
      <w:pPr>
        <w:autoSpaceDE w:val="0"/>
        <w:autoSpaceDN w:val="0"/>
        <w:adjustRightInd w:val="0"/>
        <w:rPr>
          <w:szCs w:val="20"/>
        </w:rPr>
      </w:pPr>
    </w:p>
    <w:p w:rsidR="000A3107" w:rsidRPr="006253D0" w:rsidRDefault="000A3107" w:rsidP="000A3107">
      <w:pPr>
        <w:autoSpaceDE w:val="0"/>
        <w:autoSpaceDN w:val="0"/>
        <w:adjustRightInd w:val="0"/>
        <w:rPr>
          <w:szCs w:val="20"/>
        </w:rPr>
      </w:pPr>
      <w:r w:rsidRPr="006253D0">
        <w:rPr>
          <w:szCs w:val="20"/>
        </w:rPr>
        <w:t>* Граф</w:t>
      </w:r>
      <w:r w:rsidR="00ED388F">
        <w:rPr>
          <w:szCs w:val="20"/>
        </w:rPr>
        <w:t xml:space="preserve">а </w:t>
      </w:r>
      <w:r w:rsidRPr="006253D0">
        <w:rPr>
          <w:szCs w:val="20"/>
        </w:rPr>
        <w:t>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0A3107" w:rsidRPr="006253D0" w:rsidRDefault="000A3107" w:rsidP="000A3107">
      <w:pPr>
        <w:rPr>
          <w:szCs w:val="20"/>
        </w:rPr>
        <w:sectPr w:rsidR="000A3107" w:rsidRPr="006253D0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E80F2E" w:rsidRPr="006253D0" w:rsidRDefault="00E80F2E" w:rsidP="00E80F2E">
      <w:pPr>
        <w:autoSpaceDE w:val="0"/>
        <w:autoSpaceDN w:val="0"/>
        <w:adjustRightInd w:val="0"/>
        <w:jc w:val="center"/>
        <w:rPr>
          <w:b/>
        </w:rPr>
      </w:pPr>
      <w:r w:rsidRPr="006253D0">
        <w:rPr>
          <w:b/>
        </w:rPr>
        <w:lastRenderedPageBreak/>
        <w:t xml:space="preserve">Раздел </w:t>
      </w:r>
      <w:r w:rsidR="00A01D6A">
        <w:rPr>
          <w:b/>
        </w:rPr>
        <w:t>5</w:t>
      </w:r>
      <w:r w:rsidRPr="006253D0">
        <w:rPr>
          <w:b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E80F2E" w:rsidRPr="006253D0" w:rsidTr="001120C8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F2E" w:rsidRPr="006253D0" w:rsidRDefault="00E80F2E" w:rsidP="00741B49">
            <w:pPr>
              <w:pStyle w:val="ae"/>
              <w:numPr>
                <w:ilvl w:val="0"/>
                <w:numId w:val="26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муниципального услуги:  </w:t>
            </w:r>
            <w:r w:rsidRPr="006253D0">
              <w:rPr>
                <w:b/>
                <w:szCs w:val="20"/>
              </w:rPr>
              <w:t xml:space="preserve">Реализация основных общеобразовательных программ </w:t>
            </w:r>
            <w:r w:rsidR="00741B49" w:rsidRPr="006253D0">
              <w:rPr>
                <w:b/>
                <w:szCs w:val="20"/>
              </w:rPr>
              <w:t>среднего</w:t>
            </w:r>
            <w:r w:rsidRPr="006253D0">
              <w:rPr>
                <w:b/>
                <w:szCs w:val="20"/>
              </w:rPr>
              <w:t xml:space="preserve">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E80F2E" w:rsidRPr="006253D0" w:rsidRDefault="00E80F2E" w:rsidP="001120C8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80F2E" w:rsidRPr="006253D0" w:rsidRDefault="00AF0189" w:rsidP="00AF018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253D0">
              <w:rPr>
                <w:szCs w:val="20"/>
              </w:rPr>
              <w:t>11.794.0</w:t>
            </w:r>
          </w:p>
        </w:tc>
      </w:tr>
      <w:tr w:rsidR="00E80F2E" w:rsidRPr="006253D0" w:rsidTr="001120C8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E80F2E" w:rsidRPr="006253D0" w:rsidRDefault="00E80F2E" w:rsidP="001120C8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E80F2E" w:rsidRPr="006253D0" w:rsidTr="001120C8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Default="00E80F2E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b/>
                <w:szCs w:val="20"/>
              </w:rPr>
            </w:pPr>
            <w:r w:rsidRPr="006253D0">
              <w:rPr>
                <w:szCs w:val="20"/>
              </w:rPr>
              <w:t>2. Категории потребителей муниципальной услуги</w:t>
            </w:r>
            <w:r w:rsidRPr="006253D0">
              <w:rPr>
                <w:b/>
                <w:szCs w:val="20"/>
              </w:rPr>
              <w:t xml:space="preserve"> :</w:t>
            </w:r>
          </w:p>
          <w:p w:rsidR="00911E39" w:rsidRPr="00911E39" w:rsidRDefault="00911E39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  <w:r w:rsidRPr="00911E39">
              <w:rPr>
                <w:szCs w:val="20"/>
              </w:rPr>
              <w:t>- Физические лица</w:t>
            </w:r>
          </w:p>
          <w:p w:rsidR="00E80F2E" w:rsidRPr="006253D0" w:rsidRDefault="00E80F2E" w:rsidP="00911E3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E80F2E" w:rsidRPr="006253D0" w:rsidRDefault="00E80F2E" w:rsidP="001120C8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E80F2E" w:rsidRPr="006253D0" w:rsidTr="001120C8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6253D0" w:rsidRDefault="00E80F2E" w:rsidP="001120C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E80F2E" w:rsidRPr="006253D0" w:rsidRDefault="00E80F2E" w:rsidP="00E80F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80F2E" w:rsidRPr="006253D0" w:rsidRDefault="00E80F2E" w:rsidP="00E80F2E">
      <w:pPr>
        <w:autoSpaceDE w:val="0"/>
        <w:autoSpaceDN w:val="0"/>
        <w:adjustRightInd w:val="0"/>
        <w:jc w:val="both"/>
      </w:pPr>
      <w:r w:rsidRPr="006253D0">
        <w:t xml:space="preserve">3.  </w:t>
      </w:r>
      <w:r w:rsidR="00ED388F">
        <w:rPr>
          <w:color w:val="000000" w:themeColor="text1"/>
        </w:rPr>
        <w:t>Сведения о фактическом достижении показателей</w:t>
      </w:r>
      <w:r w:rsidRPr="006253D0">
        <w:t>, характеризующие объем и (или) качество муниципальной услуги:</w:t>
      </w:r>
    </w:p>
    <w:p w:rsidR="00E80F2E" w:rsidRPr="006253D0" w:rsidRDefault="00E80F2E" w:rsidP="00E80F2E">
      <w:pPr>
        <w:autoSpaceDE w:val="0"/>
        <w:autoSpaceDN w:val="0"/>
        <w:adjustRightInd w:val="0"/>
        <w:jc w:val="both"/>
      </w:pPr>
      <w:r w:rsidRPr="006253D0">
        <w:t xml:space="preserve">3.1. </w:t>
      </w:r>
      <w:r w:rsidR="00ED388F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E80F2E" w:rsidRPr="006253D0" w:rsidRDefault="00E80F2E" w:rsidP="00E80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134"/>
        <w:gridCol w:w="1134"/>
        <w:gridCol w:w="1134"/>
        <w:gridCol w:w="1134"/>
        <w:gridCol w:w="1134"/>
        <w:gridCol w:w="1276"/>
        <w:gridCol w:w="1134"/>
        <w:gridCol w:w="567"/>
        <w:gridCol w:w="1134"/>
        <w:gridCol w:w="1134"/>
        <w:gridCol w:w="1134"/>
        <w:gridCol w:w="1134"/>
        <w:gridCol w:w="1134"/>
      </w:tblGrid>
      <w:tr w:rsidR="006F4BF9" w:rsidRPr="006253D0" w:rsidTr="002F5DB5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держание 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мы) оказания 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4BF9" w:rsidRPr="006253D0" w:rsidTr="006F4BF9">
        <w:trPr>
          <w:trHeight w:val="1041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6F4BF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6F4BF9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6F4BF9">
              <w:rPr>
                <w:color w:val="000000" w:themeColor="text1"/>
                <w:sz w:val="16"/>
                <w:szCs w:val="16"/>
              </w:rPr>
              <w:t>ь</w:t>
            </w:r>
            <w:r w:rsidRPr="006F4BF9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6F4BF9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ED388F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ED388F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ED388F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</w:t>
            </w:r>
            <w:r w:rsidRPr="00ED388F">
              <w:rPr>
                <w:color w:val="000000" w:themeColor="text1"/>
                <w:sz w:val="16"/>
                <w:szCs w:val="16"/>
              </w:rPr>
              <w:t>т</w:t>
            </w:r>
            <w:r w:rsidRPr="00ED388F">
              <w:rPr>
                <w:color w:val="000000" w:themeColor="text1"/>
                <w:sz w:val="16"/>
                <w:szCs w:val="16"/>
              </w:rPr>
              <w:t>клонения</w:t>
            </w:r>
          </w:p>
        </w:tc>
      </w:tr>
      <w:tr w:rsidR="006F4BF9" w:rsidRPr="006253D0" w:rsidTr="006F4BF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_________</w:t>
            </w:r>
          </w:p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показат</w:t>
            </w:r>
            <w:r w:rsidRPr="006F4BF9">
              <w:rPr>
                <w:sz w:val="16"/>
                <w:szCs w:val="16"/>
              </w:rPr>
              <w:t>е</w:t>
            </w:r>
            <w:r w:rsidRPr="006F4BF9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_________</w:t>
            </w:r>
          </w:p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показат</w:t>
            </w:r>
            <w:r w:rsidRPr="006F4BF9">
              <w:rPr>
                <w:sz w:val="16"/>
                <w:szCs w:val="16"/>
              </w:rPr>
              <w:t>е</w:t>
            </w:r>
            <w:r w:rsidRPr="006F4BF9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_________</w:t>
            </w:r>
          </w:p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показат</w:t>
            </w:r>
            <w:r w:rsidRPr="006F4BF9">
              <w:rPr>
                <w:sz w:val="16"/>
                <w:szCs w:val="16"/>
              </w:rPr>
              <w:t>е</w:t>
            </w:r>
            <w:r w:rsidRPr="006F4BF9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_________</w:t>
            </w:r>
          </w:p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показат</w:t>
            </w:r>
            <w:r w:rsidRPr="006F4BF9">
              <w:rPr>
                <w:sz w:val="16"/>
                <w:szCs w:val="16"/>
              </w:rPr>
              <w:t>е</w:t>
            </w:r>
            <w:r w:rsidRPr="006F4BF9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_________</w:t>
            </w:r>
          </w:p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показат</w:t>
            </w:r>
            <w:r w:rsidRPr="006F4BF9">
              <w:rPr>
                <w:sz w:val="16"/>
                <w:szCs w:val="16"/>
              </w:rPr>
              <w:t>е</w:t>
            </w:r>
            <w:r w:rsidRPr="006F4BF9">
              <w:rPr>
                <w:sz w:val="16"/>
                <w:szCs w:val="16"/>
              </w:rPr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F4BF9" w:rsidRDefault="006F4BF9" w:rsidP="001120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4BF9" w:rsidRPr="006253D0" w:rsidTr="006F4BF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874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657320000131070770411794000201000101002101107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911E39" w:rsidRDefault="006F4BF9" w:rsidP="00A01D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бразов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тельная пр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грамма, обе</w:t>
            </w:r>
            <w:r w:rsidRPr="00911E39">
              <w:rPr>
                <w:color w:val="000000"/>
                <w:sz w:val="16"/>
                <w:szCs w:val="16"/>
              </w:rPr>
              <w:t>с</w:t>
            </w:r>
            <w:r w:rsidRPr="00911E39">
              <w:rPr>
                <w:color w:val="000000"/>
                <w:sz w:val="16"/>
                <w:szCs w:val="16"/>
              </w:rPr>
              <w:t xml:space="preserve">печивающая углубленное изучение отдельных учебных предметов, предметных </w:t>
            </w:r>
            <w:r w:rsidRPr="00911E39">
              <w:rPr>
                <w:color w:val="000000"/>
                <w:sz w:val="16"/>
                <w:szCs w:val="16"/>
              </w:rPr>
              <w:lastRenderedPageBreak/>
              <w:t>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3105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911E39">
            <w:pPr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оля обуча</w:t>
            </w:r>
            <w:r w:rsidRPr="00911E39">
              <w:rPr>
                <w:color w:val="000000"/>
                <w:sz w:val="16"/>
                <w:szCs w:val="16"/>
              </w:rPr>
              <w:t>ю</w:t>
            </w:r>
            <w:r w:rsidRPr="00911E39">
              <w:rPr>
                <w:color w:val="000000"/>
                <w:sz w:val="16"/>
                <w:szCs w:val="16"/>
              </w:rPr>
              <w:t>щихся, освои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ших основную общеобразов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тельную пр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AF01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911E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20"/>
                <w:szCs w:val="20"/>
              </w:rPr>
              <w:t>2.</w:t>
            </w:r>
            <w:r w:rsidRPr="0062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оля об</w:t>
            </w:r>
            <w:r w:rsidRPr="00911E39">
              <w:rPr>
                <w:color w:val="000000"/>
                <w:sz w:val="16"/>
                <w:szCs w:val="16"/>
              </w:rPr>
              <w:t>у</w:t>
            </w:r>
            <w:r w:rsidRPr="00911E39">
              <w:rPr>
                <w:color w:val="000000"/>
                <w:sz w:val="16"/>
                <w:szCs w:val="16"/>
              </w:rPr>
              <w:t>чающихся, о</w:t>
            </w:r>
            <w:r w:rsidRPr="00911E39">
              <w:rPr>
                <w:color w:val="000000"/>
                <w:sz w:val="16"/>
                <w:szCs w:val="16"/>
              </w:rPr>
              <w:t>с</w:t>
            </w:r>
            <w:r w:rsidRPr="00911E39">
              <w:rPr>
                <w:color w:val="000000"/>
                <w:sz w:val="16"/>
                <w:szCs w:val="16"/>
              </w:rPr>
              <w:t>воивших осно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ную общеобр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зовательную программу на "4" и "5"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AF01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П</w:t>
            </w:r>
            <w:r w:rsidRPr="00911E39">
              <w:rPr>
                <w:color w:val="000000"/>
                <w:sz w:val="16"/>
                <w:szCs w:val="16"/>
              </w:rPr>
              <w:t>олнота ре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лизации осно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ной общеобр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зовательной программы среднего общего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AF01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911E39" w:rsidRDefault="006F4BF9" w:rsidP="001F63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оля родит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лей (законных представит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лей), удовлетв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ренных усл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виями и качес</w:t>
            </w:r>
            <w:r w:rsidRPr="00911E39">
              <w:rPr>
                <w:color w:val="000000"/>
                <w:sz w:val="16"/>
                <w:szCs w:val="16"/>
              </w:rPr>
              <w:t>т</w:t>
            </w:r>
            <w:r w:rsidRPr="00911E39">
              <w:rPr>
                <w:color w:val="000000"/>
                <w:sz w:val="16"/>
                <w:szCs w:val="16"/>
              </w:rPr>
              <w:t>вом предоста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ляемой услуги;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AF01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911E39" w:rsidRDefault="006F4BF9" w:rsidP="00911E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53D0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оля своевр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менно устр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ненных общ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образовател</w:t>
            </w:r>
            <w:r w:rsidRPr="00911E39">
              <w:rPr>
                <w:color w:val="000000"/>
                <w:sz w:val="16"/>
                <w:szCs w:val="16"/>
              </w:rPr>
              <w:t>ь</w:t>
            </w:r>
            <w:r w:rsidRPr="00911E39">
              <w:rPr>
                <w:color w:val="000000"/>
                <w:sz w:val="16"/>
                <w:szCs w:val="16"/>
              </w:rPr>
              <w:t>ным учре-ждением нар</w:t>
            </w:r>
            <w:r w:rsidRPr="00911E39">
              <w:rPr>
                <w:color w:val="000000"/>
                <w:sz w:val="16"/>
                <w:szCs w:val="16"/>
              </w:rPr>
              <w:t>у</w:t>
            </w:r>
            <w:r w:rsidRPr="00911E39">
              <w:rPr>
                <w:color w:val="000000"/>
                <w:sz w:val="16"/>
                <w:szCs w:val="16"/>
              </w:rPr>
              <w:t>шений, выя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ленных в р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зультате пров</w:t>
            </w:r>
            <w:r w:rsidRPr="00911E39">
              <w:rPr>
                <w:color w:val="000000"/>
                <w:sz w:val="16"/>
                <w:szCs w:val="16"/>
              </w:rPr>
              <w:t>е</w:t>
            </w:r>
            <w:r w:rsidRPr="00911E39">
              <w:rPr>
                <w:color w:val="000000"/>
                <w:sz w:val="16"/>
                <w:szCs w:val="16"/>
              </w:rPr>
              <w:t>рок органами исполнительной власти Свер</w:t>
            </w:r>
            <w:r w:rsidRPr="00911E39">
              <w:rPr>
                <w:color w:val="000000"/>
                <w:sz w:val="16"/>
                <w:szCs w:val="16"/>
              </w:rPr>
              <w:t>д</w:t>
            </w:r>
            <w:r w:rsidRPr="00911E39">
              <w:rPr>
                <w:color w:val="000000"/>
                <w:sz w:val="16"/>
                <w:szCs w:val="16"/>
              </w:rPr>
              <w:t>ловской обла</w:t>
            </w:r>
            <w:r w:rsidRPr="00911E39">
              <w:rPr>
                <w:color w:val="000000"/>
                <w:sz w:val="16"/>
                <w:szCs w:val="16"/>
              </w:rPr>
              <w:t>с</w:t>
            </w:r>
            <w:r w:rsidRPr="00911E39">
              <w:rPr>
                <w:color w:val="000000"/>
                <w:sz w:val="16"/>
                <w:szCs w:val="16"/>
              </w:rPr>
              <w:t>ти, осущест</w:t>
            </w:r>
            <w:r w:rsidRPr="00911E39">
              <w:rPr>
                <w:color w:val="000000"/>
                <w:sz w:val="16"/>
                <w:szCs w:val="16"/>
              </w:rPr>
              <w:t>в</w:t>
            </w:r>
            <w:r w:rsidRPr="00911E39">
              <w:rPr>
                <w:color w:val="000000"/>
                <w:sz w:val="16"/>
                <w:szCs w:val="16"/>
              </w:rPr>
              <w:t>ляющими фун</w:t>
            </w:r>
            <w:r w:rsidRPr="00911E39">
              <w:rPr>
                <w:color w:val="000000"/>
                <w:sz w:val="16"/>
                <w:szCs w:val="16"/>
              </w:rPr>
              <w:t>к</w:t>
            </w:r>
            <w:r w:rsidRPr="00911E39">
              <w:rPr>
                <w:color w:val="000000"/>
                <w:sz w:val="16"/>
                <w:szCs w:val="16"/>
              </w:rPr>
              <w:t>ции по контр</w:t>
            </w:r>
            <w:r w:rsidRPr="00911E39">
              <w:rPr>
                <w:color w:val="000000"/>
                <w:sz w:val="16"/>
                <w:szCs w:val="16"/>
              </w:rPr>
              <w:t>о</w:t>
            </w:r>
            <w:r w:rsidRPr="00911E39">
              <w:rPr>
                <w:color w:val="000000"/>
                <w:sz w:val="16"/>
                <w:szCs w:val="16"/>
              </w:rPr>
              <w:t>лю и надзору в сфере образов</w:t>
            </w:r>
            <w:r w:rsidRPr="00911E39">
              <w:rPr>
                <w:color w:val="000000"/>
                <w:sz w:val="16"/>
                <w:szCs w:val="16"/>
              </w:rPr>
              <w:t>а</w:t>
            </w:r>
            <w:r w:rsidRPr="00911E39">
              <w:rPr>
                <w:color w:val="000000"/>
                <w:sz w:val="16"/>
                <w:szCs w:val="16"/>
              </w:rPr>
              <w:t>ния</w:t>
            </w:r>
          </w:p>
          <w:p w:rsidR="006F4BF9" w:rsidRPr="006253D0" w:rsidRDefault="006F4BF9" w:rsidP="00911E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D388F" w:rsidRDefault="00ED388F" w:rsidP="007C3C25">
      <w:pPr>
        <w:autoSpaceDE w:val="0"/>
        <w:autoSpaceDN w:val="0"/>
        <w:adjustRightInd w:val="0"/>
        <w:jc w:val="both"/>
        <w:rPr>
          <w:szCs w:val="20"/>
        </w:rPr>
      </w:pPr>
    </w:p>
    <w:p w:rsidR="007C3C25" w:rsidRPr="006253D0" w:rsidRDefault="007C3C25" w:rsidP="007C3C25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t xml:space="preserve">3.2. </w:t>
      </w:r>
      <w:r w:rsidR="00ED388F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7C3C25" w:rsidRPr="006253D0" w:rsidRDefault="007C3C25" w:rsidP="007C3C2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6F4BF9" w:rsidRPr="006253D0" w:rsidTr="002F5DB5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4BF9" w:rsidRPr="006253D0" w:rsidTr="001120C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</w:t>
            </w:r>
          </w:p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единица измер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 xml:space="preserve">ния по </w:t>
            </w:r>
            <w:hyperlink r:id="rId23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ние, пр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7D77D3">
              <w:rPr>
                <w:color w:val="000000" w:themeColor="text1"/>
                <w:sz w:val="16"/>
                <w:szCs w:val="16"/>
              </w:rPr>
              <w:t>и</w:t>
            </w:r>
            <w:r w:rsidRPr="007D77D3">
              <w:rPr>
                <w:color w:val="000000" w:themeColor="text1"/>
                <w:sz w:val="16"/>
                <w:szCs w:val="16"/>
              </w:rPr>
              <w:t>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893D49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7C3C25" w:rsidRPr="006253D0" w:rsidTr="001120C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C25" w:rsidRPr="006253D0" w:rsidTr="001120C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6253D0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3105AB" w:rsidRPr="006253D0" w:rsidTr="001120C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874B90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657320000131070770411794000201000101002101107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A5013C" w:rsidRDefault="00874B90" w:rsidP="00BC4C09">
            <w:pPr>
              <w:rPr>
                <w:sz w:val="16"/>
                <w:szCs w:val="16"/>
              </w:rPr>
            </w:pPr>
            <w:r w:rsidRPr="00A5013C">
              <w:rPr>
                <w:sz w:val="16"/>
                <w:szCs w:val="16"/>
              </w:rPr>
              <w:t>Образовательная программа, обе</w:t>
            </w:r>
            <w:r w:rsidRPr="00A5013C">
              <w:rPr>
                <w:sz w:val="16"/>
                <w:szCs w:val="16"/>
              </w:rPr>
              <w:t>с</w:t>
            </w:r>
            <w:r w:rsidRPr="00A5013C">
              <w:rPr>
                <w:sz w:val="16"/>
                <w:szCs w:val="16"/>
              </w:rPr>
              <w:t>печивающая углубленное изучение отдел</w:t>
            </w:r>
            <w:r w:rsidRPr="00A5013C">
              <w:rPr>
                <w:sz w:val="16"/>
                <w:szCs w:val="16"/>
              </w:rPr>
              <w:t>ь</w:t>
            </w:r>
            <w:r w:rsidRPr="00A5013C">
              <w:rPr>
                <w:sz w:val="16"/>
                <w:szCs w:val="16"/>
              </w:rPr>
              <w:t>ных учебных предметов, пре</w:t>
            </w:r>
            <w:r w:rsidRPr="00A5013C">
              <w:rPr>
                <w:sz w:val="16"/>
                <w:szCs w:val="16"/>
              </w:rPr>
              <w:t>д</w:t>
            </w:r>
            <w:r w:rsidRPr="00A5013C">
              <w:rPr>
                <w:sz w:val="16"/>
                <w:szCs w:val="16"/>
              </w:rPr>
              <w:t>метных областей (профильное 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очная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F6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A01D6A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A01D6A" w:rsidP="00A4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03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A41B3A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A3325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C20BD4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6253D0" w:rsidRDefault="003105AB" w:rsidP="001120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C3C25" w:rsidRPr="006253D0" w:rsidRDefault="007C3C25" w:rsidP="007C3C25">
      <w:pPr>
        <w:autoSpaceDE w:val="0"/>
        <w:autoSpaceDN w:val="0"/>
        <w:adjustRightInd w:val="0"/>
        <w:rPr>
          <w:sz w:val="20"/>
          <w:szCs w:val="20"/>
        </w:rPr>
      </w:pPr>
    </w:p>
    <w:p w:rsidR="007C3C25" w:rsidRPr="006253D0" w:rsidRDefault="007C3C25" w:rsidP="007C3C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042F" w:rsidRPr="006F4BF9" w:rsidRDefault="007C3C25" w:rsidP="00874B90">
      <w:pPr>
        <w:autoSpaceDE w:val="0"/>
        <w:autoSpaceDN w:val="0"/>
        <w:adjustRightInd w:val="0"/>
      </w:pPr>
      <w:r w:rsidRPr="006F4BF9">
        <w:t>* Граф</w:t>
      </w:r>
      <w:r w:rsidR="006F4BF9">
        <w:t xml:space="preserve">а </w:t>
      </w:r>
      <w:r w:rsidRPr="006F4BF9">
        <w:t>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436A44" w:rsidRPr="006F4BF9" w:rsidRDefault="00436A44" w:rsidP="001120C8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1120C8" w:rsidRPr="006253D0" w:rsidTr="006F4BF9">
        <w:tc>
          <w:tcPr>
            <w:tcW w:w="4745" w:type="dxa"/>
          </w:tcPr>
          <w:p w:rsidR="001120C8" w:rsidRPr="006253D0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1120C8" w:rsidRPr="006253D0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20C8" w:rsidRPr="006253D0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80F2E" w:rsidRPr="006253D0" w:rsidRDefault="00E80F2E" w:rsidP="007C3C25">
      <w:pPr>
        <w:sectPr w:rsidR="00E80F2E" w:rsidRPr="006253D0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BC4C09" w:rsidRPr="006253D0" w:rsidRDefault="00BC4C09" w:rsidP="00BC4C09">
      <w:pPr>
        <w:autoSpaceDE w:val="0"/>
        <w:autoSpaceDN w:val="0"/>
        <w:adjustRightInd w:val="0"/>
        <w:jc w:val="center"/>
        <w:rPr>
          <w:b/>
        </w:rPr>
      </w:pPr>
      <w:r w:rsidRPr="006253D0">
        <w:rPr>
          <w:b/>
        </w:rPr>
        <w:lastRenderedPageBreak/>
        <w:t xml:space="preserve">Раздел </w:t>
      </w:r>
      <w:r w:rsidR="004D4C73">
        <w:rPr>
          <w:b/>
        </w:rPr>
        <w:t>6</w:t>
      </w:r>
      <w:r w:rsidRPr="006253D0">
        <w:rPr>
          <w:b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C4C09" w:rsidRPr="006253D0" w:rsidTr="00BC4C09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9" w:rsidRPr="006253D0" w:rsidRDefault="00BC4C09" w:rsidP="00A5013C">
            <w:r w:rsidRPr="006253D0">
              <w:rPr>
                <w:b/>
                <w:szCs w:val="20"/>
              </w:rPr>
              <w:t>1</w:t>
            </w:r>
            <w:r w:rsidRPr="006253D0">
              <w:rPr>
                <w:szCs w:val="20"/>
              </w:rPr>
              <w:t>. Наименование муниципального услуги</w:t>
            </w:r>
            <w:r w:rsidRPr="00A5013C">
              <w:rPr>
                <w:b/>
                <w:szCs w:val="20"/>
              </w:rPr>
              <w:t xml:space="preserve">:  </w:t>
            </w:r>
            <w:r w:rsidR="00A5013C" w:rsidRPr="00A5013C">
              <w:rPr>
                <w:b/>
                <w:szCs w:val="20"/>
              </w:rPr>
              <w:t>Предоставление 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BC4C09" w:rsidRPr="006253D0" w:rsidRDefault="00BC4C09" w:rsidP="00BC4C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4C09" w:rsidRPr="00BC4C09" w:rsidRDefault="00BC4C09" w:rsidP="00BC4C09">
            <w:pPr>
              <w:jc w:val="both"/>
              <w:rPr>
                <w:color w:val="000000"/>
              </w:rPr>
            </w:pPr>
            <w:r w:rsidRPr="00BC4C09">
              <w:rPr>
                <w:color w:val="000000"/>
              </w:rPr>
              <w:t>11.Д07.0</w:t>
            </w:r>
          </w:p>
          <w:p w:rsidR="00BC4C09" w:rsidRPr="006253D0" w:rsidRDefault="00BC4C09" w:rsidP="00BC4C09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BC4C09" w:rsidRPr="006253D0" w:rsidTr="00BC4C09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9" w:rsidRPr="006253D0" w:rsidRDefault="00BC4C09" w:rsidP="00BC4C0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>2. Категории потребителей муниципальной услуги :</w:t>
            </w:r>
          </w:p>
          <w:p w:rsidR="00BC4C09" w:rsidRPr="00A5013C" w:rsidRDefault="00BC4C09" w:rsidP="00BC4C09">
            <w:pPr>
              <w:rPr>
                <w:bCs/>
              </w:rPr>
            </w:pPr>
            <w:r w:rsidRPr="00A5013C">
              <w:t xml:space="preserve">- </w:t>
            </w:r>
            <w:r w:rsidRPr="00A5013C">
              <w:rPr>
                <w:bCs/>
              </w:rPr>
              <w:t xml:space="preserve"> </w:t>
            </w:r>
            <w:r w:rsidR="009C6A0A" w:rsidRPr="00A5013C">
              <w:rPr>
                <w:bCs/>
              </w:rPr>
              <w:t>физические лица</w:t>
            </w:r>
            <w:r w:rsidRPr="00A5013C">
              <w:rPr>
                <w:bCs/>
              </w:rPr>
              <w:t>;</w:t>
            </w:r>
          </w:p>
          <w:p w:rsidR="00BC4C09" w:rsidRPr="006253D0" w:rsidRDefault="00BC4C09" w:rsidP="00BC4C0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BC4C09" w:rsidRPr="006253D0" w:rsidRDefault="00BC4C09" w:rsidP="00BC4C0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BC4C09" w:rsidRPr="006253D0" w:rsidTr="00BC4C09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C4C09" w:rsidRPr="006253D0" w:rsidRDefault="00BC4C09" w:rsidP="00BC4C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C09" w:rsidRPr="006253D0" w:rsidRDefault="00BC4C09" w:rsidP="00BC4C09">
      <w:pPr>
        <w:autoSpaceDE w:val="0"/>
        <w:autoSpaceDN w:val="0"/>
        <w:adjustRightInd w:val="0"/>
        <w:jc w:val="both"/>
      </w:pPr>
      <w:r w:rsidRPr="006253D0">
        <w:t xml:space="preserve">3.  </w:t>
      </w:r>
      <w:r w:rsidR="006F4BF9">
        <w:rPr>
          <w:color w:val="000000" w:themeColor="text1"/>
        </w:rPr>
        <w:t>Сведения о фактическом достижении показателей</w:t>
      </w:r>
      <w:r w:rsidRPr="006253D0">
        <w:t>, характеризующие объем и (или) качество муниципальной услуги:</w:t>
      </w:r>
    </w:p>
    <w:p w:rsidR="00BC4C09" w:rsidRPr="006253D0" w:rsidRDefault="00BC4C09" w:rsidP="00BC4C09">
      <w:pPr>
        <w:autoSpaceDE w:val="0"/>
        <w:autoSpaceDN w:val="0"/>
        <w:adjustRightInd w:val="0"/>
        <w:jc w:val="both"/>
      </w:pPr>
      <w:r w:rsidRPr="006253D0">
        <w:t xml:space="preserve">3.1. </w:t>
      </w:r>
      <w:r w:rsidR="006F4BF9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BC4C09" w:rsidRPr="006253D0" w:rsidRDefault="00BC4C09" w:rsidP="00BC4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9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1134"/>
        <w:gridCol w:w="1134"/>
        <w:gridCol w:w="1134"/>
        <w:gridCol w:w="993"/>
        <w:gridCol w:w="1275"/>
        <w:gridCol w:w="1276"/>
        <w:gridCol w:w="1276"/>
        <w:gridCol w:w="850"/>
        <w:gridCol w:w="1134"/>
        <w:gridCol w:w="993"/>
        <w:gridCol w:w="850"/>
        <w:gridCol w:w="850"/>
        <w:gridCol w:w="850"/>
      </w:tblGrid>
      <w:tr w:rsidR="006F4BF9" w:rsidRPr="006253D0" w:rsidTr="002F5DB5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Уникал</w:t>
            </w:r>
            <w:r w:rsidRPr="006253D0">
              <w:rPr>
                <w:sz w:val="20"/>
                <w:szCs w:val="20"/>
              </w:rPr>
              <w:t>ь</w:t>
            </w:r>
            <w:r w:rsidRPr="006253D0">
              <w:rPr>
                <w:sz w:val="20"/>
                <w:szCs w:val="20"/>
              </w:rPr>
              <w:t xml:space="preserve">ный номер 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держание 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</w:t>
            </w:r>
            <w:r w:rsidRPr="006253D0">
              <w:rPr>
                <w:sz w:val="20"/>
                <w:szCs w:val="20"/>
              </w:rPr>
              <w:t>р</w:t>
            </w:r>
            <w:r w:rsidRPr="006253D0">
              <w:rPr>
                <w:sz w:val="20"/>
                <w:szCs w:val="20"/>
              </w:rPr>
              <w:t xml:space="preserve">мы) оказания 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6F4B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F4BF9" w:rsidRPr="006253D0" w:rsidTr="002F5DB5">
        <w:trPr>
          <w:trHeight w:val="1041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6F4BF9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6F4BF9">
              <w:rPr>
                <w:color w:val="000000" w:themeColor="text1"/>
                <w:sz w:val="16"/>
                <w:szCs w:val="16"/>
              </w:rPr>
              <w:t>ь</w:t>
            </w:r>
            <w:r w:rsidRPr="006F4BF9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6F4BF9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ED388F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</w:t>
            </w:r>
            <w:r w:rsidRPr="00ED388F">
              <w:rPr>
                <w:color w:val="000000" w:themeColor="text1"/>
                <w:sz w:val="16"/>
                <w:szCs w:val="16"/>
              </w:rPr>
              <w:t>и</w:t>
            </w:r>
            <w:r w:rsidRPr="00ED388F">
              <w:rPr>
                <w:color w:val="000000" w:themeColor="text1"/>
                <w:sz w:val="16"/>
                <w:szCs w:val="16"/>
              </w:rPr>
              <w:t>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ED388F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ние, пр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выша</w:t>
            </w:r>
            <w:r w:rsidRPr="00ED388F">
              <w:rPr>
                <w:color w:val="000000" w:themeColor="text1"/>
                <w:sz w:val="16"/>
                <w:szCs w:val="16"/>
              </w:rPr>
              <w:t>ю</w:t>
            </w:r>
            <w:r w:rsidRPr="00ED388F">
              <w:rPr>
                <w:color w:val="000000" w:themeColor="text1"/>
                <w:sz w:val="16"/>
                <w:szCs w:val="16"/>
              </w:rPr>
              <w:t>щее д</w:t>
            </w:r>
            <w:r w:rsidRPr="00ED388F">
              <w:rPr>
                <w:color w:val="000000" w:themeColor="text1"/>
                <w:sz w:val="16"/>
                <w:szCs w:val="16"/>
              </w:rPr>
              <w:t>о</w:t>
            </w:r>
            <w:r w:rsidRPr="00ED388F">
              <w:rPr>
                <w:color w:val="000000" w:themeColor="text1"/>
                <w:sz w:val="16"/>
                <w:szCs w:val="16"/>
              </w:rPr>
              <w:t>пустимое (возмо</w:t>
            </w:r>
            <w:r w:rsidRPr="00ED388F">
              <w:rPr>
                <w:color w:val="000000" w:themeColor="text1"/>
                <w:sz w:val="16"/>
                <w:szCs w:val="16"/>
              </w:rPr>
              <w:t>ж</w:t>
            </w:r>
            <w:r w:rsidRPr="00ED388F">
              <w:rPr>
                <w:color w:val="000000" w:themeColor="text1"/>
                <w:sz w:val="16"/>
                <w:szCs w:val="16"/>
              </w:rPr>
              <w:t>ное) зн</w:t>
            </w:r>
            <w:r w:rsidRPr="00ED388F">
              <w:rPr>
                <w:color w:val="000000" w:themeColor="text1"/>
                <w:sz w:val="16"/>
                <w:szCs w:val="16"/>
              </w:rPr>
              <w:t>а</w:t>
            </w:r>
            <w:r w:rsidRPr="00ED388F">
              <w:rPr>
                <w:color w:val="000000" w:themeColor="text1"/>
                <w:sz w:val="16"/>
                <w:szCs w:val="16"/>
              </w:rPr>
              <w:t>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F9" w:rsidRPr="00ED388F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ния</w:t>
            </w:r>
          </w:p>
        </w:tc>
      </w:tr>
      <w:tr w:rsidR="006F4BF9" w:rsidRPr="006253D0" w:rsidTr="002F5DB5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4BF9" w:rsidRPr="006253D0" w:rsidTr="006F4BF9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A50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65732000013107077411Д070000000000000005100109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8633EA" w:rsidRDefault="006F4BF9" w:rsidP="008633E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sz w:val="16"/>
                <w:szCs w:val="16"/>
              </w:rPr>
            </w:pPr>
          </w:p>
          <w:p w:rsidR="006F4BF9" w:rsidRPr="006253D0" w:rsidRDefault="006F4BF9" w:rsidP="00BC4C09">
            <w:pPr>
              <w:rPr>
                <w:sz w:val="16"/>
                <w:szCs w:val="16"/>
              </w:rPr>
            </w:pPr>
          </w:p>
          <w:p w:rsidR="006F4BF9" w:rsidRPr="006253D0" w:rsidRDefault="006F4BF9" w:rsidP="00BC4C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A5013C">
            <w:pPr>
              <w:rPr>
                <w:bCs/>
                <w:sz w:val="16"/>
                <w:szCs w:val="16"/>
              </w:rPr>
            </w:pPr>
            <w:r w:rsidRPr="006253D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>От</w:t>
            </w:r>
            <w:r w:rsidRPr="00A5013C">
              <w:rPr>
                <w:color w:val="000000"/>
                <w:sz w:val="16"/>
                <w:szCs w:val="16"/>
              </w:rPr>
              <w:t>сутствие фактов некач</w:t>
            </w:r>
            <w:r w:rsidRPr="00A5013C">
              <w:rPr>
                <w:color w:val="000000"/>
                <w:sz w:val="16"/>
                <w:szCs w:val="16"/>
              </w:rPr>
              <w:t>е</w:t>
            </w:r>
            <w:r w:rsidRPr="00A5013C">
              <w:rPr>
                <w:color w:val="000000"/>
                <w:sz w:val="16"/>
                <w:szCs w:val="16"/>
              </w:rPr>
              <w:t>ственного пр</w:t>
            </w:r>
            <w:r w:rsidRPr="00A5013C">
              <w:rPr>
                <w:color w:val="000000"/>
                <w:sz w:val="16"/>
                <w:szCs w:val="16"/>
              </w:rPr>
              <w:t>и</w:t>
            </w:r>
            <w:r w:rsidRPr="00A5013C">
              <w:rPr>
                <w:color w:val="000000"/>
                <w:sz w:val="16"/>
                <w:szCs w:val="16"/>
              </w:rPr>
              <w:t xml:space="preserve">готовления пищи;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О</w:t>
            </w:r>
            <w:r w:rsidRPr="00766E77">
              <w:rPr>
                <w:bCs/>
                <w:sz w:val="16"/>
                <w:szCs w:val="16"/>
              </w:rPr>
              <w:t xml:space="preserve">тсутствие замечаний по </w:t>
            </w:r>
            <w:r w:rsidRPr="00766E77">
              <w:rPr>
                <w:bCs/>
                <w:sz w:val="16"/>
                <w:szCs w:val="16"/>
              </w:rPr>
              <w:lastRenderedPageBreak/>
              <w:t>организации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D632B2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BF9" w:rsidRPr="006253D0" w:rsidTr="006F4BF9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О</w:t>
            </w:r>
            <w:r w:rsidRPr="00766E77">
              <w:rPr>
                <w:bCs/>
                <w:sz w:val="16"/>
                <w:szCs w:val="16"/>
              </w:rPr>
              <w:t>тсутствие жалоб потреб</w:t>
            </w:r>
            <w:r w:rsidRPr="00766E77">
              <w:rPr>
                <w:bCs/>
                <w:sz w:val="16"/>
                <w:szCs w:val="16"/>
              </w:rPr>
              <w:t>и</w:t>
            </w:r>
            <w:r w:rsidRPr="00766E77">
              <w:rPr>
                <w:bCs/>
                <w:sz w:val="16"/>
                <w:szCs w:val="16"/>
              </w:rPr>
              <w:t>телей на качес</w:t>
            </w:r>
            <w:r w:rsidRPr="00766E77">
              <w:rPr>
                <w:bCs/>
                <w:sz w:val="16"/>
                <w:szCs w:val="16"/>
              </w:rPr>
              <w:t>т</w:t>
            </w:r>
            <w:r w:rsidRPr="00766E77">
              <w:rPr>
                <w:bCs/>
                <w:sz w:val="16"/>
                <w:szCs w:val="16"/>
              </w:rPr>
              <w:t>во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F9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4C09" w:rsidRPr="006253D0" w:rsidRDefault="00BC4C09" w:rsidP="00BC4C09">
      <w:pPr>
        <w:autoSpaceDE w:val="0"/>
        <w:autoSpaceDN w:val="0"/>
        <w:adjustRightInd w:val="0"/>
        <w:rPr>
          <w:sz w:val="20"/>
          <w:szCs w:val="20"/>
        </w:rPr>
      </w:pPr>
    </w:p>
    <w:p w:rsidR="00BC4C09" w:rsidRPr="006253D0" w:rsidRDefault="00BC4C09" w:rsidP="00BC4C09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t xml:space="preserve">3.2. </w:t>
      </w:r>
      <w:r w:rsidR="006F4BF9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BC4C09" w:rsidRPr="006253D0" w:rsidRDefault="00BC4C09" w:rsidP="00BC4C0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6F4BF9" w:rsidRPr="006253D0" w:rsidTr="002F5DB5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6F4BF9" w:rsidRPr="006253D0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4BF9" w:rsidRPr="006253D0" w:rsidTr="00BC4C0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253D0" w:rsidRDefault="006F4BF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</w:t>
            </w:r>
          </w:p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</w:t>
            </w:r>
          </w:p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</w:t>
            </w:r>
          </w:p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________</w:t>
            </w:r>
          </w:p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_______</w:t>
            </w:r>
          </w:p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(наименов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показат</w:t>
            </w:r>
            <w:r w:rsidRPr="006F4BF9">
              <w:rPr>
                <w:sz w:val="16"/>
                <w:szCs w:val="16"/>
              </w:rPr>
              <w:t>е</w:t>
            </w:r>
            <w:r w:rsidRPr="006F4BF9">
              <w:rPr>
                <w:sz w:val="16"/>
                <w:szCs w:val="16"/>
              </w:rPr>
              <w:t>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 показ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6F4BF9" w:rsidRDefault="006F4BF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 xml:space="preserve">единица измерения по </w:t>
            </w:r>
            <w:hyperlink r:id="rId25" w:history="1">
              <w:r w:rsidRPr="006F4BF9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ние, пр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7D77D3">
              <w:rPr>
                <w:color w:val="000000" w:themeColor="text1"/>
                <w:sz w:val="16"/>
                <w:szCs w:val="16"/>
              </w:rPr>
              <w:t>и</w:t>
            </w:r>
            <w:r w:rsidRPr="007D77D3">
              <w:rPr>
                <w:color w:val="000000" w:themeColor="text1"/>
                <w:sz w:val="16"/>
                <w:szCs w:val="16"/>
              </w:rPr>
              <w:t>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7D77D3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4BF9" w:rsidRPr="00893D49" w:rsidRDefault="006F4BF9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BC4C09" w:rsidRPr="006253D0" w:rsidTr="00BC4C0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наименов</w:t>
            </w:r>
            <w:r w:rsidRPr="006F4BF9">
              <w:rPr>
                <w:sz w:val="16"/>
                <w:szCs w:val="16"/>
              </w:rPr>
              <w:t>а</w:t>
            </w:r>
            <w:r w:rsidRPr="006F4BF9">
              <w:rPr>
                <w:sz w:val="16"/>
                <w:szCs w:val="16"/>
              </w:rPr>
              <w:t>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F4BF9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9">
              <w:rPr>
                <w:sz w:val="16"/>
                <w:szCs w:val="16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4C09" w:rsidRPr="006253D0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6253D0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4D4C73" w:rsidRPr="006253D0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A50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65732000013107077411Д07000000000000000510010</w:t>
            </w:r>
            <w:r w:rsidR="00A5013C"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8633EA" w:rsidRDefault="004D4C73" w:rsidP="004D4C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6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щиеся 1-4 классов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A4303C" w:rsidP="00EA1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A4303C" w:rsidP="00EA1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A41B3A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4C73" w:rsidRPr="006253D0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Default="004D4C73" w:rsidP="0046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щиеся 5-11 классов: дети-сироты;дети оставшиеся без попечения родителей;</w:t>
            </w:r>
          </w:p>
          <w:p w:rsidR="004D4C73" w:rsidRDefault="004D4C73" w:rsidP="0046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дети-сироты оставшиеся без попечения родителей; </w:t>
            </w:r>
          </w:p>
          <w:p w:rsidR="004D4C73" w:rsidRPr="006253D0" w:rsidRDefault="004D4C73" w:rsidP="0046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годетных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мей, дети из семей 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средн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душевой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ниже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личины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житочного минимума,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в Свер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ловской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ласти; дети из числа выну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дено пок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нувших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риторию 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раины,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знанных 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женцами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бо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убежище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     </w:t>
            </w:r>
          </w:p>
          <w:p w:rsidR="004D4C73" w:rsidRPr="006253D0" w:rsidRDefault="004D4C73" w:rsidP="00461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Default="00A4303C" w:rsidP="00A4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A4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03C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A41B3A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4C73" w:rsidRPr="006253D0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Default="004D4C73" w:rsidP="001A4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щиеся 5-11 классов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Default="004D4C73" w:rsidP="001A47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A4303C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A41B3A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764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4C09" w:rsidRPr="006253D0" w:rsidRDefault="00BC4C09" w:rsidP="00BC4C09">
      <w:pPr>
        <w:autoSpaceDE w:val="0"/>
        <w:autoSpaceDN w:val="0"/>
        <w:adjustRightInd w:val="0"/>
        <w:rPr>
          <w:sz w:val="20"/>
          <w:szCs w:val="20"/>
        </w:rPr>
      </w:pPr>
    </w:p>
    <w:p w:rsidR="00BC4C09" w:rsidRPr="006F4BF9" w:rsidRDefault="006F4BF9" w:rsidP="00BC4C09">
      <w:pPr>
        <w:autoSpaceDE w:val="0"/>
        <w:autoSpaceDN w:val="0"/>
        <w:adjustRightInd w:val="0"/>
      </w:pPr>
      <w:r w:rsidRPr="006F4BF9">
        <w:t xml:space="preserve">* Графа </w:t>
      </w:r>
      <w:r w:rsidR="00BC4C09" w:rsidRPr="006F4BF9">
        <w:t>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BC4C09" w:rsidRPr="006F4BF9" w:rsidRDefault="00BC4C09" w:rsidP="00BC4C09"/>
    <w:p w:rsidR="00BC4C09" w:rsidRPr="006253D0" w:rsidRDefault="00BC4C09" w:rsidP="00BC4C09"/>
    <w:p w:rsidR="00BC4C09" w:rsidRPr="006253D0" w:rsidRDefault="00BC4C09" w:rsidP="00BC4C09">
      <w:pPr>
        <w:sectPr w:rsidR="00BC4C09" w:rsidRPr="006253D0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6F4BF9" w:rsidRDefault="004D4C73" w:rsidP="008531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6F4BF9" w:rsidRDefault="006F4BF9" w:rsidP="004D4C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4BF9" w:rsidRDefault="006F4BF9" w:rsidP="004D4C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C73" w:rsidRPr="004D4C73" w:rsidRDefault="006F4BF9" w:rsidP="004D4C7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D4C73">
        <w:rPr>
          <w:b/>
        </w:rPr>
        <w:t>Раздел 7</w:t>
      </w:r>
      <w:r w:rsidR="004D4C73" w:rsidRPr="006253D0">
        <w:rPr>
          <w:b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4D4C73" w:rsidRPr="006253D0" w:rsidTr="004D4C73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73" w:rsidRPr="006253D0" w:rsidRDefault="004D4C73" w:rsidP="004D4C73">
            <w:r w:rsidRPr="006253D0">
              <w:rPr>
                <w:szCs w:val="20"/>
              </w:rPr>
              <w:t xml:space="preserve">1.Наименование муниципального услуги: </w:t>
            </w:r>
            <w:r w:rsidRPr="006253D0">
              <w:rPr>
                <w:b/>
              </w:rPr>
              <w:t>Реализация дополнительных общеобразовательных общеразв</w:t>
            </w:r>
            <w:r w:rsidRPr="006253D0">
              <w:rPr>
                <w:b/>
              </w:rPr>
              <w:t>и</w:t>
            </w:r>
            <w:r w:rsidRPr="006253D0">
              <w:rPr>
                <w:b/>
              </w:rPr>
              <w:t>вающих программ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4D4C73" w:rsidRPr="006253D0" w:rsidRDefault="004D4C73" w:rsidP="004D4C7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253D0">
              <w:rPr>
                <w:szCs w:val="20"/>
              </w:rPr>
              <w:t>11.Г42.0</w:t>
            </w:r>
          </w:p>
        </w:tc>
      </w:tr>
      <w:tr w:rsidR="004D4C73" w:rsidRPr="006253D0" w:rsidTr="004D4C73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4D4C73" w:rsidRPr="006253D0" w:rsidRDefault="004D4C73" w:rsidP="004D4C73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D4C73" w:rsidRPr="006253D0" w:rsidTr="004D4C73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73" w:rsidRPr="006253D0" w:rsidRDefault="004D4C73" w:rsidP="004D4C73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2. Категории потребителей муниципальной услуги : </w:t>
            </w:r>
          </w:p>
          <w:p w:rsidR="004D4C73" w:rsidRPr="006253D0" w:rsidRDefault="004D4C73" w:rsidP="00A5013C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Cs w:val="20"/>
              </w:rPr>
            </w:pPr>
            <w:r w:rsidRPr="006253D0">
              <w:rPr>
                <w:b/>
                <w:szCs w:val="20"/>
              </w:rPr>
              <w:t xml:space="preserve">- Физические лица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4D4C73" w:rsidRPr="006253D0" w:rsidRDefault="004D4C73" w:rsidP="004D4C7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D4C73" w:rsidRPr="006253D0" w:rsidTr="004D4C73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4D4C73" w:rsidRPr="006253D0" w:rsidRDefault="004D4C73" w:rsidP="004D4C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both"/>
      </w:pPr>
      <w:r w:rsidRPr="006253D0">
        <w:t xml:space="preserve">3.  </w:t>
      </w:r>
      <w:r w:rsidR="00853153">
        <w:rPr>
          <w:color w:val="000000" w:themeColor="text1"/>
        </w:rPr>
        <w:t>Сведения о фактическом достижении показателей</w:t>
      </w:r>
      <w:r w:rsidR="00853153" w:rsidRPr="006253D0">
        <w:t xml:space="preserve"> </w:t>
      </w:r>
      <w:r w:rsidR="00853153">
        <w:t xml:space="preserve">, </w:t>
      </w:r>
      <w:r w:rsidRPr="006253D0">
        <w:t>характеризующие объем и (или) качество муниципальной услуги:</w:t>
      </w:r>
    </w:p>
    <w:p w:rsidR="004D4C73" w:rsidRPr="006253D0" w:rsidRDefault="004D4C73" w:rsidP="004D4C73">
      <w:pPr>
        <w:autoSpaceDE w:val="0"/>
        <w:autoSpaceDN w:val="0"/>
        <w:adjustRightInd w:val="0"/>
        <w:jc w:val="both"/>
      </w:pPr>
      <w:r w:rsidRPr="006253D0">
        <w:t>3.1.</w:t>
      </w:r>
      <w:r w:rsidR="00853153" w:rsidRPr="00853153">
        <w:rPr>
          <w:color w:val="000000" w:themeColor="text1"/>
        </w:rPr>
        <w:t xml:space="preserve"> </w:t>
      </w:r>
      <w:r w:rsidR="00853153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4D4C73" w:rsidRPr="006253D0" w:rsidRDefault="004D4C73" w:rsidP="004D4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1134"/>
        <w:gridCol w:w="993"/>
        <w:gridCol w:w="1275"/>
        <w:gridCol w:w="1134"/>
        <w:gridCol w:w="1276"/>
        <w:gridCol w:w="1134"/>
        <w:gridCol w:w="1134"/>
        <w:gridCol w:w="851"/>
        <w:gridCol w:w="992"/>
        <w:gridCol w:w="992"/>
        <w:gridCol w:w="992"/>
        <w:gridCol w:w="993"/>
        <w:gridCol w:w="993"/>
      </w:tblGrid>
      <w:tr w:rsidR="00853153" w:rsidRPr="006253D0" w:rsidTr="002F5DB5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Уникал</w:t>
            </w:r>
            <w:r w:rsidRPr="006253D0">
              <w:rPr>
                <w:sz w:val="20"/>
                <w:szCs w:val="20"/>
              </w:rPr>
              <w:t>ь</w:t>
            </w:r>
            <w:r w:rsidRPr="006253D0">
              <w:rPr>
                <w:sz w:val="20"/>
                <w:szCs w:val="20"/>
              </w:rPr>
              <w:t xml:space="preserve">ный номер 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держание 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зующий условия (формы) оказания 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53153" w:rsidRPr="006253D0" w:rsidTr="002F5DB5">
        <w:trPr>
          <w:trHeight w:val="1041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53" w:rsidRPr="006F4BF9" w:rsidRDefault="00853153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утверждено в муниц</w:t>
            </w:r>
            <w:r w:rsidRPr="006F4BF9">
              <w:rPr>
                <w:color w:val="000000" w:themeColor="text1"/>
                <w:sz w:val="16"/>
                <w:szCs w:val="16"/>
              </w:rPr>
              <w:t>и</w:t>
            </w:r>
            <w:r w:rsidRPr="006F4BF9">
              <w:rPr>
                <w:color w:val="000000" w:themeColor="text1"/>
                <w:sz w:val="16"/>
                <w:szCs w:val="16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53" w:rsidRPr="006F4BF9" w:rsidRDefault="00853153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53" w:rsidRPr="00ED388F" w:rsidRDefault="00853153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53" w:rsidRPr="00ED388F" w:rsidRDefault="00853153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отклонение, превыша</w:t>
            </w:r>
            <w:r w:rsidRPr="00ED388F">
              <w:rPr>
                <w:color w:val="000000" w:themeColor="text1"/>
                <w:sz w:val="16"/>
                <w:szCs w:val="16"/>
              </w:rPr>
              <w:t>ю</w:t>
            </w:r>
            <w:r w:rsidRPr="00ED388F">
              <w:rPr>
                <w:color w:val="000000" w:themeColor="text1"/>
                <w:sz w:val="16"/>
                <w:szCs w:val="16"/>
              </w:rPr>
              <w:t>щее допу</w:t>
            </w:r>
            <w:r w:rsidRPr="00ED388F">
              <w:rPr>
                <w:color w:val="000000" w:themeColor="text1"/>
                <w:sz w:val="16"/>
                <w:szCs w:val="16"/>
              </w:rPr>
              <w:t>с</w:t>
            </w:r>
            <w:r w:rsidRPr="00ED388F">
              <w:rPr>
                <w:color w:val="000000" w:themeColor="text1"/>
                <w:sz w:val="16"/>
                <w:szCs w:val="16"/>
              </w:rPr>
              <w:t>тимое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53" w:rsidRPr="00ED388F" w:rsidRDefault="00853153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853153" w:rsidRPr="006253D0" w:rsidTr="002F5DB5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3153" w:rsidRPr="006253D0" w:rsidTr="0085315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3153" w:rsidRPr="006253D0" w:rsidTr="00853153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A5013C" w:rsidRDefault="00853153" w:rsidP="00A5013C">
            <w:pPr>
              <w:rPr>
                <w:sz w:val="20"/>
                <w:szCs w:val="20"/>
              </w:rPr>
            </w:pPr>
            <w:r w:rsidRPr="00A5013C">
              <w:rPr>
                <w:sz w:val="20"/>
                <w:szCs w:val="20"/>
              </w:rPr>
              <w:t>657320000131070770411Г42001000</w:t>
            </w:r>
            <w:r w:rsidRPr="00A5013C">
              <w:rPr>
                <w:sz w:val="20"/>
                <w:szCs w:val="20"/>
              </w:rPr>
              <w:lastRenderedPageBreak/>
              <w:t>300701007100113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A971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rPr>
                <w:sz w:val="16"/>
                <w:szCs w:val="16"/>
              </w:rPr>
            </w:pPr>
          </w:p>
          <w:p w:rsidR="00853153" w:rsidRPr="006253D0" w:rsidRDefault="00853153" w:rsidP="004D4C73">
            <w:pPr>
              <w:rPr>
                <w:sz w:val="16"/>
                <w:szCs w:val="16"/>
              </w:rPr>
            </w:pPr>
          </w:p>
          <w:p w:rsidR="00853153" w:rsidRPr="006253D0" w:rsidRDefault="00853153" w:rsidP="004D4C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D67DF0" w:rsidRDefault="00853153" w:rsidP="004D4C73">
            <w:pPr>
              <w:rPr>
                <w:bCs/>
              </w:rPr>
            </w:pPr>
            <w:r w:rsidRPr="006253D0">
              <w:rPr>
                <w:sz w:val="16"/>
                <w:szCs w:val="16"/>
              </w:rPr>
              <w:t>1</w:t>
            </w:r>
            <w:r w:rsidRPr="006253D0">
              <w:rPr>
                <w:bCs/>
              </w:rPr>
              <w:t xml:space="preserve"> </w:t>
            </w:r>
            <w:r w:rsidRPr="00D67DF0">
              <w:rPr>
                <w:color w:val="000000"/>
                <w:sz w:val="16"/>
                <w:szCs w:val="16"/>
              </w:rPr>
              <w:t>Доля детей, осваивающих дополнител</w:t>
            </w:r>
            <w:r w:rsidRPr="00D67DF0">
              <w:rPr>
                <w:color w:val="000000"/>
                <w:sz w:val="16"/>
                <w:szCs w:val="16"/>
              </w:rPr>
              <w:t>ь</w:t>
            </w:r>
            <w:r w:rsidRPr="00D67DF0">
              <w:rPr>
                <w:color w:val="000000"/>
                <w:sz w:val="16"/>
                <w:szCs w:val="16"/>
              </w:rPr>
              <w:t>ные общео</w:t>
            </w:r>
            <w:r w:rsidRPr="00D67DF0">
              <w:rPr>
                <w:color w:val="000000"/>
                <w:sz w:val="16"/>
                <w:szCs w:val="16"/>
              </w:rPr>
              <w:t>б</w:t>
            </w:r>
            <w:r w:rsidRPr="00D67DF0">
              <w:rPr>
                <w:color w:val="000000"/>
                <w:sz w:val="16"/>
                <w:szCs w:val="16"/>
              </w:rPr>
              <w:lastRenderedPageBreak/>
              <w:t>разовательные программы в образовател</w:t>
            </w:r>
            <w:r w:rsidRPr="00D67DF0">
              <w:rPr>
                <w:color w:val="000000"/>
                <w:sz w:val="16"/>
                <w:szCs w:val="16"/>
              </w:rPr>
              <w:t>ь</w:t>
            </w:r>
            <w:r w:rsidRPr="00D67DF0">
              <w:rPr>
                <w:color w:val="000000"/>
                <w:sz w:val="16"/>
                <w:szCs w:val="16"/>
              </w:rPr>
              <w:t>ном учрежд</w:t>
            </w:r>
            <w:r w:rsidRPr="00D67DF0">
              <w:rPr>
                <w:color w:val="000000"/>
                <w:sz w:val="16"/>
                <w:szCs w:val="16"/>
              </w:rPr>
              <w:t>е</w:t>
            </w:r>
            <w:r w:rsidRPr="00D67DF0">
              <w:rPr>
                <w:color w:val="000000"/>
                <w:sz w:val="16"/>
                <w:szCs w:val="16"/>
              </w:rPr>
              <w:t>нии;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D632B2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3153" w:rsidRPr="006253D0" w:rsidTr="00853153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D67DF0" w:rsidRDefault="00853153" w:rsidP="004D4C73">
            <w:pPr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2.</w:t>
            </w:r>
            <w:r w:rsidRPr="00D67DF0">
              <w:rPr>
                <w:color w:val="000000"/>
                <w:sz w:val="16"/>
                <w:szCs w:val="16"/>
              </w:rPr>
              <w:t>Доля род</w:t>
            </w:r>
            <w:r w:rsidRPr="00D67DF0">
              <w:rPr>
                <w:color w:val="000000"/>
                <w:sz w:val="16"/>
                <w:szCs w:val="16"/>
              </w:rPr>
              <w:t>и</w:t>
            </w:r>
            <w:r w:rsidRPr="00D67DF0">
              <w:rPr>
                <w:color w:val="000000"/>
                <w:sz w:val="16"/>
                <w:szCs w:val="16"/>
              </w:rPr>
              <w:t>телей (зако</w:t>
            </w:r>
            <w:r w:rsidRPr="00D67DF0">
              <w:rPr>
                <w:color w:val="000000"/>
                <w:sz w:val="16"/>
                <w:szCs w:val="16"/>
              </w:rPr>
              <w:t>н</w:t>
            </w:r>
            <w:r w:rsidRPr="00D67DF0">
              <w:rPr>
                <w:color w:val="000000"/>
                <w:sz w:val="16"/>
                <w:szCs w:val="16"/>
              </w:rPr>
              <w:t>ных предст</w:t>
            </w:r>
            <w:r w:rsidRPr="00D67DF0">
              <w:rPr>
                <w:color w:val="000000"/>
                <w:sz w:val="16"/>
                <w:szCs w:val="16"/>
              </w:rPr>
              <w:t>а</w:t>
            </w:r>
            <w:r w:rsidRPr="00D67DF0">
              <w:rPr>
                <w:color w:val="000000"/>
                <w:sz w:val="16"/>
                <w:szCs w:val="16"/>
              </w:rPr>
              <w:t>вителей), удовлетв</w:t>
            </w:r>
            <w:r w:rsidRPr="00D67DF0">
              <w:rPr>
                <w:color w:val="000000"/>
                <w:sz w:val="16"/>
                <w:szCs w:val="16"/>
              </w:rPr>
              <w:t>о</w:t>
            </w:r>
            <w:r w:rsidRPr="00D67DF0">
              <w:rPr>
                <w:color w:val="000000"/>
                <w:sz w:val="16"/>
                <w:szCs w:val="16"/>
              </w:rPr>
              <w:t>ренных усл</w:t>
            </w:r>
            <w:r w:rsidRPr="00D67DF0">
              <w:rPr>
                <w:color w:val="000000"/>
                <w:sz w:val="16"/>
                <w:szCs w:val="16"/>
              </w:rPr>
              <w:t>о</w:t>
            </w:r>
            <w:r w:rsidRPr="00D67DF0">
              <w:rPr>
                <w:color w:val="000000"/>
                <w:sz w:val="16"/>
                <w:szCs w:val="16"/>
              </w:rPr>
              <w:t>виями и кач</w:t>
            </w:r>
            <w:r w:rsidRPr="00D67DF0">
              <w:rPr>
                <w:color w:val="000000"/>
                <w:sz w:val="16"/>
                <w:szCs w:val="16"/>
              </w:rPr>
              <w:t>е</w:t>
            </w:r>
            <w:r w:rsidRPr="00D67DF0">
              <w:rPr>
                <w:color w:val="000000"/>
                <w:sz w:val="16"/>
                <w:szCs w:val="16"/>
              </w:rPr>
              <w:t>ством предо</w:t>
            </w:r>
            <w:r w:rsidRPr="00D67DF0">
              <w:rPr>
                <w:color w:val="000000"/>
                <w:sz w:val="16"/>
                <w:szCs w:val="16"/>
              </w:rPr>
              <w:t>с</w:t>
            </w:r>
            <w:r w:rsidRPr="00D67DF0">
              <w:rPr>
                <w:color w:val="000000"/>
                <w:sz w:val="16"/>
                <w:szCs w:val="16"/>
              </w:rPr>
              <w:t>тавляемой образовател</w:t>
            </w:r>
            <w:r w:rsidRPr="00D67DF0">
              <w:rPr>
                <w:color w:val="000000"/>
                <w:sz w:val="16"/>
                <w:szCs w:val="16"/>
              </w:rPr>
              <w:t>ь</w:t>
            </w:r>
            <w:r w:rsidRPr="00D67DF0">
              <w:rPr>
                <w:color w:val="000000"/>
                <w:sz w:val="16"/>
                <w:szCs w:val="16"/>
              </w:rPr>
              <w:t>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D632B2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3153" w:rsidRPr="006253D0" w:rsidTr="0085315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D67DF0" w:rsidRDefault="00853153" w:rsidP="004D4C73">
            <w:pPr>
              <w:rPr>
                <w:bCs/>
                <w:sz w:val="16"/>
                <w:szCs w:val="16"/>
              </w:rPr>
            </w:pPr>
            <w:r w:rsidRPr="00D67DF0">
              <w:rPr>
                <w:sz w:val="16"/>
                <w:szCs w:val="16"/>
              </w:rPr>
              <w:t>3.</w:t>
            </w:r>
            <w:r w:rsidRPr="00D67DF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Д</w:t>
            </w:r>
            <w:r w:rsidRPr="00D67DF0">
              <w:rPr>
                <w:color w:val="000000"/>
                <w:sz w:val="16"/>
                <w:szCs w:val="16"/>
              </w:rPr>
              <w:t>оля сво</w:t>
            </w:r>
            <w:r w:rsidRPr="00D67DF0">
              <w:rPr>
                <w:color w:val="000000"/>
                <w:sz w:val="16"/>
                <w:szCs w:val="16"/>
              </w:rPr>
              <w:t>е</w:t>
            </w:r>
            <w:r w:rsidRPr="00D67DF0">
              <w:rPr>
                <w:color w:val="000000"/>
                <w:sz w:val="16"/>
                <w:szCs w:val="16"/>
              </w:rPr>
              <w:t>временно устраненных общеобраз</w:t>
            </w:r>
            <w:r w:rsidRPr="00D67DF0">
              <w:rPr>
                <w:color w:val="000000"/>
                <w:sz w:val="16"/>
                <w:szCs w:val="16"/>
              </w:rPr>
              <w:t>о</w:t>
            </w:r>
            <w:r w:rsidRPr="00D67DF0">
              <w:rPr>
                <w:color w:val="000000"/>
                <w:sz w:val="16"/>
                <w:szCs w:val="16"/>
              </w:rPr>
              <w:t>вательным учре-ждением нарушений, выявленных в результате проверок органами исполнител</w:t>
            </w:r>
            <w:r w:rsidRPr="00D67DF0">
              <w:rPr>
                <w:color w:val="000000"/>
                <w:sz w:val="16"/>
                <w:szCs w:val="16"/>
              </w:rPr>
              <w:t>ь</w:t>
            </w:r>
            <w:r w:rsidRPr="00D67DF0">
              <w:rPr>
                <w:color w:val="000000"/>
                <w:sz w:val="16"/>
                <w:szCs w:val="16"/>
              </w:rPr>
              <w:t>ной власти Свердловской области, ос</w:t>
            </w:r>
            <w:r w:rsidRPr="00D67DF0">
              <w:rPr>
                <w:color w:val="000000"/>
                <w:sz w:val="16"/>
                <w:szCs w:val="16"/>
              </w:rPr>
              <w:t>у</w:t>
            </w:r>
            <w:r w:rsidRPr="00D67DF0">
              <w:rPr>
                <w:color w:val="000000"/>
                <w:sz w:val="16"/>
                <w:szCs w:val="16"/>
              </w:rPr>
              <w:t>ществляющ</w:t>
            </w:r>
            <w:r w:rsidRPr="00D67DF0">
              <w:rPr>
                <w:color w:val="000000"/>
                <w:sz w:val="16"/>
                <w:szCs w:val="16"/>
              </w:rPr>
              <w:t>и</w:t>
            </w:r>
            <w:r w:rsidRPr="00D67DF0">
              <w:rPr>
                <w:color w:val="000000"/>
                <w:sz w:val="16"/>
                <w:szCs w:val="16"/>
              </w:rPr>
              <w:t>ми функции по контролю и надзору в сфере образ</w:t>
            </w:r>
            <w:r w:rsidRPr="00D67DF0">
              <w:rPr>
                <w:color w:val="000000"/>
                <w:sz w:val="16"/>
                <w:szCs w:val="16"/>
              </w:rPr>
              <w:t>о</w:t>
            </w:r>
            <w:r w:rsidRPr="00D67DF0">
              <w:rPr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D632B2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53153" w:rsidRPr="006253D0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53" w:rsidRDefault="0085315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D4C73" w:rsidRPr="006253D0" w:rsidRDefault="004D4C73" w:rsidP="004D4C73">
      <w:pPr>
        <w:autoSpaceDE w:val="0"/>
        <w:autoSpaceDN w:val="0"/>
        <w:adjustRightInd w:val="0"/>
        <w:rPr>
          <w:sz w:val="20"/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both"/>
        <w:rPr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both"/>
        <w:rPr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both"/>
        <w:rPr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both"/>
        <w:rPr>
          <w:szCs w:val="20"/>
        </w:rPr>
      </w:pPr>
    </w:p>
    <w:p w:rsidR="004D4C73" w:rsidRDefault="004D4C73" w:rsidP="004D4C73">
      <w:pPr>
        <w:autoSpaceDE w:val="0"/>
        <w:autoSpaceDN w:val="0"/>
        <w:adjustRightInd w:val="0"/>
        <w:jc w:val="both"/>
        <w:rPr>
          <w:szCs w:val="20"/>
        </w:rPr>
      </w:pPr>
    </w:p>
    <w:p w:rsidR="002F5DB5" w:rsidRPr="006253D0" w:rsidRDefault="002F5DB5" w:rsidP="004D4C73">
      <w:pPr>
        <w:autoSpaceDE w:val="0"/>
        <w:autoSpaceDN w:val="0"/>
        <w:adjustRightInd w:val="0"/>
        <w:jc w:val="both"/>
        <w:rPr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lastRenderedPageBreak/>
        <w:t xml:space="preserve">3.2. </w:t>
      </w:r>
      <w:r w:rsidR="00853153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4D4C73" w:rsidRPr="006253D0" w:rsidRDefault="004D4C73" w:rsidP="004D4C7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2F5DB5" w:rsidRPr="006253D0" w:rsidTr="002F5DB5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DB5" w:rsidRPr="006253D0" w:rsidTr="004D4C7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</w:t>
            </w:r>
          </w:p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единица измер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 xml:space="preserve">ния по </w:t>
            </w:r>
            <w:hyperlink r:id="rId27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7D77D3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7D77D3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7D77D3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7D77D3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ние, пр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7D77D3">
              <w:rPr>
                <w:color w:val="000000" w:themeColor="text1"/>
                <w:sz w:val="16"/>
                <w:szCs w:val="16"/>
              </w:rPr>
              <w:t>и</w:t>
            </w:r>
            <w:r w:rsidRPr="007D77D3">
              <w:rPr>
                <w:color w:val="000000" w:themeColor="text1"/>
                <w:sz w:val="16"/>
                <w:szCs w:val="16"/>
              </w:rPr>
              <w:t>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7D77D3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893D49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4D4C73" w:rsidRPr="006253D0" w:rsidTr="004D4C7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C73" w:rsidRPr="006253D0" w:rsidTr="004D4C7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6253D0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D67DF0" w:rsidRPr="006253D0" w:rsidTr="004D4C73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A5013C" w:rsidRDefault="00D67DF0" w:rsidP="00370CBB">
            <w:pPr>
              <w:rPr>
                <w:sz w:val="20"/>
                <w:szCs w:val="20"/>
              </w:rPr>
            </w:pPr>
            <w:r w:rsidRPr="00A5013C">
              <w:rPr>
                <w:sz w:val="20"/>
                <w:szCs w:val="20"/>
              </w:rPr>
              <w:t>657320000131070770411Г42001000300701007100113</w:t>
            </w:r>
          </w:p>
          <w:p w:rsidR="00D67DF0" w:rsidRPr="006253D0" w:rsidRDefault="00D67DF0" w:rsidP="00370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A971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Очная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7DF0" w:rsidRPr="006253D0" w:rsidTr="004D4C73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>во об</w:t>
            </w:r>
            <w:r w:rsidRPr="006253D0">
              <w:rPr>
                <w:sz w:val="20"/>
                <w:szCs w:val="20"/>
              </w:rPr>
              <w:t>у</w:t>
            </w:r>
            <w:r w:rsidRPr="006253D0">
              <w:rPr>
                <w:sz w:val="20"/>
                <w:szCs w:val="20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D63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A41B3A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6253D0" w:rsidRDefault="00D67DF0" w:rsidP="004D4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D4C73" w:rsidRPr="006253D0" w:rsidRDefault="004D4C73" w:rsidP="004D4C73">
      <w:pPr>
        <w:autoSpaceDE w:val="0"/>
        <w:autoSpaceDN w:val="0"/>
        <w:adjustRightInd w:val="0"/>
        <w:rPr>
          <w:sz w:val="20"/>
          <w:szCs w:val="20"/>
        </w:rPr>
      </w:pPr>
    </w:p>
    <w:p w:rsidR="004D4C73" w:rsidRPr="00D67DF0" w:rsidRDefault="004D4C73" w:rsidP="00D67DF0">
      <w:pPr>
        <w:autoSpaceDE w:val="0"/>
        <w:autoSpaceDN w:val="0"/>
        <w:adjustRightInd w:val="0"/>
        <w:rPr>
          <w:sz w:val="20"/>
          <w:szCs w:val="20"/>
        </w:rPr>
      </w:pPr>
      <w:r w:rsidRPr="00853153">
        <w:t>* Граф</w:t>
      </w:r>
      <w:r w:rsidR="00853153" w:rsidRPr="00853153">
        <w:t xml:space="preserve">а </w:t>
      </w:r>
      <w:r w:rsidRPr="00853153">
        <w:t xml:space="preserve"> 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</w:t>
      </w:r>
      <w:r w:rsidRPr="006253D0">
        <w:rPr>
          <w:sz w:val="20"/>
          <w:szCs w:val="20"/>
        </w:rPr>
        <w:t>.</w:t>
      </w:r>
    </w:p>
    <w:p w:rsidR="004D4C73" w:rsidRPr="006253D0" w:rsidRDefault="004D4C73" w:rsidP="004D4C73">
      <w:pPr>
        <w:autoSpaceDE w:val="0"/>
        <w:autoSpaceDN w:val="0"/>
        <w:adjustRightInd w:val="0"/>
        <w:rPr>
          <w:sz w:val="20"/>
          <w:szCs w:val="20"/>
        </w:rPr>
      </w:pPr>
    </w:p>
    <w:p w:rsidR="004D4C73" w:rsidRPr="006253D0" w:rsidRDefault="004D4C73" w:rsidP="004D4C73">
      <w:pPr>
        <w:autoSpaceDE w:val="0"/>
        <w:autoSpaceDN w:val="0"/>
        <w:adjustRightInd w:val="0"/>
        <w:jc w:val="center"/>
        <w:rPr>
          <w:b/>
        </w:rPr>
      </w:pPr>
    </w:p>
    <w:p w:rsidR="004D4C73" w:rsidRPr="006253D0" w:rsidRDefault="004D4C73" w:rsidP="008633EA">
      <w:pPr>
        <w:sectPr w:rsidR="004D4C73" w:rsidRPr="006253D0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B36E20" w:rsidRPr="004D4C73" w:rsidRDefault="00B36E20" w:rsidP="00B36E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b/>
        </w:rPr>
        <w:t>Раздел 8</w:t>
      </w:r>
      <w:r w:rsidRPr="006253D0">
        <w:rPr>
          <w:b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36E20" w:rsidRPr="006253D0" w:rsidTr="00B36E20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62" w:rsidRPr="00FF7662" w:rsidRDefault="00B36E20" w:rsidP="00FF7662">
            <w:pPr>
              <w:rPr>
                <w:b/>
              </w:rPr>
            </w:pPr>
            <w:r w:rsidRPr="006253D0">
              <w:rPr>
                <w:szCs w:val="20"/>
              </w:rPr>
              <w:t>1.Наим</w:t>
            </w:r>
            <w:r w:rsidR="00FF7662">
              <w:rPr>
                <w:szCs w:val="20"/>
              </w:rPr>
              <w:t>енование муниципального услуги:</w:t>
            </w:r>
            <w:r w:rsidR="00FF7662">
              <w:t xml:space="preserve"> </w:t>
            </w:r>
            <w:r w:rsidR="00FF7662" w:rsidRPr="00FF7662">
              <w:rPr>
                <w:b/>
                <w:color w:val="000000"/>
              </w:rPr>
              <w:t>Организация отдыха детей и молодежи</w:t>
            </w:r>
          </w:p>
          <w:p w:rsidR="00B36E20" w:rsidRPr="006253D0" w:rsidRDefault="00B36E20" w:rsidP="00E10FE4"/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Уникальный номер по 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E7D46" w:rsidRDefault="008E7D46" w:rsidP="008E7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10.028.0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B36E20" w:rsidRPr="006253D0" w:rsidTr="00B36E20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B36E20" w:rsidRPr="006253D0" w:rsidRDefault="00B36E20" w:rsidP="00B36E20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B36E20" w:rsidRPr="006253D0" w:rsidTr="00B36E20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E20" w:rsidRPr="006253D0" w:rsidRDefault="00B36E20" w:rsidP="00B36E20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2. Категории потребителей муниципальной услуги : </w:t>
            </w:r>
          </w:p>
          <w:p w:rsidR="00B36E20" w:rsidRPr="006253D0" w:rsidRDefault="00B36E20" w:rsidP="00B36E20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Cs w:val="20"/>
              </w:rPr>
            </w:pPr>
            <w:r w:rsidRPr="006253D0">
              <w:rPr>
                <w:b/>
                <w:szCs w:val="20"/>
              </w:rPr>
              <w:t xml:space="preserve">- Физические лица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(отраслевому) 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6253D0">
              <w:rPr>
                <w:szCs w:val="20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B36E20" w:rsidRPr="006253D0" w:rsidTr="00B36E20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B36E20" w:rsidRPr="006253D0" w:rsidRDefault="00B36E20" w:rsidP="00B36E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E20" w:rsidRPr="006253D0" w:rsidRDefault="00B36E20" w:rsidP="00B36E20">
      <w:pPr>
        <w:autoSpaceDE w:val="0"/>
        <w:autoSpaceDN w:val="0"/>
        <w:adjustRightInd w:val="0"/>
        <w:jc w:val="both"/>
      </w:pPr>
      <w:r w:rsidRPr="006253D0">
        <w:t xml:space="preserve">3.  </w:t>
      </w:r>
      <w:r>
        <w:rPr>
          <w:color w:val="000000" w:themeColor="text1"/>
        </w:rPr>
        <w:t>Сведения о фактическом достижении показателей</w:t>
      </w:r>
      <w:r w:rsidRPr="006253D0">
        <w:t xml:space="preserve"> </w:t>
      </w:r>
      <w:r>
        <w:t xml:space="preserve">, </w:t>
      </w:r>
      <w:r w:rsidRPr="006253D0">
        <w:t>характеризующие объем и (или) качество муниципальной услуги:</w:t>
      </w:r>
    </w:p>
    <w:p w:rsidR="00B36E20" w:rsidRPr="006253D0" w:rsidRDefault="00B36E20" w:rsidP="00B36E20">
      <w:pPr>
        <w:autoSpaceDE w:val="0"/>
        <w:autoSpaceDN w:val="0"/>
        <w:adjustRightInd w:val="0"/>
        <w:jc w:val="both"/>
      </w:pPr>
      <w:r w:rsidRPr="006253D0">
        <w:t>3.1.</w:t>
      </w:r>
      <w:r w:rsidRPr="00853153">
        <w:rPr>
          <w:color w:val="000000" w:themeColor="text1"/>
        </w:rPr>
        <w:t xml:space="preserve"> </w:t>
      </w:r>
      <w:r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муниципальной услуги </w:t>
      </w:r>
      <w:hyperlink w:anchor="Par438" w:history="1">
        <w:r w:rsidRPr="006253D0">
          <w:t>&lt;2&gt;</w:t>
        </w:r>
      </w:hyperlink>
      <w:r w:rsidRPr="006253D0">
        <w:t>:</w:t>
      </w:r>
    </w:p>
    <w:p w:rsidR="00B36E20" w:rsidRPr="006253D0" w:rsidRDefault="00B36E20" w:rsidP="00B36E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1134"/>
        <w:gridCol w:w="993"/>
        <w:gridCol w:w="1275"/>
        <w:gridCol w:w="1134"/>
        <w:gridCol w:w="1276"/>
        <w:gridCol w:w="1134"/>
        <w:gridCol w:w="1134"/>
        <w:gridCol w:w="851"/>
        <w:gridCol w:w="992"/>
        <w:gridCol w:w="992"/>
        <w:gridCol w:w="992"/>
        <w:gridCol w:w="993"/>
        <w:gridCol w:w="993"/>
      </w:tblGrid>
      <w:tr w:rsidR="00B36E20" w:rsidRPr="006253D0" w:rsidTr="00B36E20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Уникал</w:t>
            </w:r>
            <w:r w:rsidRPr="006253D0">
              <w:rPr>
                <w:sz w:val="20"/>
                <w:szCs w:val="20"/>
              </w:rPr>
              <w:t>ь</w:t>
            </w:r>
            <w:r w:rsidRPr="006253D0">
              <w:rPr>
                <w:sz w:val="20"/>
                <w:szCs w:val="20"/>
              </w:rPr>
              <w:t xml:space="preserve">ный номер 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держание 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зующий условия (формы) оказания 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36E20" w:rsidRPr="006253D0" w:rsidTr="00B36E20">
        <w:trPr>
          <w:trHeight w:val="1041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измерения по </w:t>
            </w:r>
            <w:hyperlink r:id="rId28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20" w:rsidRPr="006F4BF9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утверждено в муниц</w:t>
            </w:r>
            <w:r w:rsidRPr="006F4BF9">
              <w:rPr>
                <w:color w:val="000000" w:themeColor="text1"/>
                <w:sz w:val="16"/>
                <w:szCs w:val="16"/>
              </w:rPr>
              <w:t>и</w:t>
            </w:r>
            <w:r w:rsidRPr="006F4BF9">
              <w:rPr>
                <w:color w:val="000000" w:themeColor="text1"/>
                <w:sz w:val="16"/>
                <w:szCs w:val="16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20" w:rsidRPr="006F4BF9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20" w:rsidRPr="00ED388F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20" w:rsidRPr="00ED388F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отклонение, превыша</w:t>
            </w:r>
            <w:r w:rsidRPr="00ED388F">
              <w:rPr>
                <w:color w:val="000000" w:themeColor="text1"/>
                <w:sz w:val="16"/>
                <w:szCs w:val="16"/>
              </w:rPr>
              <w:t>ю</w:t>
            </w:r>
            <w:r w:rsidRPr="00ED388F">
              <w:rPr>
                <w:color w:val="000000" w:themeColor="text1"/>
                <w:sz w:val="16"/>
                <w:szCs w:val="16"/>
              </w:rPr>
              <w:t>щее допу</w:t>
            </w:r>
            <w:r w:rsidRPr="00ED388F">
              <w:rPr>
                <w:color w:val="000000" w:themeColor="text1"/>
                <w:sz w:val="16"/>
                <w:szCs w:val="16"/>
              </w:rPr>
              <w:t>с</w:t>
            </w:r>
            <w:r w:rsidRPr="00ED388F">
              <w:rPr>
                <w:color w:val="000000" w:themeColor="text1"/>
                <w:sz w:val="16"/>
                <w:szCs w:val="16"/>
              </w:rPr>
              <w:t>тимое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20" w:rsidRPr="00ED388F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</w:tr>
      <w:tr w:rsidR="00B36E20" w:rsidRPr="006253D0" w:rsidTr="00B36E20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6E20" w:rsidRPr="006253D0" w:rsidTr="00B36E2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36E20" w:rsidRPr="006253D0" w:rsidTr="00B36E2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4" w:rsidRPr="00E10FE4" w:rsidRDefault="00E10FE4" w:rsidP="00E10FE4">
            <w:pPr>
              <w:rPr>
                <w:sz w:val="20"/>
                <w:szCs w:val="20"/>
              </w:rPr>
            </w:pPr>
            <w:r w:rsidRPr="00E10FE4">
              <w:rPr>
                <w:sz w:val="20"/>
                <w:szCs w:val="20"/>
              </w:rPr>
              <w:t xml:space="preserve">657320000131070770410028000000000002005101108 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rPr>
                <w:sz w:val="16"/>
                <w:szCs w:val="16"/>
              </w:rPr>
            </w:pPr>
          </w:p>
          <w:p w:rsidR="00B36E20" w:rsidRPr="006253D0" w:rsidRDefault="00B36E20" w:rsidP="00B36E20">
            <w:pPr>
              <w:rPr>
                <w:sz w:val="16"/>
                <w:szCs w:val="16"/>
              </w:rPr>
            </w:pPr>
          </w:p>
          <w:p w:rsidR="00B36E20" w:rsidRPr="006253D0" w:rsidRDefault="00B36E20" w:rsidP="00B36E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2" w:rsidRPr="00FF7662" w:rsidRDefault="00FF7662" w:rsidP="00FF7662">
            <w:pPr>
              <w:rPr>
                <w:color w:val="000000"/>
                <w:sz w:val="20"/>
                <w:szCs w:val="20"/>
              </w:rPr>
            </w:pPr>
            <w:r w:rsidRPr="00FF7662">
              <w:rPr>
                <w:color w:val="000000"/>
                <w:sz w:val="20"/>
                <w:szCs w:val="20"/>
              </w:rPr>
              <w:t>Организ</w:t>
            </w:r>
            <w:r w:rsidRPr="00FF7662">
              <w:rPr>
                <w:color w:val="000000"/>
                <w:sz w:val="20"/>
                <w:szCs w:val="20"/>
              </w:rPr>
              <w:t>а</w:t>
            </w:r>
            <w:r w:rsidRPr="00FF7662">
              <w:rPr>
                <w:color w:val="000000"/>
                <w:sz w:val="20"/>
                <w:szCs w:val="20"/>
              </w:rPr>
              <w:t>ция отдыха детей и молодежи</w:t>
            </w:r>
          </w:p>
          <w:p w:rsidR="00B36E20" w:rsidRPr="00FF7662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D67DF0" w:rsidRDefault="00B36E20" w:rsidP="00FF7662">
            <w:pPr>
              <w:rPr>
                <w:bCs/>
              </w:rPr>
            </w:pPr>
            <w:r w:rsidRPr="006253D0">
              <w:rPr>
                <w:sz w:val="16"/>
                <w:szCs w:val="16"/>
              </w:rPr>
              <w:t>1</w:t>
            </w:r>
            <w:r w:rsidR="00FF7662">
              <w:rPr>
                <w:bCs/>
              </w:rPr>
              <w:t>.</w:t>
            </w:r>
            <w:r w:rsidR="00FF7662" w:rsidRPr="00FF7662">
              <w:rPr>
                <w:bCs/>
                <w:sz w:val="20"/>
                <w:szCs w:val="20"/>
              </w:rPr>
              <w:t>Выполнение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FF7662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6E20" w:rsidRPr="006253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FF7662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6E2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6E20" w:rsidRPr="006253D0" w:rsidRDefault="00B36E20" w:rsidP="00B36E20">
      <w:pPr>
        <w:autoSpaceDE w:val="0"/>
        <w:autoSpaceDN w:val="0"/>
        <w:adjustRightInd w:val="0"/>
        <w:jc w:val="both"/>
        <w:rPr>
          <w:szCs w:val="20"/>
        </w:rPr>
      </w:pPr>
    </w:p>
    <w:p w:rsidR="00B36E20" w:rsidRPr="006253D0" w:rsidRDefault="00B36E20" w:rsidP="00B36E20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t xml:space="preserve">3.2. </w:t>
      </w:r>
      <w:r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муниципальной услуги:</w:t>
      </w:r>
    </w:p>
    <w:p w:rsidR="00B36E20" w:rsidRPr="006253D0" w:rsidRDefault="00B36E20" w:rsidP="00B36E2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B36E20" w:rsidRPr="006253D0" w:rsidTr="00B36E20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вой з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муниципальной услуги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6E20" w:rsidRPr="006253D0" w:rsidTr="00B36E2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единица измер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 xml:space="preserve">ния по </w:t>
            </w:r>
            <w:hyperlink r:id="rId29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7D77D3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утверждено в муниципал</w:t>
            </w:r>
            <w:r w:rsidRPr="007D77D3">
              <w:rPr>
                <w:color w:val="000000" w:themeColor="text1"/>
                <w:sz w:val="16"/>
                <w:szCs w:val="16"/>
              </w:rPr>
              <w:t>ь</w:t>
            </w:r>
            <w:r w:rsidRPr="007D77D3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7D77D3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7D77D3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7D77D3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отклон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ние, пр</w:t>
            </w:r>
            <w:r w:rsidRPr="007D77D3">
              <w:rPr>
                <w:color w:val="000000" w:themeColor="text1"/>
                <w:sz w:val="16"/>
                <w:szCs w:val="16"/>
              </w:rPr>
              <w:t>е</w:t>
            </w:r>
            <w:r w:rsidRPr="007D77D3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7D77D3">
              <w:rPr>
                <w:color w:val="000000" w:themeColor="text1"/>
                <w:sz w:val="16"/>
                <w:szCs w:val="16"/>
              </w:rPr>
              <w:t>и</w:t>
            </w:r>
            <w:r w:rsidRPr="007D77D3">
              <w:rPr>
                <w:color w:val="000000" w:themeColor="text1"/>
                <w:sz w:val="16"/>
                <w:szCs w:val="16"/>
              </w:rPr>
              <w:t>мое (во</w:t>
            </w:r>
            <w:r w:rsidRPr="007D77D3">
              <w:rPr>
                <w:color w:val="000000" w:themeColor="text1"/>
                <w:sz w:val="16"/>
                <w:szCs w:val="16"/>
              </w:rPr>
              <w:t>з</w:t>
            </w:r>
            <w:r w:rsidRPr="007D77D3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7D77D3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D77D3">
              <w:rPr>
                <w:color w:val="000000" w:themeColor="text1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893D49" w:rsidRDefault="00B36E20" w:rsidP="00B36E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Средний размер платы (цена, тариф)</w:t>
            </w:r>
          </w:p>
        </w:tc>
      </w:tr>
      <w:tr w:rsidR="00B36E20" w:rsidRPr="006253D0" w:rsidTr="00B36E2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6E20" w:rsidRPr="006253D0" w:rsidTr="00B36E2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15</w:t>
            </w:r>
          </w:p>
        </w:tc>
      </w:tr>
      <w:tr w:rsidR="00B36E20" w:rsidRPr="006253D0" w:rsidTr="00B36E20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662" w:rsidRPr="00E10FE4" w:rsidRDefault="00FF7662" w:rsidP="00FF7662">
            <w:pPr>
              <w:rPr>
                <w:sz w:val="20"/>
                <w:szCs w:val="20"/>
              </w:rPr>
            </w:pPr>
            <w:r w:rsidRPr="00E10FE4">
              <w:rPr>
                <w:sz w:val="20"/>
                <w:szCs w:val="20"/>
              </w:rPr>
              <w:t xml:space="preserve">657320000131070770410028000000000002005101108 </w:t>
            </w:r>
          </w:p>
          <w:p w:rsidR="00B36E20" w:rsidRPr="006253D0" w:rsidRDefault="00B36E20" w:rsidP="00FF766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7662" w:rsidRPr="00FF7662" w:rsidRDefault="00FF7662" w:rsidP="00FF7662">
            <w:pPr>
              <w:rPr>
                <w:color w:val="000000"/>
                <w:sz w:val="20"/>
                <w:szCs w:val="20"/>
              </w:rPr>
            </w:pPr>
            <w:r w:rsidRPr="00FF7662">
              <w:rPr>
                <w:color w:val="000000"/>
                <w:sz w:val="20"/>
                <w:szCs w:val="20"/>
              </w:rPr>
              <w:t>Организация отдыха детей и молодежи</w:t>
            </w:r>
          </w:p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6E20" w:rsidRPr="006253D0" w:rsidTr="00B36E2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FF7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Количес</w:t>
            </w:r>
            <w:r w:rsidRPr="006253D0">
              <w:rPr>
                <w:sz w:val="20"/>
                <w:szCs w:val="20"/>
              </w:rPr>
              <w:t>т</w:t>
            </w:r>
            <w:r w:rsidRPr="006253D0">
              <w:rPr>
                <w:sz w:val="20"/>
                <w:szCs w:val="20"/>
              </w:rPr>
              <w:t xml:space="preserve">во </w:t>
            </w:r>
            <w:r w:rsidR="00FF7662">
              <w:rPr>
                <w:sz w:val="20"/>
                <w:szCs w:val="20"/>
              </w:rPr>
              <w:t>чел</w:t>
            </w:r>
            <w:r w:rsidR="00FF7662">
              <w:rPr>
                <w:sz w:val="20"/>
                <w:szCs w:val="20"/>
              </w:rPr>
              <w:t>о</w:t>
            </w:r>
            <w:r w:rsidR="00FF7662">
              <w:rPr>
                <w:sz w:val="20"/>
                <w:szCs w:val="20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A4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  <w:r w:rsidR="00A4303C">
              <w:rPr>
                <w:sz w:val="20"/>
                <w:szCs w:val="20"/>
              </w:rPr>
              <w:t>5</w:t>
            </w:r>
            <w:r w:rsidRPr="006253D0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A43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0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A41B3A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E20" w:rsidRPr="006253D0" w:rsidRDefault="00B36E20" w:rsidP="00B36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6E20" w:rsidRPr="006253D0" w:rsidRDefault="00B36E20" w:rsidP="00B36E20">
      <w:pPr>
        <w:autoSpaceDE w:val="0"/>
        <w:autoSpaceDN w:val="0"/>
        <w:adjustRightInd w:val="0"/>
        <w:rPr>
          <w:sz w:val="20"/>
          <w:szCs w:val="20"/>
        </w:rPr>
      </w:pPr>
    </w:p>
    <w:p w:rsidR="00B36E20" w:rsidRPr="00D67DF0" w:rsidRDefault="00B36E20" w:rsidP="00B36E20">
      <w:pPr>
        <w:autoSpaceDE w:val="0"/>
        <w:autoSpaceDN w:val="0"/>
        <w:adjustRightInd w:val="0"/>
        <w:rPr>
          <w:sz w:val="20"/>
          <w:szCs w:val="20"/>
        </w:rPr>
      </w:pPr>
      <w:r w:rsidRPr="00853153">
        <w:t>* Графа  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</w:t>
      </w:r>
      <w:r w:rsidRPr="006253D0">
        <w:rPr>
          <w:sz w:val="20"/>
          <w:szCs w:val="20"/>
        </w:rPr>
        <w:t>.</w:t>
      </w:r>
    </w:p>
    <w:p w:rsidR="00B36E20" w:rsidRPr="006253D0" w:rsidRDefault="00B36E20" w:rsidP="00B36E20">
      <w:pPr>
        <w:autoSpaceDE w:val="0"/>
        <w:autoSpaceDN w:val="0"/>
        <w:adjustRightInd w:val="0"/>
        <w:rPr>
          <w:sz w:val="20"/>
          <w:szCs w:val="20"/>
        </w:rPr>
      </w:pPr>
    </w:p>
    <w:p w:rsidR="004D4C73" w:rsidRDefault="004D4C73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B36E20" w:rsidRDefault="00B36E20" w:rsidP="00F73CD4">
      <w:pPr>
        <w:autoSpaceDE w:val="0"/>
        <w:autoSpaceDN w:val="0"/>
        <w:adjustRightInd w:val="0"/>
        <w:ind w:left="2268"/>
        <w:rPr>
          <w:szCs w:val="20"/>
        </w:rPr>
      </w:pPr>
    </w:p>
    <w:p w:rsidR="00F9683A" w:rsidRPr="006253D0" w:rsidRDefault="004D4C73" w:rsidP="00F73CD4">
      <w:pPr>
        <w:autoSpaceDE w:val="0"/>
        <w:autoSpaceDN w:val="0"/>
        <w:adjustRightInd w:val="0"/>
        <w:ind w:left="2268"/>
        <w:rPr>
          <w:szCs w:val="20"/>
        </w:rPr>
      </w:pPr>
      <w:r>
        <w:rPr>
          <w:szCs w:val="20"/>
        </w:rPr>
        <w:t xml:space="preserve">  </w:t>
      </w:r>
      <w:r w:rsidR="002F5DB5">
        <w:rPr>
          <w:szCs w:val="20"/>
        </w:rPr>
        <w:t>Часть</w:t>
      </w:r>
      <w:r w:rsidR="001120C8" w:rsidRPr="006253D0">
        <w:rPr>
          <w:szCs w:val="20"/>
        </w:rPr>
        <w:t xml:space="preserve"> 2</w:t>
      </w:r>
      <w:r w:rsidR="002F5DB5">
        <w:rPr>
          <w:szCs w:val="20"/>
        </w:rPr>
        <w:t>. Сведения о выполняемых работах</w:t>
      </w:r>
    </w:p>
    <w:p w:rsidR="00761B37" w:rsidRPr="006253D0" w:rsidRDefault="00761B37" w:rsidP="00F73CD4">
      <w:pPr>
        <w:autoSpaceDE w:val="0"/>
        <w:autoSpaceDN w:val="0"/>
        <w:adjustRightInd w:val="0"/>
        <w:ind w:left="2268"/>
        <w:rPr>
          <w:szCs w:val="20"/>
        </w:rPr>
      </w:pP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2F5DB5" w:rsidRPr="006253D0" w:rsidTr="004275B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37" w:rsidRPr="006253D0" w:rsidRDefault="00761B37" w:rsidP="00761B37">
            <w:pPr>
              <w:pStyle w:val="ae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34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</w:t>
            </w:r>
            <w:r w:rsidR="00DD1606" w:rsidRPr="006253D0">
              <w:rPr>
                <w:szCs w:val="20"/>
              </w:rPr>
              <w:t>работы______________</w:t>
            </w:r>
            <w:r w:rsidRPr="006253D0">
              <w:rPr>
                <w:szCs w:val="20"/>
              </w:rPr>
              <w:t>__________________</w:t>
            </w:r>
          </w:p>
          <w:p w:rsidR="00761B37" w:rsidRPr="006253D0" w:rsidRDefault="00761B37" w:rsidP="004275B1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Уникальный номер по </w:t>
            </w:r>
          </w:p>
          <w:p w:rsidR="00761B37" w:rsidRPr="006253D0" w:rsidRDefault="00761B37" w:rsidP="004275B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2F5DB5" w:rsidRPr="006253D0" w:rsidTr="004275B1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61B37" w:rsidRPr="006253D0" w:rsidRDefault="00761B37" w:rsidP="004275B1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2F5DB5" w:rsidRPr="006253D0" w:rsidTr="004275B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37" w:rsidRPr="006253D0" w:rsidRDefault="00761B37" w:rsidP="00DD1606">
            <w:pPr>
              <w:pStyle w:val="ae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Категории потребителей </w:t>
            </w:r>
            <w:r w:rsidR="00DD1606" w:rsidRPr="006253D0">
              <w:rPr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ind w:right="-108"/>
              <w:rPr>
                <w:szCs w:val="20"/>
              </w:rPr>
            </w:pPr>
            <w:r w:rsidRPr="006253D0">
              <w:rPr>
                <w:szCs w:val="20"/>
              </w:rPr>
              <w:t xml:space="preserve">(отраслевому) </w:t>
            </w:r>
          </w:p>
          <w:p w:rsidR="00761B37" w:rsidRPr="006253D0" w:rsidRDefault="00761B37" w:rsidP="004275B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2F5DB5" w:rsidRPr="006253D0" w:rsidTr="004275B1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6253D0" w:rsidRDefault="00761B37" w:rsidP="004275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3.</w:t>
      </w:r>
      <w:r w:rsidR="002F5DB5" w:rsidRPr="002F5DB5">
        <w:rPr>
          <w:color w:val="000000" w:themeColor="text1"/>
        </w:rPr>
        <w:t xml:space="preserve"> </w:t>
      </w:r>
      <w:r w:rsidR="002F5DB5">
        <w:rPr>
          <w:color w:val="000000" w:themeColor="text1"/>
        </w:rPr>
        <w:t>Сведения о фактическом достижении показателей</w:t>
      </w:r>
      <w:r w:rsidRPr="006253D0">
        <w:t>, характеризующие объем и (или) качество работы:</w:t>
      </w:r>
    </w:p>
    <w:p w:rsidR="00761B37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3.1. </w:t>
      </w:r>
      <w:r w:rsidR="002F5DB5">
        <w:rPr>
          <w:color w:val="000000" w:themeColor="text1"/>
        </w:rPr>
        <w:t>Сведения о фактическом достижении показателей</w:t>
      </w:r>
      <w:r w:rsidRPr="006253D0">
        <w:t xml:space="preserve">, характеризующие качество работы </w:t>
      </w:r>
      <w:hyperlink w:anchor="Par440" w:history="1">
        <w:r w:rsidRPr="006253D0">
          <w:t>&lt;4&gt;</w:t>
        </w:r>
      </w:hyperlink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9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361"/>
        <w:gridCol w:w="1361"/>
        <w:gridCol w:w="1361"/>
        <w:gridCol w:w="1361"/>
        <w:gridCol w:w="1361"/>
        <w:gridCol w:w="1058"/>
        <w:gridCol w:w="993"/>
        <w:gridCol w:w="708"/>
        <w:gridCol w:w="709"/>
        <w:gridCol w:w="992"/>
        <w:gridCol w:w="851"/>
        <w:gridCol w:w="851"/>
        <w:gridCol w:w="851"/>
      </w:tblGrid>
      <w:tr w:rsidR="002F5DB5" w:rsidRPr="006253D0" w:rsidTr="002F5D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характеризующий условия (формы) выполнения работы (по справочникам)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2F5DB5" w:rsidRPr="006253D0" w:rsidTr="002F5DB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измерения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 </w:t>
            </w:r>
            <w:hyperlink r:id="rId30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B5" w:rsidRPr="006F4BF9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утве</w:t>
            </w:r>
            <w:r w:rsidRPr="006F4BF9">
              <w:rPr>
                <w:color w:val="000000" w:themeColor="text1"/>
                <w:sz w:val="16"/>
                <w:szCs w:val="16"/>
              </w:rPr>
              <w:t>р</w:t>
            </w:r>
            <w:r w:rsidRPr="006F4BF9">
              <w:rPr>
                <w:color w:val="000000" w:themeColor="text1"/>
                <w:sz w:val="16"/>
                <w:szCs w:val="16"/>
              </w:rPr>
              <w:t>ждено в мун</w:t>
            </w:r>
            <w:r w:rsidRPr="006F4BF9">
              <w:rPr>
                <w:color w:val="000000" w:themeColor="text1"/>
                <w:sz w:val="16"/>
                <w:szCs w:val="16"/>
              </w:rPr>
              <w:t>и</w:t>
            </w:r>
            <w:r w:rsidRPr="006F4BF9">
              <w:rPr>
                <w:color w:val="000000" w:themeColor="text1"/>
                <w:sz w:val="16"/>
                <w:szCs w:val="16"/>
              </w:rPr>
              <w:t>ципал</w:t>
            </w:r>
            <w:r w:rsidRPr="006F4BF9">
              <w:rPr>
                <w:color w:val="000000" w:themeColor="text1"/>
                <w:sz w:val="16"/>
                <w:szCs w:val="16"/>
              </w:rPr>
              <w:t>ь</w:t>
            </w:r>
            <w:r w:rsidRPr="006F4BF9">
              <w:rPr>
                <w:color w:val="000000" w:themeColor="text1"/>
                <w:sz w:val="16"/>
                <w:szCs w:val="16"/>
              </w:rPr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B5" w:rsidRPr="006F4BF9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B5" w:rsidRPr="00ED388F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</w:t>
            </w:r>
            <w:r w:rsidRPr="00ED388F">
              <w:rPr>
                <w:color w:val="000000" w:themeColor="text1"/>
                <w:sz w:val="16"/>
                <w:szCs w:val="16"/>
              </w:rPr>
              <w:t>и</w:t>
            </w:r>
            <w:r w:rsidRPr="00ED388F">
              <w:rPr>
                <w:color w:val="000000" w:themeColor="text1"/>
                <w:sz w:val="16"/>
                <w:szCs w:val="16"/>
              </w:rPr>
              <w:t>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B5" w:rsidRPr="00ED388F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ние, пр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выша</w:t>
            </w:r>
            <w:r w:rsidRPr="00ED388F">
              <w:rPr>
                <w:color w:val="000000" w:themeColor="text1"/>
                <w:sz w:val="16"/>
                <w:szCs w:val="16"/>
              </w:rPr>
              <w:t>ю</w:t>
            </w:r>
            <w:r w:rsidRPr="00ED388F">
              <w:rPr>
                <w:color w:val="000000" w:themeColor="text1"/>
                <w:sz w:val="16"/>
                <w:szCs w:val="16"/>
              </w:rPr>
              <w:t>щее д</w:t>
            </w:r>
            <w:r w:rsidRPr="00ED388F">
              <w:rPr>
                <w:color w:val="000000" w:themeColor="text1"/>
                <w:sz w:val="16"/>
                <w:szCs w:val="16"/>
              </w:rPr>
              <w:t>о</w:t>
            </w:r>
            <w:r w:rsidRPr="00ED388F">
              <w:rPr>
                <w:color w:val="000000" w:themeColor="text1"/>
                <w:sz w:val="16"/>
                <w:szCs w:val="16"/>
              </w:rPr>
              <w:t>пустимое (возмо</w:t>
            </w:r>
            <w:r w:rsidRPr="00ED388F">
              <w:rPr>
                <w:color w:val="000000" w:themeColor="text1"/>
                <w:sz w:val="16"/>
                <w:szCs w:val="16"/>
              </w:rPr>
              <w:t>ж</w:t>
            </w:r>
            <w:r w:rsidRPr="00ED388F">
              <w:rPr>
                <w:color w:val="000000" w:themeColor="text1"/>
                <w:sz w:val="16"/>
                <w:szCs w:val="16"/>
              </w:rPr>
              <w:t>ное) зн</w:t>
            </w:r>
            <w:r w:rsidRPr="00ED388F">
              <w:rPr>
                <w:color w:val="000000" w:themeColor="text1"/>
                <w:sz w:val="16"/>
                <w:szCs w:val="16"/>
              </w:rPr>
              <w:t>а</w:t>
            </w:r>
            <w:r w:rsidRPr="00ED388F">
              <w:rPr>
                <w:color w:val="000000" w:themeColor="text1"/>
                <w:sz w:val="16"/>
                <w:szCs w:val="16"/>
              </w:rPr>
              <w:t>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B5" w:rsidRPr="00ED388F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ния</w:t>
            </w:r>
          </w:p>
        </w:tc>
      </w:tr>
      <w:tr w:rsidR="002F5DB5" w:rsidRPr="006253D0" w:rsidTr="002F5DB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DB5" w:rsidRPr="006253D0" w:rsidTr="002F5D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F5DB5" w:rsidRPr="006253D0" w:rsidTr="002F5D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DB5" w:rsidRPr="006253D0" w:rsidTr="002F5DB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rPr>
          <w:szCs w:val="20"/>
        </w:rPr>
      </w:pPr>
    </w:p>
    <w:p w:rsidR="002F5DB5" w:rsidRDefault="002F5DB5" w:rsidP="00F9683A">
      <w:pPr>
        <w:autoSpaceDE w:val="0"/>
        <w:autoSpaceDN w:val="0"/>
        <w:adjustRightInd w:val="0"/>
        <w:rPr>
          <w:szCs w:val="20"/>
        </w:rPr>
      </w:pPr>
    </w:p>
    <w:p w:rsidR="002F5DB5" w:rsidRDefault="002F5DB5" w:rsidP="00F9683A">
      <w:pPr>
        <w:autoSpaceDE w:val="0"/>
        <w:autoSpaceDN w:val="0"/>
        <w:adjustRightInd w:val="0"/>
        <w:rPr>
          <w:szCs w:val="20"/>
        </w:rPr>
      </w:pPr>
    </w:p>
    <w:p w:rsidR="002F5DB5" w:rsidRDefault="002F5DB5" w:rsidP="00F9683A">
      <w:pPr>
        <w:autoSpaceDE w:val="0"/>
        <w:autoSpaceDN w:val="0"/>
        <w:adjustRightInd w:val="0"/>
        <w:rPr>
          <w:szCs w:val="20"/>
        </w:rPr>
      </w:pPr>
    </w:p>
    <w:p w:rsidR="002F5DB5" w:rsidRDefault="002F5DB5" w:rsidP="00F9683A">
      <w:pPr>
        <w:autoSpaceDE w:val="0"/>
        <w:autoSpaceDN w:val="0"/>
        <w:adjustRightInd w:val="0"/>
        <w:rPr>
          <w:szCs w:val="20"/>
        </w:rPr>
      </w:pPr>
    </w:p>
    <w:p w:rsidR="002F5DB5" w:rsidRPr="006253D0" w:rsidRDefault="002F5DB5" w:rsidP="00F9683A">
      <w:pPr>
        <w:autoSpaceDE w:val="0"/>
        <w:autoSpaceDN w:val="0"/>
        <w:adjustRightInd w:val="0"/>
        <w:rPr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lastRenderedPageBreak/>
        <w:t xml:space="preserve">3.2. </w:t>
      </w:r>
      <w:r w:rsidR="002F5DB5">
        <w:rPr>
          <w:color w:val="000000" w:themeColor="text1"/>
        </w:rPr>
        <w:t>Сведения о фактическом достижении показателей</w:t>
      </w:r>
      <w:r w:rsidRPr="006253D0">
        <w:rPr>
          <w:szCs w:val="20"/>
        </w:rPr>
        <w:t>, характеризующие объем работы: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Cs w:val="20"/>
        </w:rPr>
      </w:pPr>
    </w:p>
    <w:tbl>
      <w:tblPr>
        <w:tblW w:w="1505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18"/>
        <w:gridCol w:w="1417"/>
        <w:gridCol w:w="1417"/>
        <w:gridCol w:w="1026"/>
        <w:gridCol w:w="1276"/>
        <w:gridCol w:w="992"/>
        <w:gridCol w:w="850"/>
        <w:gridCol w:w="993"/>
        <w:gridCol w:w="850"/>
        <w:gridCol w:w="992"/>
        <w:gridCol w:w="851"/>
        <w:gridCol w:w="850"/>
        <w:gridCol w:w="850"/>
      </w:tblGrid>
      <w:tr w:rsidR="002F5DB5" w:rsidRPr="006253D0" w:rsidTr="002F5DB5">
        <w:trPr>
          <w:trHeight w:val="3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Уникальный номер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характеризующий содержание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работы (по справочникам)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зующий условия (формы) выполнения работы (по справочникам)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работы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DB5" w:rsidRPr="006253D0" w:rsidTr="002F5DB5">
        <w:trPr>
          <w:trHeight w:val="2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измерения по </w:t>
            </w:r>
            <w:hyperlink r:id="rId31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F4BF9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утвержд</w:t>
            </w:r>
            <w:r w:rsidRPr="006F4BF9">
              <w:rPr>
                <w:color w:val="000000" w:themeColor="text1"/>
                <w:sz w:val="16"/>
                <w:szCs w:val="16"/>
              </w:rPr>
              <w:t>е</w:t>
            </w:r>
            <w:r w:rsidRPr="006F4BF9">
              <w:rPr>
                <w:color w:val="000000" w:themeColor="text1"/>
                <w:sz w:val="16"/>
                <w:szCs w:val="16"/>
              </w:rPr>
              <w:t>но в мун</w:t>
            </w:r>
            <w:r w:rsidRPr="006F4BF9">
              <w:rPr>
                <w:color w:val="000000" w:themeColor="text1"/>
                <w:sz w:val="16"/>
                <w:szCs w:val="16"/>
              </w:rPr>
              <w:t>и</w:t>
            </w:r>
            <w:r w:rsidRPr="006F4BF9">
              <w:rPr>
                <w:color w:val="000000" w:themeColor="text1"/>
                <w:sz w:val="16"/>
                <w:szCs w:val="16"/>
              </w:rPr>
              <w:t>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F4BF9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F4BF9">
              <w:rPr>
                <w:color w:val="000000" w:themeColor="text1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ED388F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допуст</w:t>
            </w:r>
            <w:r w:rsidRPr="00ED388F">
              <w:rPr>
                <w:color w:val="000000" w:themeColor="text1"/>
                <w:sz w:val="16"/>
                <w:szCs w:val="16"/>
              </w:rPr>
              <w:t>и</w:t>
            </w:r>
            <w:r w:rsidRPr="00ED388F">
              <w:rPr>
                <w:color w:val="000000" w:themeColor="text1"/>
                <w:sz w:val="16"/>
                <w:szCs w:val="16"/>
              </w:rPr>
              <w:t>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ED388F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ние, пр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вышающее допуст</w:t>
            </w:r>
            <w:r w:rsidRPr="00ED388F">
              <w:rPr>
                <w:color w:val="000000" w:themeColor="text1"/>
                <w:sz w:val="16"/>
                <w:szCs w:val="16"/>
              </w:rPr>
              <w:t>и</w:t>
            </w:r>
            <w:r w:rsidRPr="00ED388F">
              <w:rPr>
                <w:color w:val="000000" w:themeColor="text1"/>
                <w:sz w:val="16"/>
                <w:szCs w:val="16"/>
              </w:rPr>
              <w:t>мое (во</w:t>
            </w:r>
            <w:r w:rsidRPr="00ED388F">
              <w:rPr>
                <w:color w:val="000000" w:themeColor="text1"/>
                <w:sz w:val="16"/>
                <w:szCs w:val="16"/>
              </w:rPr>
              <w:t>з</w:t>
            </w:r>
            <w:r w:rsidRPr="00ED388F">
              <w:rPr>
                <w:color w:val="000000" w:themeColor="text1"/>
                <w:sz w:val="16"/>
                <w:szCs w:val="16"/>
              </w:rPr>
              <w:t>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B5" w:rsidRPr="00ED388F" w:rsidRDefault="002F5DB5" w:rsidP="002F5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D388F">
              <w:rPr>
                <w:color w:val="000000" w:themeColor="text1"/>
                <w:sz w:val="16"/>
                <w:szCs w:val="16"/>
              </w:rPr>
              <w:t>Причина отклон</w:t>
            </w:r>
            <w:r w:rsidRPr="00ED388F">
              <w:rPr>
                <w:color w:val="000000" w:themeColor="text1"/>
                <w:sz w:val="16"/>
                <w:szCs w:val="16"/>
              </w:rPr>
              <w:t>е</w:t>
            </w:r>
            <w:r w:rsidRPr="00ED388F">
              <w:rPr>
                <w:color w:val="000000" w:themeColor="text1"/>
                <w:sz w:val="16"/>
                <w:szCs w:val="16"/>
              </w:rPr>
              <w:t>ния</w:t>
            </w:r>
          </w:p>
        </w:tc>
      </w:tr>
      <w:tr w:rsidR="002F5DB5" w:rsidRPr="006253D0" w:rsidTr="002F5DB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DB5" w:rsidRPr="006253D0" w:rsidTr="002F5DB5">
        <w:trPr>
          <w:trHeight w:val="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F5DB5" w:rsidRPr="006253D0" w:rsidTr="002F5D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DB5" w:rsidRPr="006253D0" w:rsidTr="002F5DB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DB5" w:rsidRPr="006253D0" w:rsidTr="002F5D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5" w:rsidRPr="006253D0" w:rsidRDefault="002F5DB5" w:rsidP="004275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5B6419" w:rsidRDefault="005B6419" w:rsidP="00D26EC9">
      <w:pPr>
        <w:autoSpaceDE w:val="0"/>
        <w:autoSpaceDN w:val="0"/>
        <w:adjustRightInd w:val="0"/>
        <w:jc w:val="center"/>
        <w:rPr>
          <w:b/>
        </w:rPr>
      </w:pPr>
    </w:p>
    <w:p w:rsidR="002F5DB5" w:rsidRDefault="002F5DB5" w:rsidP="002F5DB5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</w:t>
      </w:r>
      <w:r>
        <w:rPr>
          <w:szCs w:val="20"/>
        </w:rPr>
        <w:t>з</w:t>
      </w:r>
      <w:r>
        <w:rPr>
          <w:szCs w:val="20"/>
        </w:rPr>
        <w:t>дела.</w:t>
      </w:r>
    </w:p>
    <w:p w:rsidR="002F5DB5" w:rsidRDefault="002F5DB5" w:rsidP="002F5DB5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2F5DB5" w:rsidRDefault="002F5DB5" w:rsidP="002F5D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F9683A" w:rsidRPr="006253D0" w:rsidRDefault="002F5DB5" w:rsidP="00ED2E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6253D0">
        <w:rPr>
          <w:sz w:val="22"/>
          <w:szCs w:val="22"/>
        </w:rPr>
        <w:t>иректор МАОУ</w:t>
      </w:r>
      <w:r>
        <w:rPr>
          <w:sz w:val="22"/>
          <w:szCs w:val="22"/>
        </w:rPr>
        <w:t xml:space="preserve"> </w:t>
      </w:r>
      <w:r w:rsidRPr="006253D0">
        <w:rPr>
          <w:sz w:val="22"/>
          <w:szCs w:val="22"/>
        </w:rPr>
        <w:t>"СОШ № 1"    _________   В.В. Мельников</w:t>
      </w:r>
      <w:r w:rsidR="00ED2E7C">
        <w:rPr>
          <w:sz w:val="22"/>
          <w:szCs w:val="22"/>
        </w:rPr>
        <w:t>а</w:t>
      </w:r>
    </w:p>
    <w:p w:rsidR="003E3BDF" w:rsidRPr="006253D0" w:rsidRDefault="003E3BDF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3E3BDF" w:rsidRPr="006253D0" w:rsidRDefault="003E3BDF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15092F" w:rsidRPr="006253D0" w:rsidRDefault="0015092F" w:rsidP="00F9683A">
      <w:pPr>
        <w:autoSpaceDE w:val="0"/>
        <w:autoSpaceDN w:val="0"/>
        <w:adjustRightInd w:val="0"/>
        <w:jc w:val="right"/>
      </w:pPr>
    </w:p>
    <w:sectPr w:rsidR="0015092F" w:rsidRPr="006253D0" w:rsidSect="00DD1606">
      <w:pgSz w:w="16840" w:h="11906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7D" w:rsidRDefault="00417C7D">
      <w:r>
        <w:separator/>
      </w:r>
    </w:p>
  </w:endnote>
  <w:endnote w:type="continuationSeparator" w:id="1">
    <w:p w:rsidR="00417C7D" w:rsidRDefault="0041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3325" w:rsidP="00301DBE">
    <w:pPr>
      <w:pStyle w:val="a8"/>
    </w:pPr>
  </w:p>
  <w:p w:rsidR="001A3325" w:rsidRDefault="001A3325" w:rsidP="00301D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3325" w:rsidP="00301DBE">
    <w:pPr>
      <w:pStyle w:val="a8"/>
    </w:pPr>
  </w:p>
  <w:p w:rsidR="001A3325" w:rsidRDefault="001A3325" w:rsidP="00301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7D" w:rsidRDefault="00417C7D">
      <w:r>
        <w:separator/>
      </w:r>
    </w:p>
  </w:footnote>
  <w:footnote w:type="continuationSeparator" w:id="1">
    <w:p w:rsidR="00417C7D" w:rsidRDefault="0041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611"/>
      <w:docPartObj>
        <w:docPartGallery w:val="Page Numbers (Top of Page)"/>
        <w:docPartUnique/>
      </w:docPartObj>
    </w:sdtPr>
    <w:sdtContent>
      <w:p w:rsidR="001A3325" w:rsidRDefault="006D7285">
        <w:pPr>
          <w:pStyle w:val="a6"/>
          <w:jc w:val="center"/>
        </w:pPr>
        <w:fldSimple w:instr=" PAGE   \* MERGEFORMAT ">
          <w:r w:rsidR="00A41B3A">
            <w:rPr>
              <w:noProof/>
            </w:rPr>
            <w:t>1</w:t>
          </w:r>
        </w:fldSimple>
      </w:p>
    </w:sdtContent>
  </w:sdt>
  <w:p w:rsidR="001A3325" w:rsidRDefault="001A3325" w:rsidP="004D50D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3325">
    <w:pPr>
      <w:pStyle w:val="a6"/>
    </w:pPr>
  </w:p>
  <w:p w:rsidR="001A3325" w:rsidRDefault="001A3325">
    <w:pPr>
      <w:pStyle w:val="a6"/>
    </w:pPr>
  </w:p>
  <w:p w:rsidR="001A3325" w:rsidRDefault="001A33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606"/>
      <w:docPartObj>
        <w:docPartGallery w:val="Page Numbers (Top of Page)"/>
        <w:docPartUnique/>
      </w:docPartObj>
    </w:sdtPr>
    <w:sdtContent>
      <w:p w:rsidR="001A3325" w:rsidRDefault="006D7285">
        <w:pPr>
          <w:pStyle w:val="a6"/>
          <w:jc w:val="center"/>
        </w:pPr>
        <w:fldSimple w:instr=" PAGE   \* MERGEFORMAT ">
          <w:r w:rsidR="00A41B3A">
            <w:rPr>
              <w:noProof/>
            </w:rPr>
            <w:t>14</w:t>
          </w:r>
        </w:fldSimple>
      </w:p>
    </w:sdtContent>
  </w:sdt>
  <w:p w:rsidR="001A3325" w:rsidRDefault="001A3325" w:rsidP="004D50D2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1A3325">
    <w:pPr>
      <w:pStyle w:val="a6"/>
    </w:pPr>
  </w:p>
  <w:p w:rsidR="001A3325" w:rsidRDefault="001A3325">
    <w:pPr>
      <w:pStyle w:val="a6"/>
    </w:pPr>
  </w:p>
  <w:p w:rsidR="001A3325" w:rsidRDefault="001A33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7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7C9"/>
    <w:multiLevelType w:val="hybridMultilevel"/>
    <w:tmpl w:val="9674703C"/>
    <w:lvl w:ilvl="0" w:tplc="AD308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26F15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FA5"/>
    <w:multiLevelType w:val="hybridMultilevel"/>
    <w:tmpl w:val="ECAC49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A94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E73ED"/>
    <w:multiLevelType w:val="hybridMultilevel"/>
    <w:tmpl w:val="DCF6440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4671F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B3A"/>
    <w:multiLevelType w:val="hybridMultilevel"/>
    <w:tmpl w:val="242AB3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272BB0"/>
    <w:multiLevelType w:val="hybridMultilevel"/>
    <w:tmpl w:val="B6A2E8A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939F8"/>
    <w:multiLevelType w:val="hybridMultilevel"/>
    <w:tmpl w:val="56EE45CE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5037"/>
    <w:multiLevelType w:val="hybridMultilevel"/>
    <w:tmpl w:val="F506950E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6CE1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2FBD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E219D"/>
    <w:multiLevelType w:val="hybridMultilevel"/>
    <w:tmpl w:val="267CE4A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1E7B7A"/>
    <w:multiLevelType w:val="hybridMultilevel"/>
    <w:tmpl w:val="0E6C9E46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C4A6F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B22C3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3"/>
  </w:num>
  <w:num w:numId="5">
    <w:abstractNumId w:val="11"/>
  </w:num>
  <w:num w:numId="6">
    <w:abstractNumId w:val="26"/>
  </w:num>
  <w:num w:numId="7">
    <w:abstractNumId w:val="17"/>
  </w:num>
  <w:num w:numId="8">
    <w:abstractNumId w:val="10"/>
  </w:num>
  <w:num w:numId="9">
    <w:abstractNumId w:val="5"/>
  </w:num>
  <w:num w:numId="10">
    <w:abstractNumId w:val="24"/>
  </w:num>
  <w:num w:numId="11">
    <w:abstractNumId w:val="15"/>
  </w:num>
  <w:num w:numId="12">
    <w:abstractNumId w:val="20"/>
  </w:num>
  <w:num w:numId="13">
    <w:abstractNumId w:val="1"/>
  </w:num>
  <w:num w:numId="14">
    <w:abstractNumId w:val="21"/>
  </w:num>
  <w:num w:numId="15">
    <w:abstractNumId w:val="3"/>
  </w:num>
  <w:num w:numId="16">
    <w:abstractNumId w:val="19"/>
  </w:num>
  <w:num w:numId="17">
    <w:abstractNumId w:val="28"/>
  </w:num>
  <w:num w:numId="18">
    <w:abstractNumId w:val="8"/>
  </w:num>
  <w:num w:numId="19">
    <w:abstractNumId w:val="23"/>
  </w:num>
  <w:num w:numId="20">
    <w:abstractNumId w:val="12"/>
  </w:num>
  <w:num w:numId="21">
    <w:abstractNumId w:val="9"/>
  </w:num>
  <w:num w:numId="22">
    <w:abstractNumId w:val="22"/>
  </w:num>
  <w:num w:numId="23">
    <w:abstractNumId w:val="16"/>
  </w:num>
  <w:num w:numId="24">
    <w:abstractNumId w:val="6"/>
  </w:num>
  <w:num w:numId="25">
    <w:abstractNumId w:val="0"/>
  </w:num>
  <w:num w:numId="26">
    <w:abstractNumId w:val="2"/>
  </w:num>
  <w:num w:numId="27">
    <w:abstractNumId w:val="25"/>
  </w:num>
  <w:num w:numId="28">
    <w:abstractNumId w:val="4"/>
  </w:num>
  <w:num w:numId="2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2B7AC6"/>
    <w:rsid w:val="000005FA"/>
    <w:rsid w:val="00000700"/>
    <w:rsid w:val="000045B1"/>
    <w:rsid w:val="000152B8"/>
    <w:rsid w:val="000219FD"/>
    <w:rsid w:val="00021F72"/>
    <w:rsid w:val="00024AE3"/>
    <w:rsid w:val="000474E2"/>
    <w:rsid w:val="00050DC6"/>
    <w:rsid w:val="000623A8"/>
    <w:rsid w:val="000659A6"/>
    <w:rsid w:val="00071DAE"/>
    <w:rsid w:val="00082183"/>
    <w:rsid w:val="00090092"/>
    <w:rsid w:val="000932C6"/>
    <w:rsid w:val="00096D76"/>
    <w:rsid w:val="000977AC"/>
    <w:rsid w:val="000A107B"/>
    <w:rsid w:val="000A3107"/>
    <w:rsid w:val="000B341B"/>
    <w:rsid w:val="000C06C8"/>
    <w:rsid w:val="000D1F17"/>
    <w:rsid w:val="000D697D"/>
    <w:rsid w:val="000E2CF6"/>
    <w:rsid w:val="000F225D"/>
    <w:rsid w:val="000F3E3F"/>
    <w:rsid w:val="00104115"/>
    <w:rsid w:val="0010500B"/>
    <w:rsid w:val="00106C2D"/>
    <w:rsid w:val="00107711"/>
    <w:rsid w:val="00107BD9"/>
    <w:rsid w:val="001120C8"/>
    <w:rsid w:val="0015092F"/>
    <w:rsid w:val="00155660"/>
    <w:rsid w:val="0015607F"/>
    <w:rsid w:val="00164611"/>
    <w:rsid w:val="00164749"/>
    <w:rsid w:val="00164BDB"/>
    <w:rsid w:val="00176720"/>
    <w:rsid w:val="00176D6F"/>
    <w:rsid w:val="00193FBF"/>
    <w:rsid w:val="00196A37"/>
    <w:rsid w:val="001A3325"/>
    <w:rsid w:val="001A4788"/>
    <w:rsid w:val="001A77DA"/>
    <w:rsid w:val="001B3D74"/>
    <w:rsid w:val="001C40DF"/>
    <w:rsid w:val="001D4C20"/>
    <w:rsid w:val="001E7108"/>
    <w:rsid w:val="001F6328"/>
    <w:rsid w:val="00215365"/>
    <w:rsid w:val="0022142B"/>
    <w:rsid w:val="00226048"/>
    <w:rsid w:val="0022671D"/>
    <w:rsid w:val="00244EB5"/>
    <w:rsid w:val="002510CA"/>
    <w:rsid w:val="0025153A"/>
    <w:rsid w:val="00263904"/>
    <w:rsid w:val="002663EE"/>
    <w:rsid w:val="0027392F"/>
    <w:rsid w:val="00283A56"/>
    <w:rsid w:val="00285506"/>
    <w:rsid w:val="00295B3C"/>
    <w:rsid w:val="002A229C"/>
    <w:rsid w:val="002B649D"/>
    <w:rsid w:val="002B7AC6"/>
    <w:rsid w:val="002C5AD1"/>
    <w:rsid w:val="002C62D8"/>
    <w:rsid w:val="002C6826"/>
    <w:rsid w:val="002D6330"/>
    <w:rsid w:val="002F50F1"/>
    <w:rsid w:val="002F5DB5"/>
    <w:rsid w:val="002F65A6"/>
    <w:rsid w:val="00301DBE"/>
    <w:rsid w:val="00305E71"/>
    <w:rsid w:val="003102C7"/>
    <w:rsid w:val="003105AB"/>
    <w:rsid w:val="0032310E"/>
    <w:rsid w:val="00350152"/>
    <w:rsid w:val="00355920"/>
    <w:rsid w:val="00370CBB"/>
    <w:rsid w:val="00375579"/>
    <w:rsid w:val="003850D0"/>
    <w:rsid w:val="00394826"/>
    <w:rsid w:val="003B1E97"/>
    <w:rsid w:val="003C2D43"/>
    <w:rsid w:val="003C5B15"/>
    <w:rsid w:val="003C7B8C"/>
    <w:rsid w:val="003D7ADF"/>
    <w:rsid w:val="003E20FB"/>
    <w:rsid w:val="003E3BDF"/>
    <w:rsid w:val="003E400D"/>
    <w:rsid w:val="00403816"/>
    <w:rsid w:val="00413B84"/>
    <w:rsid w:val="00414DB3"/>
    <w:rsid w:val="00417853"/>
    <w:rsid w:val="00417C7D"/>
    <w:rsid w:val="004208E8"/>
    <w:rsid w:val="00422162"/>
    <w:rsid w:val="004275B1"/>
    <w:rsid w:val="00435E3A"/>
    <w:rsid w:val="00436A44"/>
    <w:rsid w:val="00442B3F"/>
    <w:rsid w:val="004503CF"/>
    <w:rsid w:val="004515B7"/>
    <w:rsid w:val="00452DDF"/>
    <w:rsid w:val="0045583F"/>
    <w:rsid w:val="00455DD6"/>
    <w:rsid w:val="004616BC"/>
    <w:rsid w:val="004719D0"/>
    <w:rsid w:val="00472590"/>
    <w:rsid w:val="0047339B"/>
    <w:rsid w:val="004932C2"/>
    <w:rsid w:val="00495C8D"/>
    <w:rsid w:val="004A6956"/>
    <w:rsid w:val="004B204D"/>
    <w:rsid w:val="004B4F89"/>
    <w:rsid w:val="004C17BF"/>
    <w:rsid w:val="004C20A6"/>
    <w:rsid w:val="004D4C73"/>
    <w:rsid w:val="004D50D2"/>
    <w:rsid w:val="004E55B8"/>
    <w:rsid w:val="004E6188"/>
    <w:rsid w:val="004F2A22"/>
    <w:rsid w:val="004F542D"/>
    <w:rsid w:val="004F6D17"/>
    <w:rsid w:val="004F7B54"/>
    <w:rsid w:val="00527DC5"/>
    <w:rsid w:val="005323CC"/>
    <w:rsid w:val="005415A4"/>
    <w:rsid w:val="005503A5"/>
    <w:rsid w:val="00555072"/>
    <w:rsid w:val="00556ABD"/>
    <w:rsid w:val="00563C3A"/>
    <w:rsid w:val="005737C4"/>
    <w:rsid w:val="00575D07"/>
    <w:rsid w:val="005765BC"/>
    <w:rsid w:val="005804DE"/>
    <w:rsid w:val="00580CBD"/>
    <w:rsid w:val="005814E1"/>
    <w:rsid w:val="00582029"/>
    <w:rsid w:val="00584B3C"/>
    <w:rsid w:val="00587074"/>
    <w:rsid w:val="0059133D"/>
    <w:rsid w:val="005A4C3A"/>
    <w:rsid w:val="005A706F"/>
    <w:rsid w:val="005A7109"/>
    <w:rsid w:val="005B06D5"/>
    <w:rsid w:val="005B5713"/>
    <w:rsid w:val="005B6419"/>
    <w:rsid w:val="005C0F2E"/>
    <w:rsid w:val="005C28AC"/>
    <w:rsid w:val="005C3BF9"/>
    <w:rsid w:val="005C3C8B"/>
    <w:rsid w:val="005C62CC"/>
    <w:rsid w:val="005E2B8C"/>
    <w:rsid w:val="005E7A66"/>
    <w:rsid w:val="00601539"/>
    <w:rsid w:val="006143C5"/>
    <w:rsid w:val="00617B2E"/>
    <w:rsid w:val="006253D0"/>
    <w:rsid w:val="00633948"/>
    <w:rsid w:val="00633C2F"/>
    <w:rsid w:val="006632D9"/>
    <w:rsid w:val="0066651C"/>
    <w:rsid w:val="00666C7D"/>
    <w:rsid w:val="00671C78"/>
    <w:rsid w:val="00683A7D"/>
    <w:rsid w:val="006953DF"/>
    <w:rsid w:val="006A03E3"/>
    <w:rsid w:val="006A06E8"/>
    <w:rsid w:val="006A0F46"/>
    <w:rsid w:val="006B489B"/>
    <w:rsid w:val="006B673A"/>
    <w:rsid w:val="006C33F8"/>
    <w:rsid w:val="006D30A1"/>
    <w:rsid w:val="006D7285"/>
    <w:rsid w:val="006E2213"/>
    <w:rsid w:val="006F4BF9"/>
    <w:rsid w:val="006F4F97"/>
    <w:rsid w:val="006F7687"/>
    <w:rsid w:val="00704D66"/>
    <w:rsid w:val="007057E8"/>
    <w:rsid w:val="0071042F"/>
    <w:rsid w:val="00713433"/>
    <w:rsid w:val="00715EDD"/>
    <w:rsid w:val="00717238"/>
    <w:rsid w:val="007210B1"/>
    <w:rsid w:val="007266FA"/>
    <w:rsid w:val="0074042B"/>
    <w:rsid w:val="00741B49"/>
    <w:rsid w:val="00746E4A"/>
    <w:rsid w:val="007470E5"/>
    <w:rsid w:val="00753676"/>
    <w:rsid w:val="00757836"/>
    <w:rsid w:val="00761B37"/>
    <w:rsid w:val="00761BCE"/>
    <w:rsid w:val="00764535"/>
    <w:rsid w:val="007649A6"/>
    <w:rsid w:val="007718B0"/>
    <w:rsid w:val="0077671B"/>
    <w:rsid w:val="007915C3"/>
    <w:rsid w:val="00795620"/>
    <w:rsid w:val="007A0B8B"/>
    <w:rsid w:val="007A0FAB"/>
    <w:rsid w:val="007B2BE6"/>
    <w:rsid w:val="007B499F"/>
    <w:rsid w:val="007B5F27"/>
    <w:rsid w:val="007B753E"/>
    <w:rsid w:val="007C3C25"/>
    <w:rsid w:val="007C7040"/>
    <w:rsid w:val="007D77D3"/>
    <w:rsid w:val="007E1993"/>
    <w:rsid w:val="007E4D62"/>
    <w:rsid w:val="007E7F46"/>
    <w:rsid w:val="007F66B0"/>
    <w:rsid w:val="008110F8"/>
    <w:rsid w:val="00826A02"/>
    <w:rsid w:val="008362C4"/>
    <w:rsid w:val="00837016"/>
    <w:rsid w:val="0084212E"/>
    <w:rsid w:val="008473AF"/>
    <w:rsid w:val="00847CE9"/>
    <w:rsid w:val="00851951"/>
    <w:rsid w:val="00853153"/>
    <w:rsid w:val="00854F94"/>
    <w:rsid w:val="008633EA"/>
    <w:rsid w:val="00873188"/>
    <w:rsid w:val="00874B90"/>
    <w:rsid w:val="00890997"/>
    <w:rsid w:val="00893D49"/>
    <w:rsid w:val="0089513C"/>
    <w:rsid w:val="008B13D3"/>
    <w:rsid w:val="008C4574"/>
    <w:rsid w:val="008C650A"/>
    <w:rsid w:val="008E351D"/>
    <w:rsid w:val="008E786B"/>
    <w:rsid w:val="008E7D46"/>
    <w:rsid w:val="008F09C8"/>
    <w:rsid w:val="008F4457"/>
    <w:rsid w:val="00902C1D"/>
    <w:rsid w:val="0090353E"/>
    <w:rsid w:val="0090401B"/>
    <w:rsid w:val="00907A21"/>
    <w:rsid w:val="00910DEA"/>
    <w:rsid w:val="00911E39"/>
    <w:rsid w:val="00925155"/>
    <w:rsid w:val="009360AB"/>
    <w:rsid w:val="00943052"/>
    <w:rsid w:val="00950C22"/>
    <w:rsid w:val="00952B17"/>
    <w:rsid w:val="00955C92"/>
    <w:rsid w:val="00956A0C"/>
    <w:rsid w:val="0096229F"/>
    <w:rsid w:val="009728F9"/>
    <w:rsid w:val="0098503E"/>
    <w:rsid w:val="00987F65"/>
    <w:rsid w:val="009A23E1"/>
    <w:rsid w:val="009A2F5C"/>
    <w:rsid w:val="009C4E49"/>
    <w:rsid w:val="009C6A0A"/>
    <w:rsid w:val="009D40C5"/>
    <w:rsid w:val="009E08A5"/>
    <w:rsid w:val="009E5E89"/>
    <w:rsid w:val="00A01D6A"/>
    <w:rsid w:val="00A04232"/>
    <w:rsid w:val="00A05DBD"/>
    <w:rsid w:val="00A128D3"/>
    <w:rsid w:val="00A176B2"/>
    <w:rsid w:val="00A24226"/>
    <w:rsid w:val="00A242A1"/>
    <w:rsid w:val="00A30DAF"/>
    <w:rsid w:val="00A313F8"/>
    <w:rsid w:val="00A41B3A"/>
    <w:rsid w:val="00A4303C"/>
    <w:rsid w:val="00A5013C"/>
    <w:rsid w:val="00A559F0"/>
    <w:rsid w:val="00A57579"/>
    <w:rsid w:val="00A61791"/>
    <w:rsid w:val="00A70260"/>
    <w:rsid w:val="00A732ED"/>
    <w:rsid w:val="00A74B4A"/>
    <w:rsid w:val="00A95A36"/>
    <w:rsid w:val="00A97146"/>
    <w:rsid w:val="00AB74AD"/>
    <w:rsid w:val="00AC61B1"/>
    <w:rsid w:val="00AE487C"/>
    <w:rsid w:val="00AF0189"/>
    <w:rsid w:val="00AF33F7"/>
    <w:rsid w:val="00AF5EE4"/>
    <w:rsid w:val="00B04206"/>
    <w:rsid w:val="00B10A1A"/>
    <w:rsid w:val="00B12A6B"/>
    <w:rsid w:val="00B21293"/>
    <w:rsid w:val="00B2310E"/>
    <w:rsid w:val="00B25A8A"/>
    <w:rsid w:val="00B36E20"/>
    <w:rsid w:val="00B4192E"/>
    <w:rsid w:val="00B55AE1"/>
    <w:rsid w:val="00B761A0"/>
    <w:rsid w:val="00B8469F"/>
    <w:rsid w:val="00B87E15"/>
    <w:rsid w:val="00B90A65"/>
    <w:rsid w:val="00B95DCE"/>
    <w:rsid w:val="00B9603B"/>
    <w:rsid w:val="00B974C9"/>
    <w:rsid w:val="00BA2F27"/>
    <w:rsid w:val="00BA5DB3"/>
    <w:rsid w:val="00BC32A5"/>
    <w:rsid w:val="00BC49A1"/>
    <w:rsid w:val="00BC4C09"/>
    <w:rsid w:val="00BD1886"/>
    <w:rsid w:val="00BD24E2"/>
    <w:rsid w:val="00BF17E6"/>
    <w:rsid w:val="00BF255C"/>
    <w:rsid w:val="00C03EF2"/>
    <w:rsid w:val="00C04B6B"/>
    <w:rsid w:val="00C04D97"/>
    <w:rsid w:val="00C04E10"/>
    <w:rsid w:val="00C129BA"/>
    <w:rsid w:val="00C13B0D"/>
    <w:rsid w:val="00C154E7"/>
    <w:rsid w:val="00C17FB3"/>
    <w:rsid w:val="00C20BD4"/>
    <w:rsid w:val="00C20CD5"/>
    <w:rsid w:val="00C2468B"/>
    <w:rsid w:val="00C2475F"/>
    <w:rsid w:val="00C2683B"/>
    <w:rsid w:val="00C347BD"/>
    <w:rsid w:val="00C35842"/>
    <w:rsid w:val="00C51412"/>
    <w:rsid w:val="00C56C31"/>
    <w:rsid w:val="00C56E4F"/>
    <w:rsid w:val="00C62162"/>
    <w:rsid w:val="00C636A7"/>
    <w:rsid w:val="00C91922"/>
    <w:rsid w:val="00CA7655"/>
    <w:rsid w:val="00CC1A50"/>
    <w:rsid w:val="00CC2BD3"/>
    <w:rsid w:val="00CC55F6"/>
    <w:rsid w:val="00CD102A"/>
    <w:rsid w:val="00CD2090"/>
    <w:rsid w:val="00CD50E7"/>
    <w:rsid w:val="00CD6D23"/>
    <w:rsid w:val="00CD7327"/>
    <w:rsid w:val="00CE466B"/>
    <w:rsid w:val="00CF25B1"/>
    <w:rsid w:val="00D21553"/>
    <w:rsid w:val="00D26EC9"/>
    <w:rsid w:val="00D41966"/>
    <w:rsid w:val="00D46D71"/>
    <w:rsid w:val="00D532CF"/>
    <w:rsid w:val="00D60EB2"/>
    <w:rsid w:val="00D632B2"/>
    <w:rsid w:val="00D66D86"/>
    <w:rsid w:val="00D67DF0"/>
    <w:rsid w:val="00D71ED2"/>
    <w:rsid w:val="00D73770"/>
    <w:rsid w:val="00D74C0F"/>
    <w:rsid w:val="00D7709E"/>
    <w:rsid w:val="00D844D9"/>
    <w:rsid w:val="00D90F3C"/>
    <w:rsid w:val="00DA380C"/>
    <w:rsid w:val="00DA3E81"/>
    <w:rsid w:val="00DA5B3B"/>
    <w:rsid w:val="00DB3911"/>
    <w:rsid w:val="00DB52C2"/>
    <w:rsid w:val="00DC6C44"/>
    <w:rsid w:val="00DC7E49"/>
    <w:rsid w:val="00DD1606"/>
    <w:rsid w:val="00DE6213"/>
    <w:rsid w:val="00E10FE4"/>
    <w:rsid w:val="00E15EB7"/>
    <w:rsid w:val="00E33EE1"/>
    <w:rsid w:val="00E36299"/>
    <w:rsid w:val="00E40123"/>
    <w:rsid w:val="00E413CA"/>
    <w:rsid w:val="00E513E9"/>
    <w:rsid w:val="00E62693"/>
    <w:rsid w:val="00E64E58"/>
    <w:rsid w:val="00E708D9"/>
    <w:rsid w:val="00E80F2E"/>
    <w:rsid w:val="00E86065"/>
    <w:rsid w:val="00E86FA9"/>
    <w:rsid w:val="00E95E32"/>
    <w:rsid w:val="00EA09F9"/>
    <w:rsid w:val="00EA1A22"/>
    <w:rsid w:val="00EB5AC6"/>
    <w:rsid w:val="00EC2EE1"/>
    <w:rsid w:val="00ED0C38"/>
    <w:rsid w:val="00ED2E7C"/>
    <w:rsid w:val="00ED388F"/>
    <w:rsid w:val="00EE0F4A"/>
    <w:rsid w:val="00EE3844"/>
    <w:rsid w:val="00EF0655"/>
    <w:rsid w:val="00F073BA"/>
    <w:rsid w:val="00F1528D"/>
    <w:rsid w:val="00F16F94"/>
    <w:rsid w:val="00F20B70"/>
    <w:rsid w:val="00F22C7F"/>
    <w:rsid w:val="00F23C6A"/>
    <w:rsid w:val="00F339FA"/>
    <w:rsid w:val="00F34290"/>
    <w:rsid w:val="00F512F2"/>
    <w:rsid w:val="00F71194"/>
    <w:rsid w:val="00F73CD4"/>
    <w:rsid w:val="00F74EE1"/>
    <w:rsid w:val="00F80626"/>
    <w:rsid w:val="00F84146"/>
    <w:rsid w:val="00F94398"/>
    <w:rsid w:val="00F96641"/>
    <w:rsid w:val="00F9683A"/>
    <w:rsid w:val="00FB2E2F"/>
    <w:rsid w:val="00FC33FE"/>
    <w:rsid w:val="00FC47F1"/>
    <w:rsid w:val="00FD7428"/>
    <w:rsid w:val="00FE0ABB"/>
    <w:rsid w:val="00FE3E9D"/>
    <w:rsid w:val="00FF01E0"/>
    <w:rsid w:val="00FF6F31"/>
    <w:rsid w:val="00FF734D"/>
    <w:rsid w:val="00FF7587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8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9E5E89"/>
    <w:pPr>
      <w:spacing w:before="100" w:beforeAutospacing="1" w:after="100" w:afterAutospacing="1"/>
    </w:pPr>
  </w:style>
  <w:style w:type="paragraph" w:customStyle="1" w:styleId="ConsPlusNonformat">
    <w:name w:val="ConsPlusNonformat"/>
    <w:rsid w:val="009E5E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9E5E8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Title">
    <w:name w:val="ConsPlusTitle"/>
    <w:uiPriority w:val="99"/>
    <w:rsid w:val="009E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3">
    <w:name w:val="Гипертекстовая ссылка"/>
    <w:basedOn w:val="a0"/>
    <w:uiPriority w:val="99"/>
    <w:rsid w:val="009E5E89"/>
    <w:rPr>
      <w:color w:val="106BBE"/>
    </w:rPr>
  </w:style>
  <w:style w:type="paragraph" w:customStyle="1" w:styleId="af4">
    <w:name w:val="Знак Знак Знак Знак Знак"/>
    <w:basedOn w:val="a"/>
    <w:rsid w:val="008E78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436A44"/>
    <w:rPr>
      <w:rFonts w:ascii="Calibri" w:hAnsi="Calibr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0D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8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9E5E8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E5E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9E5E8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Title">
    <w:name w:val="ConsPlusTitle"/>
    <w:uiPriority w:val="99"/>
    <w:rsid w:val="009E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3">
    <w:name w:val="Гипертекстовая ссылка"/>
    <w:basedOn w:val="a0"/>
    <w:uiPriority w:val="99"/>
    <w:rsid w:val="009E5E8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6D133897829E7DAF9E020D102B49706694A8088FB730879F29DFF179A6g2ZCK" TargetMode="External"/><Relationship Id="rId26" Type="http://schemas.openxmlformats.org/officeDocument/2006/relationships/hyperlink" Target="consultantplus://offline/ref=6D133897829E7DAF9E020D102B49706694A8088FB730879F29DFF179A6g2Z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133897829E7DAF9E020D102B49706694A8088FB730879F29DFF179A6g2Z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133897829E7DAF9E020D102B49706694A8088FB730879F29DFF179A6g2ZCK" TargetMode="External"/><Relationship Id="rId17" Type="http://schemas.openxmlformats.org/officeDocument/2006/relationships/hyperlink" Target="consultantplus://offline/ref=6D133897829E7DAF9E020D102B49706694A8088FB730879F29DFF179A6g2ZCK" TargetMode="External"/><Relationship Id="rId25" Type="http://schemas.openxmlformats.org/officeDocument/2006/relationships/hyperlink" Target="consultantplus://offline/ref=6D133897829E7DAF9E020D102B49706694A8088FB730879F29DFF179A6g2ZC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133897829E7DAF9E020D102B49706694A8088FB730879F29DFF179A6g2ZCK" TargetMode="External"/><Relationship Id="rId20" Type="http://schemas.openxmlformats.org/officeDocument/2006/relationships/hyperlink" Target="consultantplus://offline/ref=6D133897829E7DAF9E020D102B49706694A8088FB730879F29DFF179A6g2ZCK" TargetMode="External"/><Relationship Id="rId29" Type="http://schemas.openxmlformats.org/officeDocument/2006/relationships/hyperlink" Target="consultantplus://offline/ref=6D133897829E7DAF9E020D102B49706694A8088FB730879F29DFF179A6g2Z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133897829E7DAF9E020D102B49706694A8088FB730879F29DFF179A6g2ZCK" TargetMode="External"/><Relationship Id="rId24" Type="http://schemas.openxmlformats.org/officeDocument/2006/relationships/hyperlink" Target="consultantplus://offline/ref=6D133897829E7DAF9E020D102B49706694A8088FB730879F29DFF179A6g2ZC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6D133897829E7DAF9E020D102B49706694A8088FB730879F29DFF179A6g2ZCK" TargetMode="External"/><Relationship Id="rId28" Type="http://schemas.openxmlformats.org/officeDocument/2006/relationships/hyperlink" Target="consultantplus://offline/ref=6D133897829E7DAF9E020D102B49706694A8088FB730879F29DFF179A6g2ZCK" TargetMode="Externa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D133897829E7DAF9E020D102B49706694A8088FB730879F29DFF179A6g2ZCK" TargetMode="External"/><Relationship Id="rId31" Type="http://schemas.openxmlformats.org/officeDocument/2006/relationships/hyperlink" Target="consultantplus://offline/ref=6D133897829E7DAF9E020D102B49706694A8088FB730879F29DFF179A6g2ZC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6D133897829E7DAF9E020D102B49706694A8088FB730879F29DFF179A6g2ZCK" TargetMode="External"/><Relationship Id="rId27" Type="http://schemas.openxmlformats.org/officeDocument/2006/relationships/hyperlink" Target="consultantplus://offline/ref=6D133897829E7DAF9E020D102B49706694A8088FB730879F29DFF179A6g2ZCK" TargetMode="External"/><Relationship Id="rId30" Type="http://schemas.openxmlformats.org/officeDocument/2006/relationships/hyperlink" Target="consultantplus://offline/ref=6D133897829E7DAF9E020D102B49706694A8088FB730879F29DFF179A6g2Z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AD91-1886-4E97-A770-20C8197A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2078</TotalTime>
  <Pages>1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Buh-1</cp:lastModifiedBy>
  <cp:revision>80</cp:revision>
  <cp:lastPrinted>2017-05-02T08:24:00Z</cp:lastPrinted>
  <dcterms:created xsi:type="dcterms:W3CDTF">2015-12-21T11:57:00Z</dcterms:created>
  <dcterms:modified xsi:type="dcterms:W3CDTF">2018-01-11T10:45:00Z</dcterms:modified>
</cp:coreProperties>
</file>