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A" w:rsidRDefault="00F53FCF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FCF">
        <w:rPr>
          <w:noProof/>
          <w:sz w:val="22"/>
          <w:szCs w:val="20"/>
        </w:rPr>
        <w:pict>
          <v:rect id="Прямоугольник 2" o:spid="_x0000_s1026" style="position:absolute;left:0;text-align:left;margin-left:3.3pt;margin-top:1.1pt;width:342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" fillcolor="white [3212]" strokecolor="white [3212]" strokeweight="2pt">
            <v:textbox style="mso-next-textbox:#Прямоугольник 2">
              <w:txbxContent>
                <w:p w:rsidR="00BD7BD6" w:rsidRPr="00860DD9" w:rsidRDefault="00BD7BD6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860DD9">
                    <w:rPr>
                      <w:b/>
                      <w:sz w:val="20"/>
                      <w:szCs w:val="20"/>
                    </w:rPr>
                    <w:t>УТВЕРЖДАЮ:</w:t>
                  </w:r>
                </w:p>
                <w:p w:rsidR="00BD7BD6" w:rsidRPr="004F2A22" w:rsidRDefault="00BD7BD6" w:rsidP="00950C22">
                  <w:pPr>
                    <w:autoSpaceDE w:val="0"/>
                    <w:autoSpaceDN w:val="0"/>
                    <w:adjustRightInd w:val="0"/>
                  </w:pPr>
                  <w:r>
                    <w:t>Глава</w:t>
                  </w:r>
                  <w:r w:rsidRPr="004F2A22">
                    <w:t xml:space="preserve"> администрации </w:t>
                  </w:r>
                </w:p>
                <w:p w:rsidR="00BD7BD6" w:rsidRPr="004F2A22" w:rsidRDefault="00BD7BD6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>городского округа Верхняя Пышма</w:t>
                  </w:r>
                </w:p>
                <w:p w:rsidR="00BD7BD6" w:rsidRPr="004F2A22" w:rsidRDefault="00BD7BD6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>_____</w:t>
                  </w:r>
                  <w:r>
                    <w:t>________________   И.В. Соломин</w:t>
                  </w:r>
                </w:p>
                <w:p w:rsidR="00BD7BD6" w:rsidRPr="004F2A22" w:rsidRDefault="00BD7BD6" w:rsidP="00950C22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  <w:r w:rsidRPr="004F2A22">
                    <w:t>"</w:t>
                  </w:r>
                  <w:r>
                    <w:t>_</w:t>
                  </w:r>
                  <w:r w:rsidRPr="004F2A22">
                    <w:t xml:space="preserve">__" ____________  </w:t>
                  </w:r>
                  <w:r w:rsidRPr="004F2A22">
                    <w:rPr>
                      <w:u w:val="single"/>
                    </w:rPr>
                    <w:t>20г.</w:t>
                  </w:r>
                </w:p>
                <w:p w:rsidR="00BD7BD6" w:rsidRPr="00950C22" w:rsidRDefault="00BD7BD6" w:rsidP="003E3BDF">
                  <w:pPr>
                    <w:rPr>
                      <w:color w:val="000000" w:themeColor="text1"/>
                      <w:sz w:val="22"/>
                      <w:szCs w:val="20"/>
                      <w:u w:val="single"/>
                    </w:rPr>
                  </w:pPr>
                </w:p>
                <w:p w:rsidR="00BD7BD6" w:rsidRDefault="00BD7BD6"/>
              </w:txbxContent>
            </v:textbox>
          </v:rect>
        </w:pict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Pr="00071DAE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7CE9" w:rsidRDefault="00847CE9" w:rsidP="00847C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07D2" w:rsidRDefault="00C91922" w:rsidP="0020593B">
      <w:pPr>
        <w:autoSpaceDE w:val="0"/>
        <w:autoSpaceDN w:val="0"/>
        <w:adjustRightInd w:val="0"/>
        <w:ind w:right="2267"/>
        <w:jc w:val="center"/>
        <w:rPr>
          <w:b/>
        </w:rPr>
      </w:pPr>
      <w:bookmarkStart w:id="0" w:name="Par119"/>
      <w:bookmarkEnd w:id="0"/>
      <w:r w:rsidRPr="007A3C15">
        <w:rPr>
          <w:b/>
        </w:rPr>
        <w:t>М</w:t>
      </w:r>
      <w:r>
        <w:rPr>
          <w:b/>
        </w:rPr>
        <w:t>УНИЦИПАЛЬНО</w:t>
      </w:r>
      <w:r w:rsidR="00EC07D2">
        <w:rPr>
          <w:b/>
        </w:rPr>
        <w:t>Е</w:t>
      </w:r>
      <w:r>
        <w:rPr>
          <w:b/>
        </w:rPr>
        <w:t xml:space="preserve"> ЗАДАНИ</w:t>
      </w:r>
      <w:r w:rsidR="00EC07D2">
        <w:rPr>
          <w:b/>
        </w:rPr>
        <w:t>Е</w:t>
      </w:r>
    </w:p>
    <w:p w:rsidR="00C91922" w:rsidRDefault="00EC07D2" w:rsidP="0020593B">
      <w:pPr>
        <w:autoSpaceDE w:val="0"/>
        <w:autoSpaceDN w:val="0"/>
        <w:adjustRightInd w:val="0"/>
        <w:ind w:right="2267"/>
        <w:jc w:val="center"/>
        <w:rPr>
          <w:b/>
        </w:rPr>
      </w:pPr>
      <w:r>
        <w:rPr>
          <w:b/>
        </w:rPr>
        <w:t>на</w:t>
      </w:r>
      <w:r w:rsidR="00C91922" w:rsidRPr="007A3C15">
        <w:rPr>
          <w:b/>
        </w:rPr>
        <w:t xml:space="preserve"> 201</w:t>
      </w:r>
      <w:r w:rsidR="0020593B">
        <w:rPr>
          <w:b/>
        </w:rPr>
        <w:t>8</w:t>
      </w:r>
      <w:r>
        <w:rPr>
          <w:b/>
        </w:rPr>
        <w:t>год</w:t>
      </w:r>
    </w:p>
    <w:p w:rsidR="00436A44" w:rsidRDefault="00A05DBD" w:rsidP="0020593B">
      <w:pPr>
        <w:autoSpaceDE w:val="0"/>
        <w:autoSpaceDN w:val="0"/>
        <w:adjustRightInd w:val="0"/>
        <w:ind w:right="2267"/>
        <w:jc w:val="center"/>
        <w:rPr>
          <w:b/>
        </w:rPr>
      </w:pPr>
      <w:r>
        <w:rPr>
          <w:b/>
        </w:rPr>
        <w:t>и</w:t>
      </w:r>
      <w:r w:rsidR="00C91922">
        <w:rPr>
          <w:b/>
        </w:rPr>
        <w:t xml:space="preserve"> плановы</w:t>
      </w:r>
      <w:r w:rsidR="00EC07D2">
        <w:rPr>
          <w:b/>
        </w:rPr>
        <w:t>е</w:t>
      </w:r>
      <w:r w:rsidR="00C91922">
        <w:rPr>
          <w:b/>
        </w:rPr>
        <w:t xml:space="preserve"> период</w:t>
      </w:r>
      <w:r w:rsidR="00EC07D2">
        <w:rPr>
          <w:b/>
        </w:rPr>
        <w:t>ы</w:t>
      </w:r>
      <w:r w:rsidR="00C91922">
        <w:rPr>
          <w:b/>
        </w:rPr>
        <w:t xml:space="preserve"> 201</w:t>
      </w:r>
      <w:r w:rsidR="0020593B">
        <w:rPr>
          <w:b/>
        </w:rPr>
        <w:t>9</w:t>
      </w:r>
      <w:r w:rsidR="00EC07D2">
        <w:rPr>
          <w:b/>
        </w:rPr>
        <w:t>,</w:t>
      </w:r>
      <w:r w:rsidR="00C91922">
        <w:rPr>
          <w:b/>
        </w:rPr>
        <w:t xml:space="preserve"> 20</w:t>
      </w:r>
      <w:r w:rsidR="0020593B">
        <w:rPr>
          <w:b/>
        </w:rPr>
        <w:t>20</w:t>
      </w:r>
      <w:r w:rsidR="00C91922">
        <w:rPr>
          <w:b/>
        </w:rPr>
        <w:t xml:space="preserve"> г</w:t>
      </w:r>
      <w:r w:rsidR="00EC07D2">
        <w:rPr>
          <w:b/>
        </w:rPr>
        <w:t>г.</w:t>
      </w:r>
    </w:p>
    <w:p w:rsidR="00436A44" w:rsidRDefault="00436A44" w:rsidP="00436A4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818"/>
        <w:gridCol w:w="1457"/>
        <w:gridCol w:w="1296"/>
      </w:tblGrid>
      <w:tr w:rsidR="00436A44" w:rsidRPr="007B753E" w:rsidTr="000D1F17"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436A44" w:rsidRPr="00445E9E" w:rsidRDefault="00EC07D2" w:rsidP="000D1F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E9E">
              <w:rPr>
                <w:sz w:val="20"/>
                <w:szCs w:val="20"/>
              </w:rPr>
              <w:t>Наименование муниципального учреждения городского округа</w:t>
            </w:r>
          </w:p>
          <w:p w:rsidR="00EC07D2" w:rsidRPr="007B753E" w:rsidRDefault="00EC07D2" w:rsidP="000D1F17">
            <w:pPr>
              <w:autoSpaceDE w:val="0"/>
              <w:autoSpaceDN w:val="0"/>
              <w:adjustRightInd w:val="0"/>
              <w:jc w:val="both"/>
            </w:pPr>
            <w:r w:rsidRPr="00445E9E">
              <w:rPr>
                <w:sz w:val="20"/>
                <w:szCs w:val="20"/>
              </w:rPr>
              <w:t>Верхняя Пышма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44" w:rsidRPr="00EC07D2" w:rsidRDefault="00EC07D2" w:rsidP="000D1F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Форма по</w:t>
            </w: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Коды</w:t>
            </w:r>
          </w:p>
        </w:tc>
      </w:tr>
      <w:tr w:rsidR="00436A44" w:rsidRPr="007B753E" w:rsidTr="000D1F17">
        <w:trPr>
          <w:trHeight w:val="1072"/>
        </w:trPr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EC07D2" w:rsidRDefault="00EC07D2" w:rsidP="000D1F17">
            <w:pPr>
              <w:autoSpaceDE w:val="0"/>
              <w:autoSpaceDN w:val="0"/>
              <w:adjustRightInd w:val="0"/>
              <w:jc w:val="both"/>
            </w:pPr>
          </w:p>
          <w:p w:rsidR="00EC07D2" w:rsidRPr="00445E9E" w:rsidRDefault="00EC07D2" w:rsidP="00EC07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445E9E">
              <w:rPr>
                <w:b/>
                <w:sz w:val="26"/>
                <w:szCs w:val="26"/>
                <w:u w:val="single"/>
              </w:rPr>
              <w:t>М</w:t>
            </w:r>
            <w:r w:rsidR="00436A44" w:rsidRPr="00445E9E">
              <w:rPr>
                <w:b/>
                <w:sz w:val="26"/>
                <w:szCs w:val="26"/>
                <w:u w:val="single"/>
              </w:rPr>
              <w:t xml:space="preserve">униципальное автономное общеобразовательное </w:t>
            </w:r>
          </w:p>
          <w:p w:rsidR="00EC07D2" w:rsidRPr="00445E9E" w:rsidRDefault="00436A44" w:rsidP="00EC07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445E9E">
              <w:rPr>
                <w:b/>
                <w:sz w:val="26"/>
                <w:szCs w:val="26"/>
                <w:u w:val="single"/>
              </w:rPr>
              <w:t xml:space="preserve">учреждение «Средняя общеобразовательная школа № 1 </w:t>
            </w:r>
          </w:p>
          <w:p w:rsidR="00EC07D2" w:rsidRPr="00445E9E" w:rsidRDefault="00436A44" w:rsidP="00EC07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445E9E">
              <w:rPr>
                <w:b/>
                <w:sz w:val="26"/>
                <w:szCs w:val="26"/>
                <w:u w:val="single"/>
              </w:rPr>
              <w:t xml:space="preserve">с углубленным изучением отдельных предметов </w:t>
            </w:r>
          </w:p>
          <w:p w:rsidR="00436A44" w:rsidRPr="00445E9E" w:rsidRDefault="00EC07D2" w:rsidP="00EC07D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445E9E">
              <w:rPr>
                <w:b/>
                <w:sz w:val="26"/>
                <w:szCs w:val="26"/>
                <w:u w:val="single"/>
              </w:rPr>
              <w:t>имени Б.С</w:t>
            </w:r>
            <w:r w:rsidR="00436A44" w:rsidRPr="00445E9E">
              <w:rPr>
                <w:b/>
                <w:sz w:val="26"/>
                <w:szCs w:val="26"/>
                <w:u w:val="single"/>
              </w:rPr>
              <w:t>. Суворова»</w:t>
            </w:r>
          </w:p>
          <w:p w:rsidR="00436A44" w:rsidRPr="00036276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Pr="00EC07D2" w:rsidRDefault="00436A44" w:rsidP="000D1F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ОКУД</w:t>
            </w:r>
          </w:p>
          <w:p w:rsidR="00436A44" w:rsidRPr="00EC07D2" w:rsidRDefault="00436A44" w:rsidP="000D1F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A44" w:rsidRPr="00EC07D2" w:rsidRDefault="00436A44" w:rsidP="000D1F17">
            <w:pPr>
              <w:rPr>
                <w:sz w:val="20"/>
                <w:szCs w:val="20"/>
              </w:rPr>
            </w:pPr>
          </w:p>
          <w:p w:rsidR="00436A44" w:rsidRPr="00EC07D2" w:rsidRDefault="00436A44" w:rsidP="000D1F17">
            <w:pPr>
              <w:jc w:val="center"/>
              <w:rPr>
                <w:sz w:val="20"/>
                <w:szCs w:val="20"/>
              </w:rPr>
            </w:pPr>
          </w:p>
          <w:p w:rsidR="00436A44" w:rsidRPr="00EC07D2" w:rsidRDefault="00436A44" w:rsidP="000D1F17">
            <w:pPr>
              <w:jc w:val="center"/>
              <w:rPr>
                <w:sz w:val="20"/>
                <w:szCs w:val="20"/>
              </w:rPr>
            </w:pPr>
          </w:p>
          <w:p w:rsidR="00EC07D2" w:rsidRPr="00EC07D2" w:rsidRDefault="00EC07D2" w:rsidP="000D1F17">
            <w:pPr>
              <w:jc w:val="center"/>
              <w:rPr>
                <w:sz w:val="20"/>
                <w:szCs w:val="20"/>
              </w:rPr>
            </w:pPr>
          </w:p>
          <w:p w:rsidR="00445E9E" w:rsidRDefault="00445E9E" w:rsidP="00EC07D2">
            <w:pPr>
              <w:jc w:val="center"/>
              <w:rPr>
                <w:sz w:val="16"/>
                <w:szCs w:val="16"/>
              </w:rPr>
            </w:pPr>
          </w:p>
          <w:p w:rsidR="00445E9E" w:rsidRDefault="00445E9E" w:rsidP="00EC07D2">
            <w:pPr>
              <w:jc w:val="center"/>
              <w:rPr>
                <w:sz w:val="16"/>
                <w:szCs w:val="16"/>
              </w:rPr>
            </w:pPr>
          </w:p>
          <w:p w:rsidR="00EC07D2" w:rsidRPr="00EC07D2" w:rsidRDefault="00436A44" w:rsidP="00EC07D2">
            <w:pPr>
              <w:jc w:val="center"/>
              <w:rPr>
                <w:sz w:val="16"/>
                <w:szCs w:val="16"/>
              </w:rPr>
            </w:pPr>
            <w:r w:rsidRPr="00EC07D2">
              <w:rPr>
                <w:sz w:val="16"/>
                <w:szCs w:val="16"/>
              </w:rPr>
              <w:t>Дата</w:t>
            </w:r>
            <w:r w:rsidR="00EC07D2" w:rsidRPr="00EC07D2">
              <w:rPr>
                <w:sz w:val="16"/>
                <w:szCs w:val="16"/>
              </w:rPr>
              <w:t xml:space="preserve"> по</w:t>
            </w:r>
          </w:p>
          <w:p w:rsidR="00436A44" w:rsidRPr="00EC07D2" w:rsidRDefault="00EC07D2" w:rsidP="00EC07D2">
            <w:pPr>
              <w:jc w:val="center"/>
              <w:rPr>
                <w:sz w:val="20"/>
                <w:szCs w:val="20"/>
              </w:rPr>
            </w:pPr>
            <w:r w:rsidRPr="00EC07D2">
              <w:rPr>
                <w:sz w:val="16"/>
                <w:szCs w:val="16"/>
              </w:rPr>
              <w:t>сводному реестру</w:t>
            </w:r>
          </w:p>
        </w:tc>
        <w:tc>
          <w:tcPr>
            <w:tcW w:w="1296" w:type="dxa"/>
          </w:tcPr>
          <w:p w:rsidR="00436A44" w:rsidRDefault="00436A44" w:rsidP="000D1F17">
            <w:pPr>
              <w:autoSpaceDE w:val="0"/>
              <w:autoSpaceDN w:val="0"/>
              <w:adjustRightInd w:val="0"/>
            </w:pPr>
            <w:r w:rsidRPr="007B753E">
              <w:t>0506001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Pr="007B753E" w:rsidRDefault="00436A44" w:rsidP="0020593B">
            <w:pPr>
              <w:autoSpaceDE w:val="0"/>
              <w:autoSpaceDN w:val="0"/>
              <w:adjustRightInd w:val="0"/>
            </w:pPr>
          </w:p>
        </w:tc>
      </w:tr>
      <w:tr w:rsidR="00436A44" w:rsidRPr="007B753E" w:rsidTr="000D1F17">
        <w:trPr>
          <w:trHeight w:val="3515"/>
        </w:trPr>
        <w:tc>
          <w:tcPr>
            <w:tcW w:w="6818" w:type="dxa"/>
            <w:tcBorders>
              <w:left w:val="nil"/>
              <w:bottom w:val="single" w:sz="4" w:space="0" w:color="auto"/>
              <w:right w:val="nil"/>
            </w:tcBorders>
          </w:tcPr>
          <w:p w:rsidR="00445E9E" w:rsidRDefault="00445E9E" w:rsidP="00EC07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6A44" w:rsidRPr="00445E9E" w:rsidRDefault="00436A44" w:rsidP="00EC07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E9E">
              <w:rPr>
                <w:sz w:val="20"/>
                <w:szCs w:val="20"/>
              </w:rPr>
              <w:t>Виды    деятельности    муниципального    учреждения городского округа Верхняя Пышма</w:t>
            </w:r>
          </w:p>
          <w:p w:rsidR="00EC07D2" w:rsidRPr="00445E9E" w:rsidRDefault="00EC07D2" w:rsidP="00EC07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6A44" w:rsidRPr="00445E9E" w:rsidRDefault="00445E9E" w:rsidP="00445E9E">
            <w:pPr>
              <w:pStyle w:val="af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r w:rsidR="00436A44"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чальное общее</w:t>
            </w: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образование</w:t>
            </w:r>
          </w:p>
          <w:p w:rsidR="00EC07D2" w:rsidRPr="00445E9E" w:rsidRDefault="00EC07D2" w:rsidP="00EC07D2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6A44" w:rsidRPr="00445E9E" w:rsidRDefault="00445E9E" w:rsidP="00445E9E">
            <w:pPr>
              <w:pStyle w:val="af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436A44"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сновное общее</w:t>
            </w: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образование</w:t>
            </w:r>
          </w:p>
          <w:p w:rsidR="00EC07D2" w:rsidRPr="00445E9E" w:rsidRDefault="00EC07D2" w:rsidP="00EC07D2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6A44" w:rsidRPr="00445E9E" w:rsidRDefault="00445E9E" w:rsidP="00445E9E">
            <w:pPr>
              <w:pStyle w:val="af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Среднее общее образование</w:t>
            </w:r>
          </w:p>
          <w:p w:rsidR="00EC07D2" w:rsidRPr="00445E9E" w:rsidRDefault="00EC07D2" w:rsidP="00EC07D2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6A44" w:rsidRPr="00445E9E" w:rsidRDefault="00445E9E" w:rsidP="00445E9E">
            <w:pPr>
              <w:pStyle w:val="af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="00436A44"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ополнительное</w:t>
            </w:r>
            <w:r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образование</w:t>
            </w:r>
            <w:r w:rsidR="00436A44"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детей</w:t>
            </w:r>
            <w:r w:rsidR="00F339FA" w:rsidRPr="00445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взрослых</w:t>
            </w:r>
          </w:p>
          <w:p w:rsidR="00EC07D2" w:rsidRPr="00445E9E" w:rsidRDefault="00EC07D2" w:rsidP="00EC07D2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864" w:rsidRPr="00445E9E" w:rsidRDefault="00445E9E" w:rsidP="00445E9E">
            <w:pPr>
              <w:pStyle w:val="af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445E9E">
              <w:rPr>
                <w:rFonts w:ascii="Times New Roman" w:hAnsi="Times New Roman"/>
                <w:b/>
                <w:u w:val="single"/>
              </w:rPr>
              <w:t>Д</w:t>
            </w:r>
            <w:r w:rsidR="001D23AF" w:rsidRPr="00445E9E">
              <w:rPr>
                <w:rFonts w:ascii="Times New Roman" w:hAnsi="Times New Roman"/>
                <w:b/>
                <w:u w:val="single"/>
              </w:rPr>
              <w:t>еятельность по предоставлению прочих мест для временного проживания</w:t>
            </w:r>
          </w:p>
          <w:p w:rsidR="00EC07D2" w:rsidRPr="00445E9E" w:rsidRDefault="00EC07D2" w:rsidP="00EC07D2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6A44" w:rsidRPr="007649A6" w:rsidRDefault="00445E9E" w:rsidP="00445E9E">
            <w:pPr>
              <w:autoSpaceDE w:val="0"/>
              <w:autoSpaceDN w:val="0"/>
              <w:adjustRightInd w:val="0"/>
              <w:rPr>
                <w:b/>
              </w:rPr>
            </w:pPr>
            <w:r w:rsidRPr="00445E9E">
              <w:rPr>
                <w:b/>
                <w:u w:val="single"/>
              </w:rPr>
              <w:t>Д</w:t>
            </w:r>
            <w:r w:rsidR="00B90A65" w:rsidRPr="00445E9E">
              <w:rPr>
                <w:b/>
                <w:color w:val="000000"/>
                <w:u w:val="single"/>
                <w:shd w:val="clear" w:color="auto" w:fill="FFFFFF"/>
              </w:rPr>
              <w:t xml:space="preserve">еятельность </w:t>
            </w:r>
            <w:r w:rsidRPr="00445E9E">
              <w:rPr>
                <w:b/>
                <w:color w:val="000000"/>
                <w:u w:val="single"/>
                <w:shd w:val="clear" w:color="auto" w:fill="FFFFFF"/>
              </w:rPr>
              <w:t xml:space="preserve">столовых и буфетов при </w:t>
            </w:r>
            <w:r w:rsidR="00B90A65" w:rsidRPr="00445E9E">
              <w:rPr>
                <w:b/>
                <w:color w:val="000000"/>
                <w:u w:val="single"/>
                <w:shd w:val="clear" w:color="auto" w:fill="FFFFFF"/>
              </w:rPr>
              <w:t>предприяти</w:t>
            </w:r>
            <w:r w:rsidRPr="00445E9E">
              <w:rPr>
                <w:b/>
                <w:color w:val="000000"/>
                <w:u w:val="single"/>
                <w:shd w:val="clear" w:color="auto" w:fill="FFFFFF"/>
              </w:rPr>
              <w:t>ях и у</w:t>
            </w:r>
            <w:r w:rsidRPr="00445E9E">
              <w:rPr>
                <w:b/>
                <w:color w:val="000000"/>
                <w:u w:val="single"/>
                <w:shd w:val="clear" w:color="auto" w:fill="FFFFFF"/>
              </w:rPr>
              <w:t>ч</w:t>
            </w:r>
            <w:r w:rsidRPr="00445E9E">
              <w:rPr>
                <w:b/>
                <w:color w:val="000000"/>
                <w:u w:val="single"/>
                <w:shd w:val="clear" w:color="auto" w:fill="FFFFFF"/>
              </w:rPr>
              <w:t>реждениях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6A44" w:rsidRDefault="00436A44" w:rsidP="00445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по ОКВЭД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9E" w:rsidRDefault="00445E9E" w:rsidP="00445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07D2" w:rsidRDefault="00EC07D2" w:rsidP="00445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по ОКВЭД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9E" w:rsidRDefault="00445E9E" w:rsidP="00445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C07D2" w:rsidRDefault="00EC07D2" w:rsidP="00445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по ОКВЭД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9E" w:rsidRDefault="00445E9E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по ОКВЭД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9E" w:rsidRDefault="00445E9E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по ОКВЭД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7D2">
              <w:rPr>
                <w:sz w:val="20"/>
                <w:szCs w:val="20"/>
              </w:rPr>
              <w:t>по ОКВЭД</w:t>
            </w:r>
          </w:p>
          <w:p w:rsidR="00EC07D2" w:rsidRPr="00EC07D2" w:rsidRDefault="00EC07D2" w:rsidP="00EC07D2">
            <w:pPr>
              <w:rPr>
                <w:sz w:val="20"/>
                <w:szCs w:val="20"/>
              </w:rPr>
            </w:pPr>
          </w:p>
          <w:p w:rsidR="00EC07D2" w:rsidRDefault="00EC07D2" w:rsidP="00EC07D2">
            <w:pPr>
              <w:rPr>
                <w:sz w:val="20"/>
                <w:szCs w:val="20"/>
              </w:rPr>
            </w:pPr>
          </w:p>
          <w:p w:rsidR="00EC07D2" w:rsidRPr="00EC07D2" w:rsidRDefault="00EC07D2" w:rsidP="00EC0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36A44" w:rsidRDefault="00436A44" w:rsidP="00EC07D2">
            <w:pPr>
              <w:autoSpaceDE w:val="0"/>
              <w:autoSpaceDN w:val="0"/>
              <w:adjustRightInd w:val="0"/>
              <w:ind w:right="170"/>
              <w:jc w:val="both"/>
            </w:pPr>
          </w:p>
          <w:p w:rsidR="00436A44" w:rsidRDefault="00436A44" w:rsidP="00EC07D2">
            <w:pPr>
              <w:autoSpaceDE w:val="0"/>
              <w:autoSpaceDN w:val="0"/>
              <w:adjustRightInd w:val="0"/>
              <w:ind w:right="170"/>
              <w:jc w:val="both"/>
            </w:pPr>
          </w:p>
          <w:p w:rsidR="00EC07D2" w:rsidRDefault="00EC07D2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</w:p>
          <w:p w:rsidR="00436A44" w:rsidRDefault="00436A44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  <w:r>
              <w:t>8</w:t>
            </w:r>
            <w:r w:rsidR="00F339FA">
              <w:t>5</w:t>
            </w:r>
            <w:r>
              <w:t>.12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</w:p>
          <w:p w:rsidR="00436A44" w:rsidRDefault="00436A44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  <w:r>
              <w:t>8</w:t>
            </w:r>
            <w:r w:rsidR="00F339FA">
              <w:t>5</w:t>
            </w:r>
            <w:r>
              <w:t>.1</w:t>
            </w:r>
            <w:r w:rsidR="00F339FA">
              <w:t>3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</w:p>
          <w:p w:rsidR="00436A44" w:rsidRDefault="00F339FA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  <w:r>
              <w:t>85</w:t>
            </w:r>
            <w:r w:rsidR="00436A44">
              <w:t>.1</w:t>
            </w:r>
            <w:r>
              <w:t>4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</w:p>
          <w:p w:rsidR="00436A44" w:rsidRDefault="00F339FA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  <w:r>
              <w:t>85.41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</w:p>
          <w:p w:rsidR="00C46864" w:rsidRDefault="00C46864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  <w:r>
              <w:t>55.</w:t>
            </w:r>
            <w:r w:rsidR="001D23AF">
              <w:t>90</w:t>
            </w:r>
          </w:p>
          <w:p w:rsidR="00EC07D2" w:rsidRDefault="00EC07D2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</w:p>
          <w:p w:rsidR="009C6A0A" w:rsidRPr="007B753E" w:rsidRDefault="009C6A0A" w:rsidP="00EC07D2">
            <w:pPr>
              <w:autoSpaceDE w:val="0"/>
              <w:autoSpaceDN w:val="0"/>
              <w:adjustRightInd w:val="0"/>
              <w:spacing w:line="276" w:lineRule="auto"/>
              <w:ind w:right="170"/>
              <w:jc w:val="both"/>
            </w:pPr>
            <w:r>
              <w:t>5</w:t>
            </w:r>
            <w:r w:rsidR="00B90A65">
              <w:t>6</w:t>
            </w:r>
            <w:r w:rsidR="007F66B0">
              <w:t>.</w:t>
            </w:r>
            <w:r w:rsidR="00B90A65">
              <w:t>29</w:t>
            </w:r>
            <w:r w:rsidR="00EC07D2">
              <w:t>.2</w:t>
            </w:r>
          </w:p>
        </w:tc>
      </w:tr>
      <w:tr w:rsidR="00445E9E" w:rsidRPr="007B753E" w:rsidTr="003125FC"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9E" w:rsidRDefault="00445E9E" w:rsidP="000D1F17">
            <w:pPr>
              <w:autoSpaceDE w:val="0"/>
              <w:autoSpaceDN w:val="0"/>
              <w:adjustRightInd w:val="0"/>
              <w:jc w:val="both"/>
            </w:pPr>
          </w:p>
          <w:p w:rsidR="00445E9E" w:rsidRDefault="00445E9E" w:rsidP="000D1F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E9E">
              <w:rPr>
                <w:sz w:val="20"/>
                <w:szCs w:val="20"/>
              </w:rPr>
              <w:t>Вид муниципального учрежд</w:t>
            </w:r>
            <w:r w:rsidR="00FF30CA">
              <w:rPr>
                <w:sz w:val="20"/>
                <w:szCs w:val="20"/>
              </w:rPr>
              <w:t>е</w:t>
            </w:r>
            <w:r w:rsidRPr="00445E9E">
              <w:rPr>
                <w:sz w:val="20"/>
                <w:szCs w:val="20"/>
              </w:rPr>
              <w:t>ния городского округа Верхняя Пышма</w:t>
            </w:r>
          </w:p>
          <w:p w:rsidR="00445E9E" w:rsidRPr="00445E9E" w:rsidRDefault="00445E9E" w:rsidP="00445E9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5E9E">
              <w:rPr>
                <w:b/>
                <w:u w:val="single"/>
              </w:rPr>
              <w:t>Общеобразовательная организация</w:t>
            </w:r>
          </w:p>
          <w:p w:rsidR="00445E9E" w:rsidRPr="007B753E" w:rsidRDefault="00445E9E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45E9E" w:rsidRPr="00510DF2" w:rsidRDefault="00445E9E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445E9E" w:rsidRPr="007B753E" w:rsidRDefault="00445E9E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45E9E" w:rsidRPr="007A3C15" w:rsidRDefault="00445E9E" w:rsidP="000D1F17">
            <w:pPr>
              <w:autoSpaceDE w:val="0"/>
              <w:autoSpaceDN w:val="0"/>
              <w:adjustRightInd w:val="0"/>
              <w:jc w:val="both"/>
            </w:pPr>
          </w:p>
        </w:tc>
      </w:tr>
      <w:tr w:rsidR="00436A44" w:rsidRPr="007B753E" w:rsidTr="000D1F17">
        <w:tc>
          <w:tcPr>
            <w:tcW w:w="6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E9E" w:rsidRDefault="00436A44" w:rsidP="00445E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E9E">
              <w:rPr>
                <w:sz w:val="20"/>
                <w:szCs w:val="20"/>
              </w:rPr>
              <w:t>(указывается вид муниципального учреждения</w:t>
            </w:r>
            <w:r w:rsidR="00445E9E">
              <w:rPr>
                <w:sz w:val="20"/>
                <w:szCs w:val="20"/>
              </w:rPr>
              <w:t xml:space="preserve"> из базового (отраслевого)</w:t>
            </w:r>
          </w:p>
          <w:p w:rsidR="00436A44" w:rsidRPr="00445E9E" w:rsidRDefault="00436A44" w:rsidP="00445E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E9E">
              <w:rPr>
                <w:sz w:val="20"/>
                <w:szCs w:val="20"/>
              </w:rPr>
              <w:t>перечня)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6A44" w:rsidRDefault="00436A44" w:rsidP="00436A44"/>
    <w:p w:rsidR="0071042F" w:rsidRDefault="0071042F" w:rsidP="0071042F">
      <w:pPr>
        <w:rPr>
          <w:color w:val="000000" w:themeColor="text1"/>
        </w:rPr>
        <w:sectPr w:rsidR="0071042F" w:rsidSect="0071042F">
          <w:headerReference w:type="default" r:id="rId8"/>
          <w:headerReference w:type="first" r:id="rId9"/>
          <w:footerReference w:type="first" r:id="rId10"/>
          <w:pgSz w:w="11906" w:h="16840"/>
          <w:pgMar w:top="1134" w:right="851" w:bottom="1134" w:left="1418" w:header="0" w:footer="0" w:gutter="0"/>
          <w:cols w:space="720"/>
          <w:noEndnote/>
          <w:docGrid w:linePitch="326"/>
        </w:sectPr>
      </w:pPr>
    </w:p>
    <w:p w:rsidR="0071042F" w:rsidRPr="003A384A" w:rsidRDefault="0071042F" w:rsidP="0071042F">
      <w:pPr>
        <w:autoSpaceDE w:val="0"/>
        <w:autoSpaceDN w:val="0"/>
        <w:adjustRightInd w:val="0"/>
        <w:ind w:left="142"/>
        <w:jc w:val="center"/>
        <w:rPr>
          <w:color w:val="000000" w:themeColor="text1"/>
          <w:sz w:val="18"/>
          <w:szCs w:val="18"/>
        </w:rPr>
      </w:pPr>
      <w:r w:rsidRPr="003A384A">
        <w:rPr>
          <w:color w:val="000000" w:themeColor="text1"/>
          <w:sz w:val="18"/>
          <w:szCs w:val="18"/>
        </w:rPr>
        <w:lastRenderedPageBreak/>
        <w:t xml:space="preserve">Часть 1. Сведения об оказываемых муниципальных услугах </w:t>
      </w:r>
      <w:hyperlink w:anchor="Par437" w:history="1">
        <w:r w:rsidRPr="003A384A">
          <w:rPr>
            <w:color w:val="000000" w:themeColor="text1"/>
            <w:sz w:val="18"/>
            <w:szCs w:val="18"/>
          </w:rPr>
          <w:t>&lt;1&gt;</w:t>
        </w:r>
      </w:hyperlink>
    </w:p>
    <w:p w:rsidR="0071042F" w:rsidRPr="003A384A" w:rsidRDefault="0071042F" w:rsidP="0071042F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r w:rsidRPr="003A384A">
        <w:rPr>
          <w:b/>
          <w:color w:val="000000" w:themeColor="text1"/>
          <w:sz w:val="18"/>
          <w:szCs w:val="18"/>
        </w:rPr>
        <w:t>Раздел 1.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71042F" w:rsidRPr="003A384A" w:rsidTr="00F20B70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2F" w:rsidRPr="003A384A" w:rsidRDefault="0071042F" w:rsidP="0071042F">
            <w:pPr>
              <w:pStyle w:val="ae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11.787.0</w:t>
            </w:r>
          </w:p>
        </w:tc>
      </w:tr>
      <w:tr w:rsidR="0071042F" w:rsidRPr="003A384A" w:rsidTr="00F20B70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71042F" w:rsidRPr="003A384A" w:rsidRDefault="0071042F" w:rsidP="00F20B70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1042F" w:rsidRPr="003A384A" w:rsidTr="00BF17E6">
        <w:trPr>
          <w:trHeight w:val="688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3A384A" w:rsidRDefault="0071042F" w:rsidP="00F20B70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 :</w:t>
            </w:r>
          </w:p>
          <w:p w:rsidR="00BF17E6" w:rsidRPr="003A384A" w:rsidRDefault="0071042F" w:rsidP="00BF17E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Физические лица </w:t>
            </w:r>
          </w:p>
          <w:p w:rsidR="0071042F" w:rsidRPr="003A384A" w:rsidRDefault="0071042F" w:rsidP="00BF17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1042F" w:rsidRPr="003A384A" w:rsidTr="00F20B70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1042F" w:rsidRPr="003A384A" w:rsidRDefault="0071042F" w:rsidP="007104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71042F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3A384A">
        <w:rPr>
          <w:sz w:val="18"/>
          <w:szCs w:val="18"/>
        </w:rPr>
        <w:t>3</w:t>
      </w:r>
      <w:r w:rsidRPr="003A384A">
        <w:rPr>
          <w:color w:val="000000" w:themeColor="text1"/>
          <w:sz w:val="18"/>
          <w:szCs w:val="18"/>
        </w:rPr>
        <w:t>.  Показатели, характеризующие объем и (или) качество муниципальной услуги:</w:t>
      </w:r>
    </w:p>
    <w:p w:rsidR="0071042F" w:rsidRPr="003A384A" w:rsidRDefault="0071042F" w:rsidP="0071042F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bookmarkStart w:id="1" w:name="Par47"/>
      <w:bookmarkEnd w:id="1"/>
      <w:r w:rsidRPr="003A384A">
        <w:rPr>
          <w:color w:val="000000" w:themeColor="text1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color w:val="000000" w:themeColor="text1"/>
            <w:sz w:val="18"/>
            <w:szCs w:val="18"/>
          </w:rPr>
          <w:t>&lt;2&gt;</w:t>
        </w:r>
      </w:hyperlink>
      <w:r w:rsidRPr="003A384A">
        <w:rPr>
          <w:color w:val="000000" w:themeColor="text1"/>
          <w:sz w:val="18"/>
          <w:szCs w:val="18"/>
        </w:rPr>
        <w:t>:</w:t>
      </w:r>
    </w:p>
    <w:p w:rsidR="0071042F" w:rsidRPr="003A384A" w:rsidRDefault="0071042F" w:rsidP="007104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18"/>
        <w:gridCol w:w="1484"/>
        <w:gridCol w:w="1351"/>
        <w:gridCol w:w="708"/>
        <w:gridCol w:w="1077"/>
        <w:gridCol w:w="1077"/>
        <w:gridCol w:w="1077"/>
      </w:tblGrid>
      <w:tr w:rsidR="0071042F" w:rsidRPr="003A384A" w:rsidTr="00F20B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Уникальный номер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Значения показателя качества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муниципальной услуги</w:t>
            </w:r>
          </w:p>
        </w:tc>
      </w:tr>
      <w:tr w:rsidR="0071042F" w:rsidRPr="003A384A" w:rsidTr="00AF5E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A384A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201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8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C91922" w:rsidRPr="003A384A">
              <w:rPr>
                <w:color w:val="000000" w:themeColor="text1"/>
                <w:sz w:val="18"/>
                <w:szCs w:val="18"/>
              </w:rPr>
              <w:t>1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9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(1-й год пл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нового п</w:t>
            </w:r>
            <w:r w:rsidRPr="003A384A">
              <w:rPr>
                <w:color w:val="000000" w:themeColor="text1"/>
                <w:sz w:val="18"/>
                <w:szCs w:val="18"/>
              </w:rPr>
              <w:t>е</w:t>
            </w:r>
            <w:r w:rsidRPr="003A384A">
              <w:rPr>
                <w:color w:val="000000" w:themeColor="text1"/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20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(2-й год пл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нового п</w:t>
            </w:r>
            <w:r w:rsidRPr="003A384A">
              <w:rPr>
                <w:color w:val="000000" w:themeColor="text1"/>
                <w:sz w:val="18"/>
                <w:szCs w:val="18"/>
              </w:rPr>
              <w:t>е</w:t>
            </w:r>
            <w:r w:rsidRPr="003A384A">
              <w:rPr>
                <w:color w:val="000000" w:themeColor="text1"/>
                <w:sz w:val="18"/>
                <w:szCs w:val="18"/>
              </w:rPr>
              <w:t>риода)</w:t>
            </w:r>
          </w:p>
        </w:tc>
      </w:tr>
      <w:tr w:rsidR="0071042F" w:rsidRPr="003A384A" w:rsidTr="00AF5E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вание пок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71042F" w:rsidRPr="003A384A" w:rsidTr="00A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71042F" w:rsidRPr="003A384A" w:rsidTr="00AF5EE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A" w:rsidRPr="0085565A" w:rsidRDefault="0085565A" w:rsidP="008556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65A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1042F" w:rsidRPr="003A384A" w:rsidRDefault="0071042F" w:rsidP="00445E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8" w:rsidRPr="003F0448" w:rsidRDefault="003F0448" w:rsidP="003F0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0448">
              <w:rPr>
                <w:rFonts w:ascii="Calibri" w:hAnsi="Calibri"/>
                <w:color w:val="000000"/>
                <w:sz w:val="18"/>
                <w:szCs w:val="18"/>
              </w:rPr>
              <w:t>не указано</w:t>
            </w:r>
          </w:p>
          <w:p w:rsidR="0071042F" w:rsidRPr="003F0448" w:rsidRDefault="0071042F" w:rsidP="00BF17E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8" w:rsidRPr="003F0448" w:rsidRDefault="003F0448" w:rsidP="003F0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0448">
              <w:rPr>
                <w:rFonts w:ascii="Calibri" w:hAnsi="Calibri"/>
                <w:color w:val="000000"/>
                <w:sz w:val="18"/>
                <w:szCs w:val="18"/>
              </w:rPr>
              <w:t>не указано</w:t>
            </w:r>
          </w:p>
          <w:p w:rsidR="0071042F" w:rsidRPr="003F0448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8" w:rsidRPr="003F0448" w:rsidRDefault="003F0448" w:rsidP="003F0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0448">
              <w:rPr>
                <w:rFonts w:ascii="Calibri" w:hAnsi="Calibri"/>
                <w:color w:val="000000"/>
                <w:sz w:val="18"/>
                <w:szCs w:val="18"/>
              </w:rPr>
              <w:t>не указано</w:t>
            </w:r>
          </w:p>
          <w:p w:rsidR="0071042F" w:rsidRPr="003F0448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1.</w:t>
            </w:r>
            <w:r w:rsidR="00AF5EE4" w:rsidRPr="003A384A">
              <w:rPr>
                <w:color w:val="000000"/>
                <w:sz w:val="18"/>
                <w:szCs w:val="18"/>
              </w:rPr>
              <w:t>Доля обуча</w:t>
            </w:r>
            <w:r w:rsidR="00AF5EE4" w:rsidRPr="003A384A">
              <w:rPr>
                <w:color w:val="000000"/>
                <w:sz w:val="18"/>
                <w:szCs w:val="18"/>
              </w:rPr>
              <w:t>ю</w:t>
            </w:r>
            <w:r w:rsidR="00AF5EE4" w:rsidRPr="003A384A">
              <w:rPr>
                <w:color w:val="000000"/>
                <w:sz w:val="18"/>
                <w:szCs w:val="18"/>
              </w:rPr>
              <w:t>щихся, освои</w:t>
            </w:r>
            <w:r w:rsidR="00AF5EE4" w:rsidRPr="003A384A">
              <w:rPr>
                <w:color w:val="000000"/>
                <w:sz w:val="18"/>
                <w:szCs w:val="18"/>
              </w:rPr>
              <w:t>в</w:t>
            </w:r>
            <w:r w:rsidR="00AF5EE4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AF5EE4" w:rsidRPr="003A384A">
              <w:rPr>
                <w:color w:val="000000"/>
                <w:sz w:val="18"/>
                <w:szCs w:val="18"/>
              </w:rPr>
              <w:t>а</w:t>
            </w:r>
            <w:r w:rsidR="00AF5EE4" w:rsidRPr="003A384A">
              <w:rPr>
                <w:color w:val="000000"/>
                <w:sz w:val="18"/>
                <w:szCs w:val="18"/>
              </w:rPr>
              <w:t>тельную пр</w:t>
            </w:r>
            <w:r w:rsidR="00AF5EE4" w:rsidRPr="003A384A">
              <w:rPr>
                <w:color w:val="000000"/>
                <w:sz w:val="18"/>
                <w:szCs w:val="18"/>
              </w:rPr>
              <w:t>о</w:t>
            </w:r>
            <w:r w:rsidR="00AF5EE4" w:rsidRPr="003A384A">
              <w:rPr>
                <w:color w:val="000000"/>
                <w:sz w:val="18"/>
                <w:szCs w:val="18"/>
              </w:rPr>
              <w:t xml:space="preserve">грамму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FC2DF0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9161EB" w:rsidP="00FC2DF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</w:t>
            </w:r>
            <w:r w:rsidR="00FC2DF0" w:rsidRPr="003A384A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98</w:t>
            </w:r>
          </w:p>
        </w:tc>
      </w:tr>
      <w:tr w:rsidR="0071042F" w:rsidRPr="003A384A" w:rsidTr="00AF5E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2.</w:t>
            </w:r>
            <w:r w:rsidR="00AF5EE4" w:rsidRPr="003A384A">
              <w:rPr>
                <w:color w:val="000000"/>
                <w:sz w:val="18"/>
                <w:szCs w:val="18"/>
              </w:rPr>
              <w:t>Доля обуча</w:t>
            </w:r>
            <w:r w:rsidR="00AF5EE4" w:rsidRPr="003A384A">
              <w:rPr>
                <w:color w:val="000000"/>
                <w:sz w:val="18"/>
                <w:szCs w:val="18"/>
              </w:rPr>
              <w:t>ю</w:t>
            </w:r>
            <w:r w:rsidR="00AF5EE4" w:rsidRPr="003A384A">
              <w:rPr>
                <w:color w:val="000000"/>
                <w:sz w:val="18"/>
                <w:szCs w:val="18"/>
              </w:rPr>
              <w:t>щихся, освои</w:t>
            </w:r>
            <w:r w:rsidR="00AF5EE4" w:rsidRPr="003A384A">
              <w:rPr>
                <w:color w:val="000000"/>
                <w:sz w:val="18"/>
                <w:szCs w:val="18"/>
              </w:rPr>
              <w:t>в</w:t>
            </w:r>
            <w:r w:rsidR="00AF5EE4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AF5EE4" w:rsidRPr="003A384A">
              <w:rPr>
                <w:color w:val="000000"/>
                <w:sz w:val="18"/>
                <w:szCs w:val="18"/>
              </w:rPr>
              <w:t>а</w:t>
            </w:r>
            <w:r w:rsidR="00AF5EE4" w:rsidRPr="003A384A">
              <w:rPr>
                <w:color w:val="000000"/>
                <w:sz w:val="18"/>
                <w:szCs w:val="18"/>
              </w:rPr>
              <w:t>тельную пр</w:t>
            </w:r>
            <w:r w:rsidR="00AF5EE4" w:rsidRPr="003A384A">
              <w:rPr>
                <w:color w:val="000000"/>
                <w:sz w:val="18"/>
                <w:szCs w:val="18"/>
              </w:rPr>
              <w:t>о</w:t>
            </w:r>
            <w:r w:rsidR="00AF5EE4" w:rsidRPr="003A384A">
              <w:rPr>
                <w:color w:val="000000"/>
                <w:sz w:val="18"/>
                <w:szCs w:val="18"/>
              </w:rPr>
              <w:lastRenderedPageBreak/>
              <w:t>грамму на "4" и "5"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  <w:tr w:rsidR="0071042F" w:rsidRPr="003A384A" w:rsidTr="00A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3.</w:t>
            </w:r>
            <w:r w:rsidR="00AF5EE4" w:rsidRPr="003A384A">
              <w:rPr>
                <w:color w:val="000000"/>
                <w:sz w:val="18"/>
                <w:szCs w:val="18"/>
              </w:rPr>
              <w:t>Полнота реал</w:t>
            </w:r>
            <w:r w:rsidR="00AF5EE4" w:rsidRPr="003A384A">
              <w:rPr>
                <w:color w:val="000000"/>
                <w:sz w:val="18"/>
                <w:szCs w:val="18"/>
              </w:rPr>
              <w:t>и</w:t>
            </w:r>
            <w:r w:rsidR="00AF5EE4" w:rsidRPr="003A384A">
              <w:rPr>
                <w:color w:val="000000"/>
                <w:sz w:val="18"/>
                <w:szCs w:val="18"/>
              </w:rPr>
              <w:t>зации основной общеобразов</w:t>
            </w:r>
            <w:r w:rsidR="00AF5EE4" w:rsidRPr="003A384A">
              <w:rPr>
                <w:color w:val="000000"/>
                <w:sz w:val="18"/>
                <w:szCs w:val="18"/>
              </w:rPr>
              <w:t>а</w:t>
            </w:r>
            <w:r w:rsidR="00AF5EE4" w:rsidRPr="003A384A">
              <w:rPr>
                <w:color w:val="000000"/>
                <w:sz w:val="18"/>
                <w:szCs w:val="18"/>
              </w:rPr>
              <w:t>тельной пр</w:t>
            </w:r>
            <w:r w:rsidR="00AF5EE4" w:rsidRPr="003A384A">
              <w:rPr>
                <w:color w:val="000000"/>
                <w:sz w:val="18"/>
                <w:szCs w:val="18"/>
              </w:rPr>
              <w:t>о</w:t>
            </w:r>
            <w:r w:rsidR="00AF5EE4" w:rsidRPr="003A384A">
              <w:rPr>
                <w:color w:val="000000"/>
                <w:sz w:val="18"/>
                <w:szCs w:val="18"/>
              </w:rPr>
              <w:t>граммы начал</w:t>
            </w:r>
            <w:r w:rsidR="00AF5EE4" w:rsidRPr="003A384A">
              <w:rPr>
                <w:color w:val="000000"/>
                <w:sz w:val="18"/>
                <w:szCs w:val="18"/>
              </w:rPr>
              <w:t>ь</w:t>
            </w:r>
            <w:r w:rsidR="00AF5EE4" w:rsidRPr="003A384A">
              <w:rPr>
                <w:color w:val="000000"/>
                <w:sz w:val="18"/>
                <w:szCs w:val="18"/>
              </w:rPr>
              <w:t>ного общего образования;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71042F" w:rsidRPr="003A384A" w:rsidTr="00A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4.</w:t>
            </w:r>
            <w:r w:rsidR="00AF5EE4" w:rsidRPr="003A384A">
              <w:rPr>
                <w:color w:val="000000" w:themeColor="text1"/>
                <w:sz w:val="18"/>
                <w:szCs w:val="18"/>
              </w:rPr>
              <w:t>Д</w:t>
            </w:r>
            <w:r w:rsidR="00AF5EE4" w:rsidRPr="003A384A">
              <w:rPr>
                <w:color w:val="000000"/>
                <w:sz w:val="18"/>
                <w:szCs w:val="18"/>
              </w:rPr>
              <w:t>оля родителей (законных пре</w:t>
            </w:r>
            <w:r w:rsidR="00AF5EE4" w:rsidRPr="003A384A">
              <w:rPr>
                <w:color w:val="000000"/>
                <w:sz w:val="18"/>
                <w:szCs w:val="18"/>
              </w:rPr>
              <w:t>д</w:t>
            </w:r>
            <w:r w:rsidR="00AF5EE4" w:rsidRPr="003A384A">
              <w:rPr>
                <w:color w:val="000000"/>
                <w:sz w:val="18"/>
                <w:szCs w:val="18"/>
              </w:rPr>
              <w:t>ставителей), удовлетворенных условиями и качеством пр</w:t>
            </w:r>
            <w:r w:rsidR="00AF5EE4" w:rsidRPr="003A384A">
              <w:rPr>
                <w:color w:val="000000"/>
                <w:sz w:val="18"/>
                <w:szCs w:val="18"/>
              </w:rPr>
              <w:t>е</w:t>
            </w:r>
            <w:r w:rsidR="00AF5EE4" w:rsidRPr="003A384A">
              <w:rPr>
                <w:color w:val="000000"/>
                <w:sz w:val="18"/>
                <w:szCs w:val="18"/>
              </w:rPr>
              <w:t>доставляемой услуги;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</w:tbl>
    <w:p w:rsidR="0071042F" w:rsidRPr="003A384A" w:rsidRDefault="0071042F" w:rsidP="0071042F">
      <w:pPr>
        <w:autoSpaceDE w:val="0"/>
        <w:autoSpaceDN w:val="0"/>
        <w:adjustRightInd w:val="0"/>
        <w:rPr>
          <w:sz w:val="18"/>
          <w:szCs w:val="18"/>
        </w:rPr>
      </w:pPr>
    </w:p>
    <w:p w:rsidR="0071042F" w:rsidRPr="003A384A" w:rsidRDefault="0071042F" w:rsidP="0071042F">
      <w:pPr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5%________________________________________________</w:t>
      </w:r>
    </w:p>
    <w:p w:rsidR="00370CBB" w:rsidRPr="003A384A" w:rsidRDefault="00370CBB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CC1A50" w:rsidRPr="003A384A" w:rsidTr="00F73CD4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Уникал</w:t>
            </w:r>
            <w:r w:rsidRPr="003A384A">
              <w:rPr>
                <w:color w:val="000000" w:themeColor="text1"/>
                <w:sz w:val="18"/>
                <w:szCs w:val="18"/>
              </w:rPr>
              <w:t>ь</w:t>
            </w:r>
            <w:r w:rsidRPr="003A384A">
              <w:rPr>
                <w:color w:val="000000" w:themeColor="text1"/>
                <w:sz w:val="18"/>
                <w:szCs w:val="18"/>
              </w:rPr>
              <w:t>ный 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мер ре</w:t>
            </w:r>
            <w:r w:rsidRPr="003A384A">
              <w:rPr>
                <w:color w:val="000000" w:themeColor="text1"/>
                <w:sz w:val="18"/>
                <w:szCs w:val="18"/>
              </w:rPr>
              <w:t>е</w:t>
            </w:r>
            <w:r w:rsidRPr="003A384A">
              <w:rPr>
                <w:color w:val="000000" w:themeColor="text1"/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color w:val="000000" w:themeColor="text1"/>
                <w:sz w:val="18"/>
                <w:szCs w:val="18"/>
              </w:rPr>
              <w:t>у</w:t>
            </w:r>
            <w:r w:rsidRPr="003A384A">
              <w:rPr>
                <w:color w:val="000000" w:themeColor="text1"/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Показатель, характеризу</w:t>
            </w:r>
            <w:r w:rsidRPr="003A384A">
              <w:rPr>
                <w:color w:val="000000" w:themeColor="text1"/>
                <w:sz w:val="18"/>
                <w:szCs w:val="18"/>
              </w:rPr>
              <w:t>ю</w:t>
            </w:r>
            <w:r w:rsidRPr="003A384A">
              <w:rPr>
                <w:color w:val="000000" w:themeColor="text1"/>
                <w:sz w:val="18"/>
                <w:szCs w:val="18"/>
              </w:rPr>
              <w:t>щий условия (формы) оказ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 объема муниципал</w:t>
            </w:r>
            <w:r w:rsidRPr="003A384A">
              <w:rPr>
                <w:color w:val="000000" w:themeColor="text1"/>
                <w:sz w:val="18"/>
                <w:szCs w:val="18"/>
              </w:rPr>
              <w:t>ь</w:t>
            </w:r>
            <w:r w:rsidRPr="003A384A">
              <w:rPr>
                <w:color w:val="000000" w:themeColor="text1"/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color w:val="000000" w:themeColor="text1"/>
                <w:sz w:val="18"/>
                <w:szCs w:val="18"/>
              </w:rPr>
              <w:t>и</w:t>
            </w:r>
            <w:r w:rsidRPr="003A384A">
              <w:rPr>
                <w:color w:val="000000" w:themeColor="text1"/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CC1A50" w:rsidRPr="003A384A" w:rsidTr="00F73CD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ние показ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вание пок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A384A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6B489B" w:rsidRPr="003A384A">
              <w:rPr>
                <w:color w:val="000000" w:themeColor="text1"/>
                <w:sz w:val="18"/>
                <w:szCs w:val="18"/>
              </w:rPr>
              <w:t>1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8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19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(1-й год план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вого пери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6B489B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20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 xml:space="preserve"> год (2-й год пл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а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нового п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е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6B489B" w:rsidRPr="003A384A">
              <w:rPr>
                <w:color w:val="000000" w:themeColor="text1"/>
                <w:sz w:val="18"/>
                <w:szCs w:val="18"/>
              </w:rPr>
              <w:t>1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8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(очере</w:t>
            </w:r>
            <w:r w:rsidRPr="003A384A">
              <w:rPr>
                <w:color w:val="000000" w:themeColor="text1"/>
                <w:sz w:val="18"/>
                <w:szCs w:val="18"/>
              </w:rPr>
              <w:t>д</w:t>
            </w:r>
            <w:r w:rsidRPr="003A384A">
              <w:rPr>
                <w:color w:val="000000" w:themeColor="text1"/>
                <w:sz w:val="18"/>
                <w:szCs w:val="18"/>
              </w:rPr>
              <w:t>ной ф</w:t>
            </w:r>
            <w:r w:rsidRPr="003A384A">
              <w:rPr>
                <w:color w:val="000000" w:themeColor="text1"/>
                <w:sz w:val="18"/>
                <w:szCs w:val="18"/>
              </w:rPr>
              <w:t>и</w:t>
            </w:r>
            <w:r w:rsidRPr="003A384A">
              <w:rPr>
                <w:color w:val="000000" w:themeColor="text1"/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C91922" w:rsidRPr="003A384A">
              <w:rPr>
                <w:color w:val="000000" w:themeColor="text1"/>
                <w:sz w:val="18"/>
                <w:szCs w:val="18"/>
              </w:rPr>
              <w:t>1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9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20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C1A50" w:rsidRPr="003A384A" w:rsidTr="00F73CD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1A50" w:rsidRPr="003A384A" w:rsidTr="00F73C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CC1A50" w:rsidRPr="003A384A" w:rsidTr="00F73CD4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65A" w:rsidRPr="0085565A" w:rsidRDefault="0085565A" w:rsidP="008556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65A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683A" w:rsidRPr="003A384A" w:rsidRDefault="00F9683A" w:rsidP="0025153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48" w:rsidRPr="003F0448" w:rsidRDefault="003F0448" w:rsidP="003F0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0448">
              <w:rPr>
                <w:rFonts w:ascii="Calibri" w:hAnsi="Calibri"/>
                <w:color w:val="000000"/>
                <w:sz w:val="18"/>
                <w:szCs w:val="18"/>
              </w:rPr>
              <w:t>не указано</w:t>
            </w:r>
          </w:p>
          <w:p w:rsidR="00F9683A" w:rsidRPr="003F0448" w:rsidRDefault="00F9683A" w:rsidP="004275B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48" w:rsidRPr="003F0448" w:rsidRDefault="003F0448" w:rsidP="003F0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0448">
              <w:rPr>
                <w:rFonts w:ascii="Calibri" w:hAnsi="Calibri"/>
                <w:color w:val="000000"/>
                <w:sz w:val="18"/>
                <w:szCs w:val="18"/>
              </w:rPr>
              <w:t>не указано</w:t>
            </w:r>
          </w:p>
          <w:p w:rsidR="00F9683A" w:rsidRPr="003F0448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48" w:rsidRPr="003F0448" w:rsidRDefault="003F0448" w:rsidP="003F044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0448">
              <w:rPr>
                <w:rFonts w:ascii="Calibri" w:hAnsi="Calibri"/>
                <w:color w:val="000000"/>
                <w:sz w:val="18"/>
                <w:szCs w:val="18"/>
              </w:rPr>
              <w:t>не указано</w:t>
            </w:r>
          </w:p>
          <w:p w:rsidR="00F9683A" w:rsidRPr="003F0448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E7108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Количество обуча</w:t>
            </w:r>
            <w:r w:rsidRPr="003A384A">
              <w:rPr>
                <w:color w:val="000000" w:themeColor="text1"/>
                <w:sz w:val="18"/>
                <w:szCs w:val="18"/>
              </w:rPr>
              <w:t>ю</w:t>
            </w:r>
            <w:r w:rsidRPr="003A384A">
              <w:rPr>
                <w:color w:val="000000" w:themeColor="text1"/>
                <w:sz w:val="18"/>
                <w:szCs w:val="18"/>
              </w:rPr>
              <w:t>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445E9E" w:rsidP="009360A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445E9E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445E9E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C1A50" w:rsidRPr="003A384A" w:rsidTr="00F73CD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73C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1D4C20" w:rsidRPr="003A384A">
        <w:rPr>
          <w:sz w:val="18"/>
          <w:szCs w:val="18"/>
        </w:rPr>
        <w:t>5%</w:t>
      </w:r>
      <w:r w:rsidRPr="003A384A">
        <w:rPr>
          <w:sz w:val="18"/>
          <w:szCs w:val="18"/>
        </w:rPr>
        <w:t>____________________________________________________</w:t>
      </w:r>
    </w:p>
    <w:p w:rsidR="00D26EC9" w:rsidRPr="003A384A" w:rsidRDefault="00F9683A" w:rsidP="00FF30CA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F73CD4" w:rsidRPr="003A384A" w:rsidTr="00F73CD4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F73CD4" w:rsidRPr="003A384A" w:rsidTr="00F73C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F73CD4" w:rsidRPr="003A384A" w:rsidTr="00F73C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F73CD4" w:rsidRPr="003A384A" w:rsidTr="00F73C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4" w:rsidRPr="003A384A" w:rsidRDefault="00F73CD4" w:rsidP="00F73C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41B49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AE487C" w:rsidRPr="003A384A" w:rsidRDefault="00AE487C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218B" w:rsidRPr="003A384A" w:rsidRDefault="00FB218B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218B" w:rsidRPr="003A384A" w:rsidRDefault="00FB218B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384A" w:rsidRDefault="003A384A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384A" w:rsidRDefault="003A384A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FB218B" w:rsidRPr="003A384A" w:rsidRDefault="00FB218B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  <w:r w:rsidR="000D1F17" w:rsidRPr="003A384A">
        <w:rPr>
          <w:sz w:val="18"/>
          <w:szCs w:val="18"/>
        </w:rPr>
        <w:t>:</w:t>
      </w:r>
    </w:p>
    <w:p w:rsidR="00D31AC4" w:rsidRPr="003A384A" w:rsidRDefault="00D31AC4" w:rsidP="00741B49">
      <w:pPr>
        <w:autoSpaceDE w:val="0"/>
        <w:autoSpaceDN w:val="0"/>
        <w:adjustRightInd w:val="0"/>
        <w:rPr>
          <w:sz w:val="18"/>
          <w:szCs w:val="18"/>
        </w:rPr>
      </w:pP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>», утвержденный постановлением администрации горо</w:t>
      </w:r>
      <w:r w:rsidR="008B4916">
        <w:rPr>
          <w:rFonts w:ascii="Times New Roman" w:hAnsi="Times New Roman" w:cs="Times New Roman"/>
        </w:rPr>
        <w:t>дского округа Верхняя Пышма от 26.12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8B4916">
        <w:rPr>
          <w:rFonts w:ascii="Times New Roman" w:hAnsi="Times New Roman" w:cs="Times New Roman"/>
        </w:rPr>
        <w:t>974</w:t>
      </w:r>
    </w:p>
    <w:p w:rsidR="00D31AC4" w:rsidRPr="003A384A" w:rsidRDefault="00D31AC4" w:rsidP="00D31AC4">
      <w:pPr>
        <w:autoSpaceDE w:val="0"/>
        <w:autoSpaceDN w:val="0"/>
        <w:adjustRightInd w:val="0"/>
        <w:rPr>
          <w:sz w:val="18"/>
          <w:szCs w:val="18"/>
        </w:rPr>
      </w:pPr>
    </w:p>
    <w:p w:rsidR="00FB218B" w:rsidRPr="003A384A" w:rsidRDefault="00FB218B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5.2.  Порядок информирования потенциальных потребителей муниципальной услуги:</w:t>
      </w:r>
    </w:p>
    <w:p w:rsidR="00FB218B" w:rsidRPr="003A384A" w:rsidRDefault="00FB218B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F0" w:rsidRPr="003A384A" w:rsidRDefault="00FC2DF0" w:rsidP="00FC2DF0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F73CD4" w:rsidRPr="003A384A" w:rsidRDefault="00F73CD4" w:rsidP="00741B49">
      <w:pPr>
        <w:rPr>
          <w:sz w:val="18"/>
          <w:szCs w:val="18"/>
        </w:rPr>
        <w:sectPr w:rsidR="00F73CD4" w:rsidRPr="003A384A" w:rsidSect="004275B1">
          <w:headerReference w:type="default" r:id="rId13"/>
          <w:headerReference w:type="first" r:id="rId14"/>
          <w:footerReference w:type="first" r:id="rId15"/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B12A6B" w:rsidRPr="003A384A" w:rsidRDefault="00B12A6B" w:rsidP="00B12A6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>Раздел 2.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12A6B" w:rsidRPr="003A384A" w:rsidTr="00B12A6B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6B" w:rsidRPr="003A384A" w:rsidRDefault="00B12A6B" w:rsidP="00E86FA9">
            <w:pPr>
              <w:pStyle w:val="ae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E86FA9" w:rsidRPr="003A384A">
              <w:rPr>
                <w:b/>
                <w:sz w:val="18"/>
                <w:szCs w:val="18"/>
              </w:rPr>
              <w:t>основн</w:t>
            </w:r>
            <w:r w:rsidRPr="003A384A">
              <w:rPr>
                <w:b/>
                <w:sz w:val="18"/>
                <w:szCs w:val="18"/>
              </w:rPr>
              <w:t>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12A6B" w:rsidRPr="003A384A" w:rsidRDefault="00E80F2E" w:rsidP="00050D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sz w:val="18"/>
                <w:szCs w:val="18"/>
              </w:rPr>
              <w:t>11</w:t>
            </w:r>
            <w:r w:rsidR="00050DC6" w:rsidRPr="003A384A">
              <w:rPr>
                <w:b/>
                <w:bCs/>
                <w:sz w:val="18"/>
                <w:szCs w:val="18"/>
              </w:rPr>
              <w:t>.791.0</w:t>
            </w:r>
          </w:p>
        </w:tc>
      </w:tr>
      <w:tr w:rsidR="00B12A6B" w:rsidRPr="003A384A" w:rsidTr="00B12A6B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B12A6B" w:rsidRPr="003A384A" w:rsidRDefault="00B12A6B" w:rsidP="00A559F0">
            <w:pPr>
              <w:pStyle w:val="ae"/>
              <w:tabs>
                <w:tab w:val="left" w:pos="318"/>
                <w:tab w:val="left" w:pos="1128"/>
                <w:tab w:val="left" w:pos="2850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12A6B" w:rsidRPr="003A384A" w:rsidTr="00B12A6B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3A384A" w:rsidRDefault="00B12A6B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B12A6B" w:rsidRPr="003A384A" w:rsidRDefault="00050DC6" w:rsidP="00E33EE1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</w:t>
            </w:r>
            <w:r w:rsidR="00B12A6B" w:rsidRPr="003A384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12A6B" w:rsidRPr="003A384A" w:rsidTr="00B12A6B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B12A6B" w:rsidRPr="003A384A" w:rsidRDefault="00B12A6B" w:rsidP="00B12A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85"/>
        <w:gridCol w:w="1417"/>
        <w:gridCol w:w="1351"/>
        <w:gridCol w:w="708"/>
        <w:gridCol w:w="1077"/>
        <w:gridCol w:w="1077"/>
        <w:gridCol w:w="1077"/>
      </w:tblGrid>
      <w:tr w:rsidR="00B12A6B" w:rsidRPr="003A384A" w:rsidTr="00050DC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ловия (формы) оказания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B12A6B" w:rsidRPr="003A384A" w:rsidTr="00A559F0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C919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C919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B12A6B" w:rsidRPr="003A384A" w:rsidTr="00A559F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2A6B" w:rsidRPr="003A384A" w:rsidTr="00A5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BC32A5" w:rsidRPr="003A384A" w:rsidTr="00A559F0">
        <w:trPr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A" w:rsidRPr="0085565A" w:rsidRDefault="0085565A" w:rsidP="008556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65A">
              <w:rPr>
                <w:rFonts w:ascii="Calibri" w:hAnsi="Calibri"/>
                <w:color w:val="000000"/>
                <w:sz w:val="18"/>
                <w:szCs w:val="18"/>
              </w:rPr>
              <w:t>11791000301000201003101</w:t>
            </w:r>
          </w:p>
          <w:p w:rsidR="00BC32A5" w:rsidRPr="003A384A" w:rsidRDefault="00BC32A5" w:rsidP="003125FC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8" w:rsidRPr="003F0448" w:rsidRDefault="003F0448" w:rsidP="003F0448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BC32A5" w:rsidRPr="003F0448" w:rsidRDefault="00BC32A5" w:rsidP="007C7040">
            <w:pPr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8" w:rsidRPr="003F0448" w:rsidRDefault="003F0448" w:rsidP="003F0448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BC32A5" w:rsidRPr="003F0448" w:rsidRDefault="00BC32A5" w:rsidP="00050DC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8" w:rsidRPr="003F0448" w:rsidRDefault="003F0448" w:rsidP="003F0448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BC32A5" w:rsidRPr="003F0448" w:rsidRDefault="00BC32A5" w:rsidP="001120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0D1F17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E33E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</w:t>
            </w:r>
            <w:r w:rsidR="00E33EE1" w:rsidRPr="003A384A">
              <w:rPr>
                <w:sz w:val="18"/>
                <w:szCs w:val="18"/>
              </w:rPr>
              <w:t>Д</w:t>
            </w:r>
            <w:r w:rsidR="00E33EE1" w:rsidRPr="003A384A">
              <w:rPr>
                <w:color w:val="000000"/>
                <w:sz w:val="18"/>
                <w:szCs w:val="18"/>
              </w:rPr>
              <w:t>оля обуча</w:t>
            </w:r>
            <w:r w:rsidR="00E33EE1" w:rsidRPr="003A384A">
              <w:rPr>
                <w:color w:val="000000"/>
                <w:sz w:val="18"/>
                <w:szCs w:val="18"/>
              </w:rPr>
              <w:t>ю</w:t>
            </w:r>
            <w:r w:rsidR="00E33EE1" w:rsidRPr="003A384A">
              <w:rPr>
                <w:color w:val="000000"/>
                <w:sz w:val="18"/>
                <w:szCs w:val="18"/>
              </w:rPr>
              <w:t>щихся, освои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тельную пр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 xml:space="preserve">грамму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BC32A5" w:rsidRPr="003A384A" w:rsidTr="00A559F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E33E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  <w:r w:rsidR="00E33EE1" w:rsidRPr="003A384A">
              <w:rPr>
                <w:sz w:val="18"/>
                <w:szCs w:val="18"/>
              </w:rPr>
              <w:t>.Д</w:t>
            </w:r>
            <w:r w:rsidR="00E33EE1" w:rsidRPr="003A384A">
              <w:rPr>
                <w:color w:val="000000"/>
                <w:sz w:val="18"/>
                <w:szCs w:val="18"/>
              </w:rPr>
              <w:t>оля обуча</w:t>
            </w:r>
            <w:r w:rsidR="00E33EE1" w:rsidRPr="003A384A">
              <w:rPr>
                <w:color w:val="000000"/>
                <w:sz w:val="18"/>
                <w:szCs w:val="18"/>
              </w:rPr>
              <w:t>ю</w:t>
            </w:r>
            <w:r w:rsidR="00E33EE1" w:rsidRPr="003A384A">
              <w:rPr>
                <w:color w:val="000000"/>
                <w:sz w:val="18"/>
                <w:szCs w:val="18"/>
              </w:rPr>
              <w:t>щихся, освои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тельную пр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 xml:space="preserve">грамму на "4" и </w:t>
            </w:r>
            <w:r w:rsidR="00E33EE1" w:rsidRPr="003A384A">
              <w:rPr>
                <w:color w:val="000000"/>
                <w:sz w:val="18"/>
                <w:szCs w:val="18"/>
              </w:rPr>
              <w:lastRenderedPageBreak/>
              <w:t>"5"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  <w:tr w:rsidR="00BC32A5" w:rsidRPr="003A384A" w:rsidTr="00A5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E33EE1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E33EE1" w:rsidRPr="003A384A">
              <w:rPr>
                <w:color w:val="000000"/>
                <w:sz w:val="18"/>
                <w:szCs w:val="18"/>
              </w:rPr>
              <w:t>полнота ре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лизации осно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ной общеобр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зовательной программы о</w:t>
            </w:r>
            <w:r w:rsidR="00E33EE1" w:rsidRPr="003A384A">
              <w:rPr>
                <w:color w:val="000000"/>
                <w:sz w:val="18"/>
                <w:szCs w:val="18"/>
              </w:rPr>
              <w:t>с</w:t>
            </w:r>
            <w:r w:rsidR="00E33EE1" w:rsidRPr="003A384A">
              <w:rPr>
                <w:color w:val="000000"/>
                <w:sz w:val="18"/>
                <w:szCs w:val="18"/>
              </w:rPr>
              <w:t>новного общего образования;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050DC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BC32A5" w:rsidRPr="003A384A" w:rsidTr="00A5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E33EE1" w:rsidRPr="003A384A">
              <w:rPr>
                <w:sz w:val="18"/>
                <w:szCs w:val="18"/>
              </w:rPr>
              <w:t>Д</w:t>
            </w:r>
            <w:r w:rsidR="00E33EE1" w:rsidRPr="003A384A">
              <w:rPr>
                <w:color w:val="000000"/>
                <w:sz w:val="18"/>
                <w:szCs w:val="18"/>
              </w:rPr>
              <w:t>оля родит</w:t>
            </w:r>
            <w:r w:rsidR="00E33EE1" w:rsidRPr="003A384A">
              <w:rPr>
                <w:color w:val="000000"/>
                <w:sz w:val="18"/>
                <w:szCs w:val="18"/>
              </w:rPr>
              <w:t>е</w:t>
            </w:r>
            <w:r w:rsidR="00E33EE1" w:rsidRPr="003A384A">
              <w:rPr>
                <w:color w:val="000000"/>
                <w:sz w:val="18"/>
                <w:szCs w:val="18"/>
              </w:rPr>
              <w:t>лей (законных представит</w:t>
            </w:r>
            <w:r w:rsidR="00E33EE1" w:rsidRPr="003A384A">
              <w:rPr>
                <w:color w:val="000000"/>
                <w:sz w:val="18"/>
                <w:szCs w:val="18"/>
              </w:rPr>
              <w:t>е</w:t>
            </w:r>
            <w:r w:rsidR="00E33EE1" w:rsidRPr="003A384A">
              <w:rPr>
                <w:color w:val="000000"/>
                <w:sz w:val="18"/>
                <w:szCs w:val="18"/>
              </w:rPr>
              <w:t>лей), удовлетв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>ренных усл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>виями и качес</w:t>
            </w:r>
            <w:r w:rsidR="00E33EE1" w:rsidRPr="003A384A">
              <w:rPr>
                <w:color w:val="000000"/>
                <w:sz w:val="18"/>
                <w:szCs w:val="18"/>
              </w:rPr>
              <w:t>т</w:t>
            </w:r>
            <w:r w:rsidR="00E33EE1" w:rsidRPr="003A384A">
              <w:rPr>
                <w:color w:val="000000"/>
                <w:sz w:val="18"/>
                <w:szCs w:val="18"/>
              </w:rPr>
              <w:t>вом предоста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050DC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p w:rsidR="007B6040" w:rsidRDefault="00B12A6B" w:rsidP="007104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22671D" w:rsidRPr="003A384A">
        <w:rPr>
          <w:sz w:val="18"/>
          <w:szCs w:val="18"/>
        </w:rPr>
        <w:t xml:space="preserve"> 5%</w:t>
      </w:r>
    </w:p>
    <w:p w:rsidR="007B6040" w:rsidRPr="007B6040" w:rsidRDefault="007B6040" w:rsidP="007B6040">
      <w:pPr>
        <w:rPr>
          <w:sz w:val="18"/>
          <w:szCs w:val="18"/>
        </w:rPr>
      </w:pPr>
    </w:p>
    <w:p w:rsidR="007B6040" w:rsidRPr="007B6040" w:rsidRDefault="007B6040" w:rsidP="007B6040">
      <w:pPr>
        <w:rPr>
          <w:sz w:val="18"/>
          <w:szCs w:val="18"/>
        </w:rPr>
      </w:pPr>
    </w:p>
    <w:p w:rsidR="007B6040" w:rsidRDefault="007B6040" w:rsidP="007B6040">
      <w:pPr>
        <w:rPr>
          <w:sz w:val="18"/>
          <w:szCs w:val="18"/>
        </w:rPr>
      </w:pPr>
    </w:p>
    <w:p w:rsidR="007B6040" w:rsidRDefault="007B6040" w:rsidP="007B6040">
      <w:pPr>
        <w:tabs>
          <w:tab w:val="left" w:pos="16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30CA" w:rsidRPr="007B6040" w:rsidRDefault="007B6040" w:rsidP="007B6040">
      <w:pPr>
        <w:tabs>
          <w:tab w:val="left" w:pos="1665"/>
        </w:tabs>
        <w:rPr>
          <w:sz w:val="18"/>
          <w:szCs w:val="18"/>
        </w:rPr>
        <w:sectPr w:rsidR="00FF30CA" w:rsidRPr="007B6040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  <w:r>
        <w:rPr>
          <w:sz w:val="18"/>
          <w:szCs w:val="18"/>
        </w:rPr>
        <w:tab/>
      </w:r>
    </w:p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731"/>
        <w:gridCol w:w="1559"/>
        <w:gridCol w:w="992"/>
        <w:gridCol w:w="1134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B12A6B" w:rsidRPr="003A384A" w:rsidTr="00AF0189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B12A6B" w:rsidRPr="003A384A" w:rsidTr="00AF018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C919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C919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A6B" w:rsidRPr="003A384A" w:rsidTr="00AF018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A6B" w:rsidRPr="003A384A" w:rsidTr="00AF018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3105AB" w:rsidRPr="003A384A" w:rsidTr="00AF018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65A" w:rsidRPr="0085565A" w:rsidRDefault="0085565A" w:rsidP="008556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65A">
              <w:rPr>
                <w:rFonts w:ascii="Calibri" w:hAnsi="Calibri"/>
                <w:color w:val="000000"/>
                <w:sz w:val="18"/>
                <w:szCs w:val="18"/>
              </w:rPr>
              <w:t>11791000301000201003101</w:t>
            </w:r>
          </w:p>
          <w:p w:rsidR="003105AB" w:rsidRPr="003A384A" w:rsidRDefault="003105AB" w:rsidP="003125FC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48" w:rsidRPr="003F0448" w:rsidRDefault="003F0448" w:rsidP="003F0448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48" w:rsidRPr="003F0448" w:rsidRDefault="003F0448" w:rsidP="003F0448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48" w:rsidRPr="003F0448" w:rsidRDefault="003F0448" w:rsidP="003F0448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2267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234235" w:rsidP="00234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23423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23423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p w:rsid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B12A6B" w:rsidRPr="003A384A" w:rsidRDefault="00AF0189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</w:t>
      </w:r>
      <w:r w:rsidR="00B12A6B" w:rsidRPr="003A384A">
        <w:rPr>
          <w:sz w:val="18"/>
          <w:szCs w:val="18"/>
        </w:rPr>
        <w:t>____________________________________________________</w:t>
      </w:r>
    </w:p>
    <w:p w:rsidR="00D26EC9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B12A6B" w:rsidRPr="003A384A" w:rsidTr="00B12A6B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12A6B" w:rsidRPr="003A384A" w:rsidTr="00B12A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B12A6B" w:rsidRPr="003A384A" w:rsidTr="00B12A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B12A6B" w:rsidRPr="003A384A" w:rsidTr="00B12A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p w:rsidR="00741B49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rPr>
          <w:sz w:val="18"/>
          <w:szCs w:val="18"/>
        </w:rPr>
      </w:pP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1B49" w:rsidRDefault="00741B49" w:rsidP="00F9054D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lastRenderedPageBreak/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 xml:space="preserve">», утвержденный постановлением администрации городского округа Верхняя Пышма от </w:t>
      </w:r>
      <w:r w:rsidR="008B491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8B491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8B4916">
        <w:rPr>
          <w:rFonts w:ascii="Times New Roman" w:hAnsi="Times New Roman" w:cs="Times New Roman"/>
        </w:rPr>
        <w:t>974</w:t>
      </w:r>
    </w:p>
    <w:p w:rsidR="007B6040" w:rsidRPr="003A384A" w:rsidRDefault="007B6040" w:rsidP="00F9054D">
      <w:pPr>
        <w:autoSpaceDE w:val="0"/>
        <w:autoSpaceDN w:val="0"/>
        <w:adjustRightInd w:val="0"/>
        <w:rPr>
          <w:sz w:val="18"/>
          <w:szCs w:val="18"/>
        </w:rPr>
      </w:pPr>
    </w:p>
    <w:p w:rsidR="00F9054D" w:rsidRPr="003A384A" w:rsidRDefault="00F9054D" w:rsidP="00F9054D">
      <w:pPr>
        <w:autoSpaceDE w:val="0"/>
        <w:autoSpaceDN w:val="0"/>
        <w:adjustRightInd w:val="0"/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741B49" w:rsidRPr="003A384A" w:rsidTr="00F9054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4D" w:rsidRPr="003A384A" w:rsidRDefault="00F9054D" w:rsidP="00F905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054D" w:rsidRPr="003A384A" w:rsidRDefault="00F9054D" w:rsidP="00F9054D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741B49" w:rsidRPr="003A384A" w:rsidRDefault="00741B49" w:rsidP="00F905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741B49" w:rsidRPr="003A384A" w:rsidRDefault="00741B49" w:rsidP="00741B49">
      <w:pPr>
        <w:rPr>
          <w:sz w:val="18"/>
          <w:szCs w:val="18"/>
        </w:rPr>
        <w:sectPr w:rsidR="00741B49" w:rsidRPr="003A384A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0A3107" w:rsidRPr="003A384A" w:rsidRDefault="000A3107" w:rsidP="000A310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A559F0" w:rsidRPr="003A384A">
        <w:rPr>
          <w:b/>
          <w:sz w:val="18"/>
          <w:szCs w:val="18"/>
        </w:rPr>
        <w:t>3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0A3107" w:rsidRPr="003A384A" w:rsidTr="00A01D6A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0A3107">
            <w:pPr>
              <w:pStyle w:val="ae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sz w:val="18"/>
                <w:szCs w:val="18"/>
              </w:rPr>
              <w:t>11.791.0</w:t>
            </w:r>
          </w:p>
        </w:tc>
      </w:tr>
      <w:tr w:rsidR="000A3107" w:rsidRPr="003A384A" w:rsidTr="00A01D6A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0A3107" w:rsidRPr="003A384A" w:rsidRDefault="00666C7D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 xml:space="preserve">- </w:t>
            </w:r>
            <w:r w:rsidRPr="003A384A">
              <w:rPr>
                <w:sz w:val="18"/>
                <w:szCs w:val="18"/>
              </w:rPr>
              <w:t>Физические лица</w:t>
            </w:r>
          </w:p>
          <w:p w:rsidR="000A3107" w:rsidRPr="003A384A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0A3107" w:rsidRPr="003A384A" w:rsidRDefault="000A3107" w:rsidP="000A3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85"/>
        <w:gridCol w:w="1417"/>
        <w:gridCol w:w="1351"/>
        <w:gridCol w:w="708"/>
        <w:gridCol w:w="1077"/>
        <w:gridCol w:w="1077"/>
        <w:gridCol w:w="1077"/>
      </w:tblGrid>
      <w:tr w:rsidR="000A3107" w:rsidRPr="003A384A" w:rsidTr="00A01D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ловия (формы) оказания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0A3107" w:rsidRPr="003A384A" w:rsidTr="00A559F0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0A3107" w:rsidRPr="003A384A" w:rsidTr="00A01D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0A3107" w:rsidRPr="003A384A" w:rsidTr="00A01D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592F72" w:rsidP="00A559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2F72">
              <w:rPr>
                <w:sz w:val="18"/>
                <w:szCs w:val="18"/>
              </w:rPr>
              <w:t>11791000201000201004101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0" w:rsidRPr="003A384A" w:rsidRDefault="007C7040" w:rsidP="007C7040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Образовательная программа, обесп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чивающая углубле</w:t>
            </w:r>
            <w:r w:rsidRPr="003A384A">
              <w:rPr>
                <w:color w:val="000000"/>
                <w:sz w:val="18"/>
                <w:szCs w:val="18"/>
              </w:rPr>
              <w:t>н</w:t>
            </w:r>
            <w:r w:rsidRPr="003A384A">
              <w:rPr>
                <w:color w:val="000000"/>
                <w:sz w:val="18"/>
                <w:szCs w:val="18"/>
              </w:rPr>
              <w:t>ное изучение о</w:t>
            </w:r>
            <w:r w:rsidRPr="003A384A">
              <w:rPr>
                <w:color w:val="000000"/>
                <w:sz w:val="18"/>
                <w:szCs w:val="18"/>
              </w:rPr>
              <w:t>т</w:t>
            </w:r>
            <w:r w:rsidRPr="003A384A">
              <w:rPr>
                <w:color w:val="000000"/>
                <w:sz w:val="18"/>
                <w:szCs w:val="18"/>
              </w:rPr>
              <w:t>дельных учебных предметов, предме</w:t>
            </w:r>
            <w:r w:rsidRPr="003A384A">
              <w:rPr>
                <w:color w:val="000000"/>
                <w:sz w:val="18"/>
                <w:szCs w:val="18"/>
              </w:rPr>
              <w:t>т</w:t>
            </w:r>
            <w:r w:rsidRPr="003A384A">
              <w:rPr>
                <w:color w:val="000000"/>
                <w:sz w:val="18"/>
                <w:szCs w:val="18"/>
              </w:rPr>
              <w:t>ных областей (пр</w:t>
            </w:r>
            <w:r w:rsidRPr="003A384A">
              <w:rPr>
                <w:color w:val="000000"/>
                <w:sz w:val="18"/>
                <w:szCs w:val="18"/>
              </w:rPr>
              <w:t>о</w:t>
            </w:r>
            <w:r w:rsidRPr="003A384A">
              <w:rPr>
                <w:color w:val="000000"/>
                <w:sz w:val="18"/>
                <w:szCs w:val="18"/>
              </w:rPr>
              <w:t>фильное обучение)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rPr>
                <w:sz w:val="18"/>
                <w:szCs w:val="18"/>
              </w:rPr>
            </w:pPr>
          </w:p>
          <w:p w:rsidR="000A3107" w:rsidRPr="003A384A" w:rsidRDefault="000A3107" w:rsidP="00A01D6A">
            <w:pPr>
              <w:rPr>
                <w:sz w:val="18"/>
                <w:szCs w:val="18"/>
              </w:rPr>
            </w:pPr>
          </w:p>
          <w:p w:rsidR="000A3107" w:rsidRPr="003A384A" w:rsidRDefault="000A3107" w:rsidP="00A01D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7C7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1. </w:t>
            </w:r>
            <w:r w:rsidR="007C7040" w:rsidRPr="003A384A">
              <w:rPr>
                <w:sz w:val="18"/>
                <w:szCs w:val="18"/>
              </w:rPr>
              <w:t>Д</w:t>
            </w:r>
            <w:r w:rsidR="007C7040" w:rsidRPr="003A384A">
              <w:rPr>
                <w:color w:val="000000"/>
                <w:sz w:val="18"/>
                <w:szCs w:val="18"/>
              </w:rPr>
              <w:t>оля об</w:t>
            </w:r>
            <w:r w:rsidR="007C7040" w:rsidRPr="003A384A">
              <w:rPr>
                <w:color w:val="000000"/>
                <w:sz w:val="18"/>
                <w:szCs w:val="18"/>
              </w:rPr>
              <w:t>у</w:t>
            </w:r>
            <w:r w:rsidR="007C7040" w:rsidRPr="003A384A">
              <w:rPr>
                <w:color w:val="000000"/>
                <w:sz w:val="18"/>
                <w:szCs w:val="18"/>
              </w:rPr>
              <w:t>чающихся, о</w:t>
            </w:r>
            <w:r w:rsidR="007C7040" w:rsidRPr="003A384A">
              <w:rPr>
                <w:color w:val="000000"/>
                <w:sz w:val="18"/>
                <w:szCs w:val="18"/>
              </w:rPr>
              <w:t>с</w:t>
            </w:r>
            <w:r w:rsidR="007C7040" w:rsidRPr="003A384A">
              <w:rPr>
                <w:color w:val="000000"/>
                <w:sz w:val="18"/>
                <w:szCs w:val="18"/>
              </w:rPr>
              <w:t>воивших осно</w:t>
            </w:r>
            <w:r w:rsidR="007C7040" w:rsidRPr="003A384A">
              <w:rPr>
                <w:color w:val="000000"/>
                <w:sz w:val="18"/>
                <w:szCs w:val="18"/>
              </w:rPr>
              <w:t>в</w:t>
            </w:r>
            <w:r w:rsidR="007C7040" w:rsidRPr="003A384A">
              <w:rPr>
                <w:color w:val="000000"/>
                <w:sz w:val="18"/>
                <w:szCs w:val="18"/>
              </w:rPr>
              <w:t>ную общеобр</w:t>
            </w:r>
            <w:r w:rsidR="007C7040" w:rsidRPr="003A384A">
              <w:rPr>
                <w:color w:val="000000"/>
                <w:sz w:val="18"/>
                <w:szCs w:val="18"/>
              </w:rPr>
              <w:t>а</w:t>
            </w:r>
            <w:r w:rsidR="007C7040" w:rsidRPr="003A384A">
              <w:rPr>
                <w:color w:val="000000"/>
                <w:sz w:val="18"/>
                <w:szCs w:val="18"/>
              </w:rPr>
              <w:t xml:space="preserve">зовательную программу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0A3107" w:rsidRPr="003A384A" w:rsidTr="00A01D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</w:t>
            </w:r>
            <w:r w:rsidR="00666C7D" w:rsidRPr="003A384A">
              <w:rPr>
                <w:sz w:val="18"/>
                <w:szCs w:val="18"/>
              </w:rPr>
              <w:t>Д</w:t>
            </w:r>
            <w:r w:rsidR="00666C7D" w:rsidRPr="003A384A">
              <w:rPr>
                <w:color w:val="000000"/>
                <w:sz w:val="18"/>
                <w:szCs w:val="18"/>
              </w:rPr>
              <w:t>оля об</w:t>
            </w:r>
            <w:r w:rsidR="00666C7D" w:rsidRPr="003A384A">
              <w:rPr>
                <w:color w:val="000000"/>
                <w:sz w:val="18"/>
                <w:szCs w:val="18"/>
              </w:rPr>
              <w:t>у</w:t>
            </w:r>
            <w:r w:rsidR="00666C7D" w:rsidRPr="003A384A">
              <w:rPr>
                <w:color w:val="000000"/>
                <w:sz w:val="18"/>
                <w:szCs w:val="18"/>
              </w:rPr>
              <w:t>чающихся, о</w:t>
            </w:r>
            <w:r w:rsidR="00666C7D" w:rsidRPr="003A384A">
              <w:rPr>
                <w:color w:val="000000"/>
                <w:sz w:val="18"/>
                <w:szCs w:val="18"/>
              </w:rPr>
              <w:t>с</w:t>
            </w:r>
            <w:r w:rsidR="00666C7D" w:rsidRPr="003A384A">
              <w:rPr>
                <w:color w:val="000000"/>
                <w:sz w:val="18"/>
                <w:szCs w:val="18"/>
              </w:rPr>
              <w:t>воивших осно</w:t>
            </w:r>
            <w:r w:rsidR="00666C7D" w:rsidRPr="003A384A">
              <w:rPr>
                <w:color w:val="000000"/>
                <w:sz w:val="18"/>
                <w:szCs w:val="18"/>
              </w:rPr>
              <w:t>в</w:t>
            </w:r>
            <w:r w:rsidR="00666C7D" w:rsidRPr="003A384A">
              <w:rPr>
                <w:color w:val="000000"/>
                <w:sz w:val="18"/>
                <w:szCs w:val="18"/>
              </w:rPr>
              <w:t>ную общеобр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 xml:space="preserve">зовательную программу на </w:t>
            </w:r>
            <w:r w:rsidR="00666C7D" w:rsidRPr="003A384A">
              <w:rPr>
                <w:color w:val="000000"/>
                <w:sz w:val="18"/>
                <w:szCs w:val="18"/>
              </w:rPr>
              <w:lastRenderedPageBreak/>
              <w:t>"4" и "5"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666C7D" w:rsidRPr="003A384A">
              <w:rPr>
                <w:sz w:val="18"/>
                <w:szCs w:val="18"/>
              </w:rPr>
              <w:t>П</w:t>
            </w:r>
            <w:r w:rsidR="00666C7D" w:rsidRPr="003A384A">
              <w:rPr>
                <w:color w:val="000000"/>
                <w:sz w:val="18"/>
                <w:szCs w:val="18"/>
              </w:rPr>
              <w:t>олнота ре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лизации осно</w:t>
            </w:r>
            <w:r w:rsidR="00666C7D" w:rsidRPr="003A384A">
              <w:rPr>
                <w:color w:val="000000"/>
                <w:sz w:val="18"/>
                <w:szCs w:val="18"/>
              </w:rPr>
              <w:t>в</w:t>
            </w:r>
            <w:r w:rsidR="00666C7D" w:rsidRPr="003A384A">
              <w:rPr>
                <w:color w:val="000000"/>
                <w:sz w:val="18"/>
                <w:szCs w:val="18"/>
              </w:rPr>
              <w:t>ной общеобр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зовательной программы о</w:t>
            </w:r>
            <w:r w:rsidR="00666C7D" w:rsidRPr="003A384A">
              <w:rPr>
                <w:color w:val="000000"/>
                <w:sz w:val="18"/>
                <w:szCs w:val="18"/>
              </w:rPr>
              <w:t>с</w:t>
            </w:r>
            <w:r w:rsidR="00666C7D" w:rsidRPr="003A384A">
              <w:rPr>
                <w:color w:val="000000"/>
                <w:sz w:val="18"/>
                <w:szCs w:val="18"/>
              </w:rPr>
              <w:t>новного общего образования;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666C7D" w:rsidRPr="003A384A">
              <w:rPr>
                <w:sz w:val="18"/>
                <w:szCs w:val="18"/>
              </w:rPr>
              <w:t>Д</w:t>
            </w:r>
            <w:r w:rsidR="00666C7D" w:rsidRPr="003A384A">
              <w:rPr>
                <w:color w:val="000000"/>
                <w:sz w:val="18"/>
                <w:szCs w:val="18"/>
              </w:rPr>
              <w:t>оля родит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лей (законных представит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лей), удовлетв</w:t>
            </w:r>
            <w:r w:rsidR="00666C7D" w:rsidRPr="003A384A">
              <w:rPr>
                <w:color w:val="000000"/>
                <w:sz w:val="18"/>
                <w:szCs w:val="18"/>
              </w:rPr>
              <w:t>о</w:t>
            </w:r>
            <w:r w:rsidR="00666C7D" w:rsidRPr="003A384A">
              <w:rPr>
                <w:color w:val="000000"/>
                <w:sz w:val="18"/>
                <w:szCs w:val="18"/>
              </w:rPr>
              <w:t>ренных усл</w:t>
            </w:r>
            <w:r w:rsidR="00666C7D" w:rsidRPr="003A384A">
              <w:rPr>
                <w:color w:val="000000"/>
                <w:sz w:val="18"/>
                <w:szCs w:val="18"/>
              </w:rPr>
              <w:t>о</w:t>
            </w:r>
            <w:r w:rsidR="00666C7D" w:rsidRPr="003A384A">
              <w:rPr>
                <w:color w:val="000000"/>
                <w:sz w:val="18"/>
                <w:szCs w:val="18"/>
              </w:rPr>
              <w:t>виями и качес</w:t>
            </w:r>
            <w:r w:rsidR="00666C7D" w:rsidRPr="003A384A">
              <w:rPr>
                <w:color w:val="000000"/>
                <w:sz w:val="18"/>
                <w:szCs w:val="18"/>
              </w:rPr>
              <w:t>т</w:t>
            </w:r>
            <w:r w:rsidR="00666C7D" w:rsidRPr="003A384A">
              <w:rPr>
                <w:color w:val="000000"/>
                <w:sz w:val="18"/>
                <w:szCs w:val="18"/>
              </w:rPr>
              <w:t>вом предоста</w:t>
            </w:r>
            <w:r w:rsidR="00666C7D" w:rsidRPr="003A384A">
              <w:rPr>
                <w:color w:val="000000"/>
                <w:sz w:val="18"/>
                <w:szCs w:val="18"/>
              </w:rPr>
              <w:t>в</w:t>
            </w:r>
            <w:r w:rsidR="00666C7D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  <w:sectPr w:rsidR="000A3107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 ____________________</w:t>
      </w:r>
      <w:r w:rsidR="007B6040">
        <w:rPr>
          <w:sz w:val="18"/>
          <w:szCs w:val="18"/>
        </w:rPr>
        <w:t>_______________________________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731"/>
        <w:gridCol w:w="1559"/>
        <w:gridCol w:w="992"/>
        <w:gridCol w:w="1134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0A3107" w:rsidRPr="003A384A" w:rsidTr="00A01D6A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92F72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2F72">
              <w:rPr>
                <w:sz w:val="18"/>
                <w:szCs w:val="18"/>
              </w:rPr>
              <w:t>11791000201000201004101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4C18CC" w:rsidP="00A559F0">
            <w:pPr>
              <w:rPr>
                <w:b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Образовательная программа, обесп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чивающая углубле</w:t>
            </w:r>
            <w:r w:rsidRPr="003A384A">
              <w:rPr>
                <w:color w:val="000000"/>
                <w:sz w:val="18"/>
                <w:szCs w:val="18"/>
              </w:rPr>
              <w:t>н</w:t>
            </w:r>
            <w:r w:rsidRPr="003A384A">
              <w:rPr>
                <w:color w:val="000000"/>
                <w:sz w:val="18"/>
                <w:szCs w:val="18"/>
              </w:rPr>
              <w:t>ное изучение отдел</w:t>
            </w:r>
            <w:r w:rsidRPr="003A384A">
              <w:rPr>
                <w:color w:val="000000"/>
                <w:sz w:val="18"/>
                <w:szCs w:val="18"/>
              </w:rPr>
              <w:t>ь</w:t>
            </w:r>
            <w:r w:rsidRPr="003A384A">
              <w:rPr>
                <w:color w:val="000000"/>
                <w:sz w:val="18"/>
                <w:szCs w:val="18"/>
              </w:rPr>
              <w:t>ных учебных пре</w:t>
            </w:r>
            <w:r w:rsidRPr="003A384A">
              <w:rPr>
                <w:color w:val="000000"/>
                <w:sz w:val="18"/>
                <w:szCs w:val="18"/>
              </w:rPr>
              <w:t>д</w:t>
            </w:r>
            <w:r w:rsidRPr="003A384A">
              <w:rPr>
                <w:color w:val="000000"/>
                <w:sz w:val="18"/>
                <w:szCs w:val="18"/>
              </w:rPr>
              <w:t>метов, предметных областей (профил</w:t>
            </w:r>
            <w:r w:rsidRPr="003A384A">
              <w:rPr>
                <w:color w:val="000000"/>
                <w:sz w:val="18"/>
                <w:szCs w:val="18"/>
              </w:rPr>
              <w:t>ь</w:t>
            </w:r>
            <w:r w:rsidRPr="003A384A">
              <w:rPr>
                <w:color w:val="000000"/>
                <w:sz w:val="18"/>
                <w:szCs w:val="18"/>
              </w:rPr>
              <w:t>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559F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34235" w:rsidP="00234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34235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34235" w:rsidP="00234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5 %____________________________________________________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0A3107" w:rsidRPr="003A384A" w:rsidTr="00A01D6A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5.1.    Нормативные    правовые   акты, регулирующие   порядок   оказания муниципальной услуги</w:t>
      </w:r>
    </w:p>
    <w:p w:rsidR="00FB218B" w:rsidRPr="003A384A" w:rsidRDefault="00FB218B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lastRenderedPageBreak/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3F78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3F788C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 xml:space="preserve">», утвержденный постановлением администрации городского округа Верхняя Пышма от </w:t>
      </w:r>
      <w:r w:rsidR="003F788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3F788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3F78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3F788C">
        <w:rPr>
          <w:rFonts w:ascii="Times New Roman" w:hAnsi="Times New Roman" w:cs="Times New Roman"/>
        </w:rPr>
        <w:t>974</w:t>
      </w:r>
    </w:p>
    <w:p w:rsidR="00FB218B" w:rsidRPr="003A384A" w:rsidRDefault="00FB218B" w:rsidP="007B60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Pr="003A384A" w:rsidRDefault="00FB218B" w:rsidP="00FB218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3107" w:rsidRPr="003A384A" w:rsidRDefault="000A3107" w:rsidP="000A3107">
      <w:pPr>
        <w:rPr>
          <w:sz w:val="18"/>
          <w:szCs w:val="18"/>
        </w:rPr>
        <w:sectPr w:rsidR="000A3107" w:rsidRPr="003A384A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0A3107" w:rsidRPr="003A384A" w:rsidRDefault="000A3107" w:rsidP="000A310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F16F94" w:rsidRPr="003A384A">
        <w:rPr>
          <w:b/>
          <w:sz w:val="18"/>
          <w:szCs w:val="18"/>
        </w:rPr>
        <w:t>4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0A3107" w:rsidRPr="003A384A" w:rsidTr="00A01D6A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0A3107">
            <w:pPr>
              <w:pStyle w:val="ae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sz w:val="18"/>
                <w:szCs w:val="18"/>
              </w:rPr>
              <w:t>11.791.0</w:t>
            </w:r>
          </w:p>
        </w:tc>
      </w:tr>
      <w:tr w:rsidR="000A3107" w:rsidRPr="003A384A" w:rsidTr="00A01D6A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0A3107" w:rsidRPr="003A384A" w:rsidRDefault="000A3107" w:rsidP="00666C7D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- 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0A3107" w:rsidRPr="003A384A" w:rsidRDefault="000A3107" w:rsidP="000A3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85"/>
        <w:gridCol w:w="1559"/>
        <w:gridCol w:w="1209"/>
        <w:gridCol w:w="708"/>
        <w:gridCol w:w="1077"/>
        <w:gridCol w:w="1077"/>
        <w:gridCol w:w="1077"/>
      </w:tblGrid>
      <w:tr w:rsidR="000A3107" w:rsidRPr="003A384A" w:rsidTr="00A01D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ловия (формы) оказания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0A3107" w:rsidRPr="003A384A" w:rsidTr="00F16F94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0A3107" w:rsidRPr="003A384A" w:rsidTr="00A01D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3F0448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0A3107" w:rsidRPr="003A384A" w:rsidTr="007B6040">
        <w:trPr>
          <w:trHeight w:val="1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A" w:rsidRPr="0085565A" w:rsidRDefault="0085565A" w:rsidP="008556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65A">
              <w:rPr>
                <w:rFonts w:ascii="Calibri" w:hAnsi="Calibri"/>
                <w:color w:val="000000"/>
                <w:sz w:val="18"/>
                <w:szCs w:val="18"/>
              </w:rPr>
              <w:t>11791000301000201003101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244EB5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Прохождение обучения по состоянию зд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244EB5" w:rsidP="00244E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BB" w:rsidRPr="003A384A" w:rsidRDefault="000A3107" w:rsidP="007B6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1. </w:t>
            </w:r>
            <w:r w:rsidR="00666C7D" w:rsidRPr="003A384A">
              <w:rPr>
                <w:sz w:val="18"/>
                <w:szCs w:val="18"/>
              </w:rPr>
              <w:t>Д</w:t>
            </w:r>
            <w:r w:rsidR="00666C7D" w:rsidRPr="003A384A">
              <w:rPr>
                <w:color w:val="000000"/>
                <w:sz w:val="18"/>
                <w:szCs w:val="18"/>
              </w:rPr>
              <w:t>оля обуча</w:t>
            </w:r>
            <w:r w:rsidR="00666C7D" w:rsidRPr="003A384A">
              <w:rPr>
                <w:color w:val="000000"/>
                <w:sz w:val="18"/>
                <w:szCs w:val="18"/>
              </w:rPr>
              <w:t>ю</w:t>
            </w:r>
            <w:r w:rsidR="00666C7D" w:rsidRPr="003A384A">
              <w:rPr>
                <w:color w:val="000000"/>
                <w:sz w:val="18"/>
                <w:szCs w:val="18"/>
              </w:rPr>
              <w:t>щихся, освоивших основную общ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образовательную программу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</w:t>
            </w:r>
            <w:r w:rsidR="00666C7D" w:rsidRPr="003A384A">
              <w:rPr>
                <w:color w:val="000000"/>
                <w:sz w:val="18"/>
                <w:szCs w:val="18"/>
              </w:rPr>
              <w:t>Доля обуча</w:t>
            </w:r>
            <w:r w:rsidR="00666C7D" w:rsidRPr="003A384A">
              <w:rPr>
                <w:color w:val="000000"/>
                <w:sz w:val="18"/>
                <w:szCs w:val="18"/>
              </w:rPr>
              <w:t>ю</w:t>
            </w:r>
            <w:r w:rsidR="00666C7D" w:rsidRPr="003A384A">
              <w:rPr>
                <w:color w:val="000000"/>
                <w:sz w:val="18"/>
                <w:szCs w:val="18"/>
              </w:rPr>
              <w:t>щихся, освоивших основную общ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образовательную программу на "4" и "5"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911E39" w:rsidRPr="003A384A">
              <w:rPr>
                <w:sz w:val="18"/>
                <w:szCs w:val="18"/>
              </w:rPr>
              <w:t>П</w:t>
            </w:r>
            <w:r w:rsidR="00666C7D" w:rsidRPr="003A384A">
              <w:rPr>
                <w:color w:val="000000"/>
                <w:sz w:val="18"/>
                <w:szCs w:val="18"/>
              </w:rPr>
              <w:t>олнота реал</w:t>
            </w:r>
            <w:r w:rsidR="00666C7D" w:rsidRPr="003A384A">
              <w:rPr>
                <w:color w:val="000000"/>
                <w:sz w:val="18"/>
                <w:szCs w:val="18"/>
              </w:rPr>
              <w:t>и</w:t>
            </w:r>
            <w:r w:rsidR="00666C7D" w:rsidRPr="003A384A">
              <w:rPr>
                <w:color w:val="000000"/>
                <w:sz w:val="18"/>
                <w:szCs w:val="18"/>
              </w:rPr>
              <w:t>зации основной общеобразов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тельной програ</w:t>
            </w:r>
            <w:r w:rsidR="00666C7D" w:rsidRPr="003A384A">
              <w:rPr>
                <w:color w:val="000000"/>
                <w:sz w:val="18"/>
                <w:szCs w:val="18"/>
              </w:rPr>
              <w:t>м</w:t>
            </w:r>
            <w:r w:rsidR="00666C7D" w:rsidRPr="003A384A">
              <w:rPr>
                <w:color w:val="000000"/>
                <w:sz w:val="18"/>
                <w:szCs w:val="18"/>
              </w:rPr>
              <w:t>мы основного общего образов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ния;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родителей (законных пре</w:t>
            </w:r>
            <w:r w:rsidR="00911E39" w:rsidRPr="003A384A">
              <w:rPr>
                <w:color w:val="000000"/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ставителей), удовлетворенных условиями и кач</w:t>
            </w:r>
            <w:r w:rsidR="00911E39" w:rsidRPr="003A384A">
              <w:rPr>
                <w:color w:val="000000"/>
                <w:sz w:val="18"/>
                <w:szCs w:val="18"/>
              </w:rPr>
              <w:t>е</w:t>
            </w:r>
            <w:r w:rsidR="00911E39" w:rsidRPr="003A384A">
              <w:rPr>
                <w:color w:val="000000"/>
                <w:sz w:val="18"/>
                <w:szCs w:val="18"/>
              </w:rPr>
              <w:t>ством предоста</w:t>
            </w:r>
            <w:r w:rsidR="00911E39" w:rsidRPr="003A384A">
              <w:rPr>
                <w:color w:val="000000"/>
                <w:sz w:val="18"/>
                <w:szCs w:val="18"/>
              </w:rPr>
              <w:t>в</w:t>
            </w:r>
            <w:r w:rsidR="00911E39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  <w:sectPr w:rsidR="000A3107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 ____________________________________________________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731"/>
        <w:gridCol w:w="1559"/>
        <w:gridCol w:w="992"/>
        <w:gridCol w:w="1134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0A3107" w:rsidRPr="003A384A" w:rsidTr="00A01D6A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65A" w:rsidRPr="0085565A" w:rsidRDefault="0085565A" w:rsidP="008556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65A">
              <w:rPr>
                <w:rFonts w:ascii="Calibri" w:hAnsi="Calibri"/>
                <w:color w:val="000000"/>
                <w:sz w:val="18"/>
                <w:szCs w:val="18"/>
              </w:rPr>
              <w:t>11791000301000201003101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592F7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44EB5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Прохожд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ние обуч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ния по 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44EB5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384A" w:rsidRDefault="003A384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5 %____________________________________________________</w:t>
      </w:r>
    </w:p>
    <w:p w:rsidR="00F16F94" w:rsidRPr="003A384A" w:rsidRDefault="00F16F94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0A3107" w:rsidRPr="003A384A" w:rsidTr="00A01D6A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CC083A" w:rsidRPr="003A384A" w:rsidRDefault="00CC083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083A" w:rsidRPr="003A384A" w:rsidRDefault="00CC083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083A" w:rsidRPr="003A384A" w:rsidRDefault="00CC083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lastRenderedPageBreak/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 xml:space="preserve">», утвержденный постановлением администрации городского округа Верхняя Пышма от </w:t>
      </w:r>
      <w:r w:rsidR="008B491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8B491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8B4916">
        <w:rPr>
          <w:rFonts w:ascii="Times New Roman" w:hAnsi="Times New Roman" w:cs="Times New Roman"/>
        </w:rPr>
        <w:t>974</w:t>
      </w:r>
    </w:p>
    <w:p w:rsidR="000A3107" w:rsidRPr="003A384A" w:rsidRDefault="000A3107" w:rsidP="000A3107">
      <w:pPr>
        <w:rPr>
          <w:sz w:val="18"/>
          <w:szCs w:val="18"/>
        </w:rPr>
      </w:pPr>
    </w:p>
    <w:p w:rsidR="00CC083A" w:rsidRPr="003A384A" w:rsidRDefault="00CC083A" w:rsidP="000A3107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CC083A" w:rsidRPr="003A384A" w:rsidRDefault="00CC083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CC083A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CC083A" w:rsidRPr="003A384A" w:rsidRDefault="00CC083A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083A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3107" w:rsidRPr="003A384A" w:rsidRDefault="000A3107" w:rsidP="000A3107">
      <w:pPr>
        <w:rPr>
          <w:sz w:val="18"/>
          <w:szCs w:val="18"/>
        </w:rPr>
        <w:sectPr w:rsidR="000A3107" w:rsidRPr="003A384A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E80F2E" w:rsidRPr="003A384A" w:rsidRDefault="00E80F2E" w:rsidP="00E80F2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A01D6A" w:rsidRPr="003A384A">
        <w:rPr>
          <w:b/>
          <w:sz w:val="18"/>
          <w:szCs w:val="18"/>
        </w:rPr>
        <w:t>5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E80F2E" w:rsidRPr="003A384A" w:rsidTr="001120C8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F2E" w:rsidRPr="003A384A" w:rsidRDefault="00E80F2E" w:rsidP="00741B49">
            <w:pPr>
              <w:pStyle w:val="ae"/>
              <w:numPr>
                <w:ilvl w:val="0"/>
                <w:numId w:val="26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741B49" w:rsidRPr="003A384A">
              <w:rPr>
                <w:b/>
                <w:sz w:val="18"/>
                <w:szCs w:val="18"/>
              </w:rPr>
              <w:t>среднего</w:t>
            </w:r>
            <w:r w:rsidRPr="003A384A">
              <w:rPr>
                <w:b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80F2E" w:rsidRPr="003A384A" w:rsidRDefault="00AF0189" w:rsidP="00AF01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11.794.0</w:t>
            </w:r>
          </w:p>
        </w:tc>
      </w:tr>
      <w:tr w:rsidR="00E80F2E" w:rsidRPr="003A384A" w:rsidTr="001120C8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E80F2E" w:rsidRPr="003A384A" w:rsidRDefault="00E80F2E" w:rsidP="001120C8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80F2E" w:rsidRPr="003A384A" w:rsidTr="001120C8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3A384A" w:rsidRDefault="00E80F2E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b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</w:t>
            </w:r>
            <w:r w:rsidRPr="003A384A">
              <w:rPr>
                <w:b/>
                <w:sz w:val="18"/>
                <w:szCs w:val="18"/>
              </w:rPr>
              <w:t xml:space="preserve"> :</w:t>
            </w:r>
          </w:p>
          <w:p w:rsidR="00911E39" w:rsidRPr="003A384A" w:rsidRDefault="00911E39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- Физические лица</w:t>
            </w:r>
          </w:p>
          <w:p w:rsidR="00E80F2E" w:rsidRPr="003A384A" w:rsidRDefault="00E80F2E" w:rsidP="00911E3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80F2E" w:rsidRPr="003A384A" w:rsidTr="001120C8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E80F2E" w:rsidRPr="003A384A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80F2E" w:rsidRPr="003A384A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E80F2E" w:rsidRPr="003A384A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E80F2E" w:rsidRPr="003A384A" w:rsidRDefault="00E80F2E" w:rsidP="00E80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559"/>
        <w:gridCol w:w="1209"/>
        <w:gridCol w:w="1418"/>
        <w:gridCol w:w="1417"/>
        <w:gridCol w:w="918"/>
        <w:gridCol w:w="1889"/>
        <w:gridCol w:w="1446"/>
        <w:gridCol w:w="708"/>
        <w:gridCol w:w="1077"/>
        <w:gridCol w:w="1077"/>
        <w:gridCol w:w="1077"/>
      </w:tblGrid>
      <w:tr w:rsidR="00E80F2E" w:rsidRPr="003A384A" w:rsidTr="003E20FB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 xml:space="preserve">зания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E80F2E" w:rsidRPr="003A384A" w:rsidTr="003E20FB">
        <w:trPr>
          <w:trHeight w:val="1041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19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E80F2E" w:rsidRPr="003A384A" w:rsidTr="003E20FB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нование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0F2E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592F72" w:rsidP="00874B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2F72">
              <w:rPr>
                <w:sz w:val="18"/>
                <w:szCs w:val="18"/>
              </w:rPr>
              <w:t>11794000201000101002101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911E39" w:rsidP="00A01D6A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Образовательная программа, обе</w:t>
            </w:r>
            <w:r w:rsidRPr="003A384A">
              <w:rPr>
                <w:color w:val="000000"/>
                <w:sz w:val="18"/>
                <w:szCs w:val="18"/>
              </w:rPr>
              <w:t>с</w:t>
            </w:r>
            <w:r w:rsidRPr="003A384A">
              <w:rPr>
                <w:color w:val="000000"/>
                <w:sz w:val="18"/>
                <w:szCs w:val="18"/>
              </w:rPr>
              <w:t>печивающая у</w:t>
            </w:r>
            <w:r w:rsidRPr="003A384A">
              <w:rPr>
                <w:color w:val="000000"/>
                <w:sz w:val="18"/>
                <w:szCs w:val="18"/>
              </w:rPr>
              <w:t>г</w:t>
            </w:r>
            <w:r w:rsidRPr="003A384A">
              <w:rPr>
                <w:color w:val="000000"/>
                <w:sz w:val="18"/>
                <w:szCs w:val="18"/>
              </w:rPr>
              <w:t>лубленное изуч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ние отдельных учебных предм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тов, предметных областей (пр</w:t>
            </w:r>
            <w:r w:rsidRPr="003A384A">
              <w:rPr>
                <w:color w:val="000000"/>
                <w:sz w:val="18"/>
                <w:szCs w:val="18"/>
              </w:rPr>
              <w:t>о</w:t>
            </w:r>
            <w:r w:rsidRPr="003A384A">
              <w:rPr>
                <w:color w:val="000000"/>
                <w:sz w:val="18"/>
                <w:szCs w:val="18"/>
              </w:rPr>
              <w:t>фильное обуч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DA380C" w:rsidRPr="003A384A" w:rsidRDefault="00DA380C" w:rsidP="003105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911E39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обучающихся, освоивших основную общеобразовательную программу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AF018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911E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обучающихся, освоивших основную общеобразовательную программу на "4" и "5"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AF018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911E39" w:rsidRPr="003A384A">
              <w:rPr>
                <w:sz w:val="18"/>
                <w:szCs w:val="18"/>
              </w:rPr>
              <w:t>П</w:t>
            </w:r>
            <w:r w:rsidR="00911E39" w:rsidRPr="003A384A">
              <w:rPr>
                <w:color w:val="000000"/>
                <w:sz w:val="18"/>
                <w:szCs w:val="18"/>
              </w:rPr>
              <w:t>олнота реализации основной общеобр</w:t>
            </w:r>
            <w:r w:rsidR="00911E39" w:rsidRPr="003A384A">
              <w:rPr>
                <w:color w:val="000000"/>
                <w:sz w:val="18"/>
                <w:szCs w:val="18"/>
              </w:rPr>
              <w:t>а</w:t>
            </w:r>
            <w:r w:rsidR="00911E39" w:rsidRPr="003A384A">
              <w:rPr>
                <w:color w:val="000000"/>
                <w:sz w:val="18"/>
                <w:szCs w:val="18"/>
              </w:rPr>
              <w:t>зовательной програ</w:t>
            </w:r>
            <w:r w:rsidR="00911E39" w:rsidRPr="003A384A">
              <w:rPr>
                <w:color w:val="000000"/>
                <w:sz w:val="18"/>
                <w:szCs w:val="18"/>
              </w:rPr>
              <w:t>м</w:t>
            </w:r>
            <w:r w:rsidR="00911E39" w:rsidRPr="003A384A">
              <w:rPr>
                <w:color w:val="000000"/>
                <w:sz w:val="18"/>
                <w:szCs w:val="18"/>
              </w:rPr>
              <w:t>мы среднего общего образования;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AF018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родителей (з</w:t>
            </w:r>
            <w:r w:rsidR="00911E39" w:rsidRPr="003A384A">
              <w:rPr>
                <w:color w:val="000000"/>
                <w:sz w:val="18"/>
                <w:szCs w:val="18"/>
              </w:rPr>
              <w:t>а</w:t>
            </w:r>
            <w:r w:rsidR="00911E39" w:rsidRPr="003A384A">
              <w:rPr>
                <w:color w:val="000000"/>
                <w:sz w:val="18"/>
                <w:szCs w:val="18"/>
              </w:rPr>
              <w:t>конных представит</w:t>
            </w:r>
            <w:r w:rsidR="00911E39" w:rsidRPr="003A384A">
              <w:rPr>
                <w:color w:val="000000"/>
                <w:sz w:val="18"/>
                <w:szCs w:val="18"/>
              </w:rPr>
              <w:t>е</w:t>
            </w:r>
            <w:r w:rsidR="00911E39" w:rsidRPr="003A384A">
              <w:rPr>
                <w:color w:val="000000"/>
                <w:sz w:val="18"/>
                <w:szCs w:val="18"/>
              </w:rPr>
              <w:t>лей), удовлетворе</w:t>
            </w:r>
            <w:r w:rsidR="00911E39" w:rsidRPr="003A384A">
              <w:rPr>
                <w:color w:val="000000"/>
                <w:sz w:val="18"/>
                <w:szCs w:val="18"/>
              </w:rPr>
              <w:t>н</w:t>
            </w:r>
            <w:r w:rsidR="00911E39" w:rsidRPr="003A384A">
              <w:rPr>
                <w:color w:val="000000"/>
                <w:sz w:val="18"/>
                <w:szCs w:val="18"/>
              </w:rPr>
              <w:t>ных условиями и к</w:t>
            </w:r>
            <w:r w:rsidR="00911E39" w:rsidRPr="003A384A">
              <w:rPr>
                <w:color w:val="000000"/>
                <w:sz w:val="18"/>
                <w:szCs w:val="18"/>
              </w:rPr>
              <w:t>а</w:t>
            </w:r>
            <w:r w:rsidR="00911E39" w:rsidRPr="003A384A">
              <w:rPr>
                <w:color w:val="000000"/>
                <w:sz w:val="18"/>
                <w:szCs w:val="18"/>
              </w:rPr>
              <w:t>чеством предоста</w:t>
            </w:r>
            <w:r w:rsidR="00911E39" w:rsidRPr="003A384A">
              <w:rPr>
                <w:color w:val="000000"/>
                <w:sz w:val="18"/>
                <w:szCs w:val="18"/>
              </w:rPr>
              <w:t>в</w:t>
            </w:r>
            <w:r w:rsidR="00911E39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E80F2E" w:rsidRPr="003A384A" w:rsidRDefault="00E80F2E" w:rsidP="00E80F2E">
      <w:pPr>
        <w:autoSpaceDE w:val="0"/>
        <w:autoSpaceDN w:val="0"/>
        <w:adjustRightInd w:val="0"/>
        <w:rPr>
          <w:sz w:val="18"/>
          <w:szCs w:val="18"/>
        </w:rPr>
      </w:pPr>
    </w:p>
    <w:p w:rsidR="00911E39" w:rsidRPr="003A384A" w:rsidRDefault="00911E39" w:rsidP="00E80F2E">
      <w:pPr>
        <w:autoSpaceDE w:val="0"/>
        <w:autoSpaceDN w:val="0"/>
        <w:adjustRightInd w:val="0"/>
        <w:rPr>
          <w:sz w:val="18"/>
          <w:szCs w:val="18"/>
        </w:rPr>
      </w:pPr>
    </w:p>
    <w:p w:rsidR="00F12A71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7C3C25" w:rsidRPr="003A384A" w:rsidRDefault="00704D66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</w:t>
      </w:r>
      <w:r w:rsidR="00E80F2E" w:rsidRPr="003A384A">
        <w:rPr>
          <w:sz w:val="18"/>
          <w:szCs w:val="18"/>
        </w:rPr>
        <w:t xml:space="preserve"> _____________________</w:t>
      </w:r>
      <w:r w:rsidR="00ED0C38" w:rsidRPr="003A384A">
        <w:rPr>
          <w:sz w:val="18"/>
          <w:szCs w:val="18"/>
        </w:rPr>
        <w:t>______________________________</w:t>
      </w:r>
    </w:p>
    <w:p w:rsidR="00F12A71" w:rsidRDefault="00F12A71" w:rsidP="007C3C2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C3C25" w:rsidRPr="003A384A" w:rsidRDefault="007C3C25" w:rsidP="007C3C2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7C3C25" w:rsidRPr="003A384A" w:rsidRDefault="007C3C25" w:rsidP="007C3C25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7C3C25" w:rsidRPr="003A384A" w:rsidTr="001120C8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7C3C25" w:rsidRPr="003A384A" w:rsidTr="001120C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C919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C919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7C3C25" w:rsidRPr="003A384A" w:rsidTr="001120C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C25" w:rsidRPr="003A384A" w:rsidTr="001120C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3105AB" w:rsidRPr="003A384A" w:rsidTr="001120C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592F7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2F72">
              <w:rPr>
                <w:sz w:val="18"/>
                <w:szCs w:val="18"/>
              </w:rPr>
              <w:t>11794000201000101002101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874B90" w:rsidP="00BC4C09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Образовател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ная программа, обеспечива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щая углубле</w:t>
            </w:r>
            <w:r w:rsidRPr="003A384A">
              <w:rPr>
                <w:sz w:val="18"/>
                <w:szCs w:val="18"/>
              </w:rPr>
              <w:t>н</w:t>
            </w:r>
            <w:r w:rsidRPr="003A384A">
              <w:rPr>
                <w:sz w:val="18"/>
                <w:szCs w:val="18"/>
              </w:rPr>
              <w:t>ное изучение отдельных учебных пре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метов, пре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метных обла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тей (профил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ное 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8CC" w:rsidRPr="003F0448" w:rsidRDefault="004C18CC" w:rsidP="004C18CC">
            <w:pPr>
              <w:rPr>
                <w:color w:val="000000"/>
                <w:sz w:val="18"/>
                <w:szCs w:val="18"/>
              </w:rPr>
            </w:pPr>
            <w:r w:rsidRPr="003F0448">
              <w:rPr>
                <w:color w:val="000000"/>
                <w:sz w:val="18"/>
                <w:szCs w:val="18"/>
              </w:rPr>
              <w:t>не указано</w:t>
            </w:r>
          </w:p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A01D6A" w:rsidP="00234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234235">
              <w:rPr>
                <w:sz w:val="18"/>
                <w:szCs w:val="18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A01D6A" w:rsidP="00234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234235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A01D6A" w:rsidP="00234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234235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C3C25" w:rsidRPr="003A384A" w:rsidRDefault="007C3C25" w:rsidP="007C3C25">
      <w:pPr>
        <w:autoSpaceDE w:val="0"/>
        <w:autoSpaceDN w:val="0"/>
        <w:adjustRightInd w:val="0"/>
        <w:rPr>
          <w:sz w:val="18"/>
          <w:szCs w:val="18"/>
        </w:rPr>
      </w:pPr>
    </w:p>
    <w:p w:rsidR="007C3C25" w:rsidRPr="003A384A" w:rsidRDefault="007C3C25" w:rsidP="007C3C2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704D66" w:rsidRPr="003A384A">
        <w:rPr>
          <w:sz w:val="18"/>
          <w:szCs w:val="18"/>
        </w:rPr>
        <w:t xml:space="preserve"> 5 %</w:t>
      </w:r>
      <w:r w:rsidRPr="003A384A">
        <w:rPr>
          <w:sz w:val="18"/>
          <w:szCs w:val="18"/>
        </w:rPr>
        <w:t>____________________________________________________</w:t>
      </w:r>
    </w:p>
    <w:p w:rsidR="0071042F" w:rsidRPr="003A384A" w:rsidRDefault="007C3C25" w:rsidP="00874B90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20C8" w:rsidRPr="003A384A" w:rsidRDefault="001120C8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1120C8" w:rsidRPr="003A384A" w:rsidTr="001120C8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120C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1120C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1F632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120C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2D95" w:rsidRPr="003A384A" w:rsidRDefault="00902D95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2D95" w:rsidRPr="003A384A" w:rsidRDefault="00902D95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20C8" w:rsidRPr="003A384A" w:rsidRDefault="001120C8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1120C8" w:rsidRPr="003A384A" w:rsidRDefault="001120C8" w:rsidP="001120C8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902D95" w:rsidRPr="003A384A" w:rsidRDefault="00902D95" w:rsidP="001120C8">
      <w:pPr>
        <w:autoSpaceDE w:val="0"/>
        <w:autoSpaceDN w:val="0"/>
        <w:adjustRightInd w:val="0"/>
        <w:rPr>
          <w:sz w:val="18"/>
          <w:szCs w:val="18"/>
        </w:rPr>
      </w:pP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Комитета по социальной политике Администрации городского округа Верхняя Пышма от 01.12.2015 г №46 «Об утверждении ведомственного перечня </w:t>
      </w:r>
      <w:r>
        <w:rPr>
          <w:rFonts w:ascii="Times New Roman" w:hAnsi="Times New Roman" w:cs="Times New Roman"/>
        </w:rPr>
        <w:lastRenderedPageBreak/>
        <w:t>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>», утвержденный постановлением администрации горо</w:t>
      </w:r>
      <w:r w:rsidR="008B4916">
        <w:rPr>
          <w:rFonts w:ascii="Times New Roman" w:hAnsi="Times New Roman" w:cs="Times New Roman"/>
        </w:rPr>
        <w:t>дского округа Верхняя Пышма от 26.12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 № 974</w:t>
      </w:r>
    </w:p>
    <w:p w:rsidR="001120C8" w:rsidRPr="003A384A" w:rsidRDefault="001120C8" w:rsidP="00902D95">
      <w:pPr>
        <w:autoSpaceDE w:val="0"/>
        <w:autoSpaceDN w:val="0"/>
        <w:adjustRightInd w:val="0"/>
        <w:rPr>
          <w:sz w:val="18"/>
          <w:szCs w:val="18"/>
        </w:rPr>
      </w:pPr>
    </w:p>
    <w:p w:rsidR="001120C8" w:rsidRPr="003A384A" w:rsidRDefault="001120C8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370CBB" w:rsidRPr="003A384A" w:rsidRDefault="00370CBB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5E2B8C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  <w:r w:rsidR="001120C8" w:rsidRPr="003A384A">
              <w:rPr>
                <w:sz w:val="18"/>
                <w:szCs w:val="18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5" w:rsidRPr="003A384A" w:rsidRDefault="00902D95" w:rsidP="00902D95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80F2E" w:rsidRPr="003A384A" w:rsidRDefault="00E80F2E" w:rsidP="007C3C25">
      <w:pPr>
        <w:rPr>
          <w:sz w:val="18"/>
          <w:szCs w:val="18"/>
        </w:rPr>
        <w:sectPr w:rsidR="00E80F2E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BC4C09" w:rsidRPr="003A384A" w:rsidRDefault="00BC4C09" w:rsidP="00BC4C0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4D4C73" w:rsidRPr="003A384A">
        <w:rPr>
          <w:b/>
          <w:sz w:val="18"/>
          <w:szCs w:val="18"/>
        </w:rPr>
        <w:t>6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C4C09" w:rsidRPr="003A384A" w:rsidTr="00BC4C09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9" w:rsidRPr="003A384A" w:rsidRDefault="00BC4C09" w:rsidP="00A5013C">
            <w:pPr>
              <w:rPr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>. Наименование муниципального услуги</w:t>
            </w:r>
            <w:r w:rsidRPr="003A384A">
              <w:rPr>
                <w:b/>
                <w:sz w:val="18"/>
                <w:szCs w:val="18"/>
              </w:rPr>
              <w:t xml:space="preserve">:  </w:t>
            </w:r>
            <w:r w:rsidR="00A5013C" w:rsidRPr="003A384A">
              <w:rPr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4C09" w:rsidRPr="003A384A" w:rsidRDefault="00BC4C09" w:rsidP="00BC4C09">
            <w:pPr>
              <w:jc w:val="both"/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11.Д07.0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4C09" w:rsidRPr="003A384A" w:rsidTr="00BC4C09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9" w:rsidRPr="003A384A" w:rsidRDefault="00BC4C09" w:rsidP="00BC4C0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 :</w:t>
            </w:r>
          </w:p>
          <w:p w:rsidR="00BC4C09" w:rsidRPr="003A384A" w:rsidRDefault="00BC4C09" w:rsidP="00BC4C09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</w:t>
            </w:r>
            <w:r w:rsidR="009C6A0A" w:rsidRPr="003A384A">
              <w:rPr>
                <w:bCs/>
                <w:sz w:val="18"/>
                <w:szCs w:val="18"/>
              </w:rPr>
              <w:t>физические лица</w:t>
            </w:r>
            <w:r w:rsidRPr="003A384A">
              <w:rPr>
                <w:bCs/>
                <w:sz w:val="18"/>
                <w:szCs w:val="18"/>
              </w:rPr>
              <w:t>;</w:t>
            </w:r>
          </w:p>
          <w:p w:rsidR="00BC4C09" w:rsidRPr="003A384A" w:rsidRDefault="00BC4C09" w:rsidP="00BC4C0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4C09" w:rsidRPr="003A384A" w:rsidTr="00BC4C09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BC4C09" w:rsidRPr="003A384A" w:rsidRDefault="00BC4C09" w:rsidP="00BC4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26"/>
        <w:gridCol w:w="1209"/>
        <w:gridCol w:w="1418"/>
        <w:gridCol w:w="1417"/>
        <w:gridCol w:w="1418"/>
        <w:gridCol w:w="1389"/>
        <w:gridCol w:w="1446"/>
        <w:gridCol w:w="708"/>
        <w:gridCol w:w="1077"/>
        <w:gridCol w:w="1077"/>
        <w:gridCol w:w="1077"/>
      </w:tblGrid>
      <w:tr w:rsidR="00BC4C09" w:rsidRPr="003A384A" w:rsidTr="00BC4C0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BC4C09" w:rsidRPr="003A384A" w:rsidTr="00BC4C09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EA1A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BC4C09" w:rsidRPr="003A384A" w:rsidTr="00BC4C0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4C09" w:rsidRPr="003A384A" w:rsidTr="00BC4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BC4C09" w:rsidRPr="003A384A" w:rsidTr="00BC4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2" w:rsidRPr="00592F72" w:rsidRDefault="00592F72" w:rsidP="00592F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2F72">
              <w:rPr>
                <w:rFonts w:ascii="Calibri" w:hAnsi="Calibri"/>
                <w:color w:val="000000"/>
                <w:sz w:val="18"/>
                <w:szCs w:val="18"/>
              </w:rPr>
              <w:t>11Д07000000000000005100</w:t>
            </w:r>
          </w:p>
          <w:p w:rsidR="00BC4C09" w:rsidRPr="003A384A" w:rsidRDefault="00BC4C09" w:rsidP="003125F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8633EA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1D23AF" w:rsidP="001D23AF">
            <w:pPr>
              <w:rPr>
                <w:bCs/>
                <w:sz w:val="18"/>
                <w:szCs w:val="18"/>
              </w:rPr>
            </w:pPr>
            <w:r w:rsidRPr="003A384A">
              <w:rPr>
                <w:bCs/>
                <w:sz w:val="18"/>
                <w:szCs w:val="18"/>
              </w:rPr>
              <w:t>Выполнение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9C6A0A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EA1A22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EA1A22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</w:p>
    <w:p w:rsidR="00F12A71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BC4C09" w:rsidRPr="003A384A" w:rsidRDefault="009C6A0A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</w:t>
      </w:r>
      <w:r w:rsidR="00BC4C09" w:rsidRPr="003A384A">
        <w:rPr>
          <w:sz w:val="18"/>
          <w:szCs w:val="18"/>
        </w:rPr>
        <w:t>___________________________________________________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3596" w:rsidRDefault="00CB3596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3596" w:rsidRDefault="00CB3596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3596" w:rsidRDefault="00CB3596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BC4C09" w:rsidRPr="003A384A" w:rsidTr="00BC4C09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BC4C09" w:rsidRPr="003A384A" w:rsidTr="00BC4C0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EA1A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EA1A22" w:rsidRPr="003A384A">
              <w:rPr>
                <w:sz w:val="18"/>
                <w:szCs w:val="18"/>
              </w:rPr>
              <w:t>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C4C09" w:rsidRPr="003A384A" w:rsidTr="00BC4C0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4C09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4D4C73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72" w:rsidRPr="00592F72" w:rsidRDefault="00592F72" w:rsidP="00592F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2F72">
              <w:rPr>
                <w:rFonts w:ascii="Calibri" w:hAnsi="Calibri"/>
                <w:color w:val="000000"/>
                <w:sz w:val="18"/>
                <w:szCs w:val="18"/>
              </w:rPr>
              <w:t>11Д07000000000000005100</w:t>
            </w:r>
          </w:p>
          <w:p w:rsidR="004D4C73" w:rsidRPr="003A384A" w:rsidRDefault="004D4C73" w:rsidP="003125F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Обучающи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ся 1-4 классов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1D23AF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Число</w:t>
            </w:r>
            <w:r w:rsidR="004D4C73" w:rsidRPr="003A384A">
              <w:rPr>
                <w:sz w:val="18"/>
                <w:szCs w:val="18"/>
              </w:rPr>
              <w:t xml:space="preserve"> об</w:t>
            </w:r>
            <w:r w:rsidR="004D4C73" w:rsidRPr="003A384A">
              <w:rPr>
                <w:sz w:val="18"/>
                <w:szCs w:val="18"/>
              </w:rPr>
              <w:t>у</w:t>
            </w:r>
            <w:r w:rsidR="004D4C73" w:rsidRPr="003A384A">
              <w:rPr>
                <w:sz w:val="18"/>
                <w:szCs w:val="18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3125FC" w:rsidP="00EA1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3125FC" w:rsidP="0031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3125FC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Обучающи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ся 5-11 кла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сов: дети-сироты;дети оставшиеся без попечения р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дителей;</w:t>
            </w:r>
          </w:p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дети-сироты оставшиеся без попечения р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 xml:space="preserve">дителей; </w:t>
            </w:r>
          </w:p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Дети из мног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детных семей, дети из семей имеющих среднедушевой доход ниже величины пр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житочного минимума, установленного в Свердловской области; дети из числа вын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ждено пок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нувших терр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торию Укра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ны, призна</w:t>
            </w:r>
            <w:r w:rsidRPr="003A384A">
              <w:rPr>
                <w:sz w:val="18"/>
                <w:szCs w:val="18"/>
              </w:rPr>
              <w:t>н</w:t>
            </w:r>
            <w:r w:rsidRPr="003A384A">
              <w:rPr>
                <w:sz w:val="18"/>
                <w:szCs w:val="18"/>
              </w:rPr>
              <w:t>ных беженцами либо получи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 xml:space="preserve">ших временное </w:t>
            </w:r>
            <w:r w:rsidRPr="003A384A">
              <w:rPr>
                <w:sz w:val="18"/>
                <w:szCs w:val="18"/>
              </w:rPr>
              <w:lastRenderedPageBreak/>
              <w:t xml:space="preserve">убежище на территории Российской Федерации      </w:t>
            </w:r>
          </w:p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1D23AF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Числ</w:t>
            </w:r>
            <w:r w:rsidR="004D4C73" w:rsidRPr="003A384A">
              <w:rPr>
                <w:sz w:val="18"/>
                <w:szCs w:val="18"/>
              </w:rPr>
              <w:t>о об</w:t>
            </w:r>
            <w:r w:rsidR="004D4C73" w:rsidRPr="003A384A">
              <w:rPr>
                <w:sz w:val="18"/>
                <w:szCs w:val="18"/>
              </w:rPr>
              <w:t>у</w:t>
            </w:r>
            <w:r w:rsidR="004D4C73" w:rsidRPr="003A384A">
              <w:rPr>
                <w:sz w:val="18"/>
                <w:szCs w:val="18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3125FC" w:rsidP="00EA1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31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3125FC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31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3125FC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AB6C6A" w:rsidP="001A47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  <w:r w:rsidR="004D4C73" w:rsidRPr="003A384A">
              <w:rPr>
                <w:sz w:val="18"/>
                <w:szCs w:val="18"/>
              </w:rPr>
              <w:t>. Обучающи</w:t>
            </w:r>
            <w:r w:rsidR="004D4C73" w:rsidRPr="003A384A">
              <w:rPr>
                <w:sz w:val="18"/>
                <w:szCs w:val="18"/>
              </w:rPr>
              <w:t>е</w:t>
            </w:r>
            <w:r w:rsidR="004D4C73" w:rsidRPr="003A384A">
              <w:rPr>
                <w:sz w:val="18"/>
                <w:szCs w:val="18"/>
              </w:rPr>
              <w:t>ся 5-11 классов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1D23AF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Числ</w:t>
            </w:r>
            <w:r w:rsidR="004D4C73" w:rsidRPr="003A384A">
              <w:rPr>
                <w:sz w:val="18"/>
                <w:szCs w:val="18"/>
              </w:rPr>
              <w:t>о об</w:t>
            </w:r>
            <w:r w:rsidR="004D4C73" w:rsidRPr="003A384A">
              <w:rPr>
                <w:sz w:val="18"/>
                <w:szCs w:val="18"/>
              </w:rPr>
              <w:t>у</w:t>
            </w:r>
            <w:r w:rsidR="004D4C73" w:rsidRPr="003A384A">
              <w:rPr>
                <w:sz w:val="18"/>
                <w:szCs w:val="18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1A47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31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  <w:r w:rsidR="003125FC">
              <w:rPr>
                <w:sz w:val="18"/>
                <w:szCs w:val="18"/>
              </w:rPr>
              <w:t>0</w:t>
            </w:r>
            <w:r w:rsidRPr="003A384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31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  <w:r w:rsidR="003125FC">
              <w:rPr>
                <w:sz w:val="18"/>
                <w:szCs w:val="18"/>
              </w:rPr>
              <w:t>0</w:t>
            </w:r>
            <w:r w:rsidRPr="003A384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</w:p>
    <w:p w:rsidR="00F12A71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5 %____________________________________________________</w:t>
      </w:r>
    </w:p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  <w:sectPr w:rsidR="00BC4C09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BC4C09" w:rsidRPr="003A384A" w:rsidTr="00BC4C09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A4788" w:rsidRPr="003A384A" w:rsidRDefault="001A4788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A4788" w:rsidRPr="003A384A" w:rsidRDefault="001A4788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AC1C50" w:rsidRPr="003A384A" w:rsidRDefault="00AC1C50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 xml:space="preserve">», утвержденный постановлением администрации городского округа Верхняя Пышма от </w:t>
      </w:r>
      <w:r w:rsidR="008B491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8B491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8B4916">
        <w:rPr>
          <w:rFonts w:ascii="Times New Roman" w:hAnsi="Times New Roman" w:cs="Times New Roman"/>
        </w:rPr>
        <w:t>974</w:t>
      </w:r>
    </w:p>
    <w:p w:rsidR="007B6040" w:rsidRPr="003A384A" w:rsidRDefault="007B6040" w:rsidP="00BC4C09">
      <w:pPr>
        <w:autoSpaceDE w:val="0"/>
        <w:autoSpaceDN w:val="0"/>
        <w:adjustRightInd w:val="0"/>
        <w:rPr>
          <w:sz w:val="18"/>
          <w:szCs w:val="18"/>
        </w:rPr>
      </w:pPr>
    </w:p>
    <w:p w:rsidR="00A5013C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6040" w:rsidRDefault="007B6040" w:rsidP="00AC1C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1C50" w:rsidRPr="003A384A" w:rsidRDefault="00AC1C50" w:rsidP="00AC1C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5.2.  Порядок информирования потенциальных потребителей муниципальной услуги:</w:t>
      </w:r>
    </w:p>
    <w:p w:rsidR="00AC1C50" w:rsidRPr="003A384A" w:rsidRDefault="00AC1C50" w:rsidP="00AC1C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C1C50" w:rsidRPr="003A384A" w:rsidRDefault="00AC1C50" w:rsidP="00AC1C50">
      <w:pPr>
        <w:rPr>
          <w:sz w:val="18"/>
          <w:szCs w:val="18"/>
        </w:rPr>
        <w:sectPr w:rsidR="00AC1C50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A5013C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013C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Раздел 7.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4D4C73" w:rsidRPr="003A384A" w:rsidTr="004D4C73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1.Наименование муниципального услуги: </w:t>
            </w:r>
            <w:r w:rsidRPr="003A384A">
              <w:rPr>
                <w:b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11.Г42.0</w:t>
            </w:r>
          </w:p>
        </w:tc>
      </w:tr>
      <w:tr w:rsidR="004D4C73" w:rsidRPr="003A384A" w:rsidTr="004D4C73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4D4C73" w:rsidRPr="003A384A" w:rsidRDefault="004D4C73" w:rsidP="004D4C73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4C73" w:rsidRPr="003A384A" w:rsidTr="004D4C73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73" w:rsidRPr="003A384A" w:rsidRDefault="004D4C73" w:rsidP="004D4C73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4D4C73" w:rsidRPr="003A384A" w:rsidRDefault="004D4C73" w:rsidP="00A5013C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 xml:space="preserve">- Физические лица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4C73" w:rsidRPr="003A384A" w:rsidTr="004D4C73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4D4C73" w:rsidRPr="003A384A" w:rsidRDefault="004D4C73" w:rsidP="004D4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559"/>
        <w:gridCol w:w="1209"/>
        <w:gridCol w:w="1418"/>
        <w:gridCol w:w="1417"/>
        <w:gridCol w:w="1418"/>
        <w:gridCol w:w="1389"/>
        <w:gridCol w:w="1446"/>
        <w:gridCol w:w="708"/>
        <w:gridCol w:w="1077"/>
        <w:gridCol w:w="1077"/>
        <w:gridCol w:w="1077"/>
      </w:tblGrid>
      <w:tr w:rsidR="004D4C73" w:rsidRPr="003A384A" w:rsidTr="00AC1C5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4D4C73" w:rsidRPr="003A384A" w:rsidTr="00AC1C50">
        <w:trPr>
          <w:trHeight w:val="1041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4D4C73" w:rsidRPr="003A384A" w:rsidTr="00AC1C5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AC1C5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4D4C73" w:rsidRPr="003A384A" w:rsidTr="00AC1C5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592F72" w:rsidP="00AC1C50">
            <w:pPr>
              <w:rPr>
                <w:sz w:val="18"/>
                <w:szCs w:val="18"/>
              </w:rPr>
            </w:pPr>
            <w:r w:rsidRPr="00592F72">
              <w:rPr>
                <w:sz w:val="18"/>
                <w:szCs w:val="18"/>
              </w:rPr>
              <w:t>11Г42001000300701007100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A971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1D23AF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1D23AF" w:rsidRPr="003A384A">
              <w:rPr>
                <w:bCs/>
                <w:sz w:val="18"/>
                <w:szCs w:val="18"/>
              </w:rPr>
              <w:t xml:space="preserve">. </w:t>
            </w:r>
            <w:r w:rsidR="001D23AF" w:rsidRPr="003A384A">
              <w:rPr>
                <w:sz w:val="18"/>
                <w:szCs w:val="18"/>
              </w:rPr>
              <w:t>Доля детей, ставших учас</w:t>
            </w:r>
            <w:r w:rsidR="001D23AF" w:rsidRPr="003A384A">
              <w:rPr>
                <w:sz w:val="18"/>
                <w:szCs w:val="18"/>
              </w:rPr>
              <w:t>т</w:t>
            </w:r>
            <w:r w:rsidR="001D23AF" w:rsidRPr="003A384A">
              <w:rPr>
                <w:sz w:val="18"/>
                <w:szCs w:val="18"/>
              </w:rPr>
              <w:t>никами ко</w:t>
            </w:r>
            <w:r w:rsidR="001D23AF" w:rsidRPr="003A384A">
              <w:rPr>
                <w:sz w:val="18"/>
                <w:szCs w:val="18"/>
              </w:rPr>
              <w:t>н</w:t>
            </w:r>
            <w:r w:rsidR="001D23AF" w:rsidRPr="003A384A">
              <w:rPr>
                <w:sz w:val="18"/>
                <w:szCs w:val="18"/>
              </w:rPr>
              <w:t>курсных мер</w:t>
            </w:r>
            <w:r w:rsidR="001D23AF" w:rsidRPr="003A384A">
              <w:rPr>
                <w:sz w:val="18"/>
                <w:szCs w:val="18"/>
              </w:rPr>
              <w:t>о</w:t>
            </w:r>
            <w:r w:rsidR="001D23AF" w:rsidRPr="003A384A">
              <w:rPr>
                <w:sz w:val="18"/>
                <w:szCs w:val="18"/>
              </w:rPr>
              <w:t>приятий мун</w:t>
            </w:r>
            <w:r w:rsidR="001D23AF" w:rsidRPr="003A384A">
              <w:rPr>
                <w:sz w:val="18"/>
                <w:szCs w:val="18"/>
              </w:rPr>
              <w:t>и</w:t>
            </w:r>
            <w:r w:rsidR="001D23AF" w:rsidRPr="003A384A">
              <w:rPr>
                <w:sz w:val="18"/>
                <w:szCs w:val="18"/>
              </w:rPr>
              <w:t>ципального, областного, регионального, всероссийского уровней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</w:tr>
      <w:tr w:rsidR="004D4C73" w:rsidRPr="003A384A" w:rsidTr="00AC1C5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F" w:rsidRPr="003A384A" w:rsidRDefault="004D4C73" w:rsidP="001D23AF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</w:t>
            </w:r>
            <w:r w:rsidR="001D23AF" w:rsidRPr="003A384A">
              <w:rPr>
                <w:sz w:val="18"/>
                <w:szCs w:val="18"/>
              </w:rPr>
              <w:t xml:space="preserve"> Доля детей, ставших поб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дителями и призерами м</w:t>
            </w:r>
            <w:r w:rsidR="001D23AF" w:rsidRPr="003A384A">
              <w:rPr>
                <w:sz w:val="18"/>
                <w:szCs w:val="18"/>
              </w:rPr>
              <w:t>у</w:t>
            </w:r>
            <w:r w:rsidR="001D23AF" w:rsidRPr="003A384A">
              <w:rPr>
                <w:sz w:val="18"/>
                <w:szCs w:val="18"/>
              </w:rPr>
              <w:t>ниципальных, региональных, всеро</w:t>
            </w:r>
            <w:r w:rsidR="00CB3596">
              <w:rPr>
                <w:sz w:val="18"/>
                <w:szCs w:val="18"/>
              </w:rPr>
              <w:t>с</w:t>
            </w:r>
            <w:r w:rsidR="001D23AF" w:rsidRPr="003A384A">
              <w:rPr>
                <w:sz w:val="18"/>
                <w:szCs w:val="18"/>
              </w:rPr>
              <w:t>сийских и междунаро</w:t>
            </w:r>
            <w:r w:rsidR="001D23AF" w:rsidRPr="003A384A">
              <w:rPr>
                <w:sz w:val="18"/>
                <w:szCs w:val="18"/>
              </w:rPr>
              <w:t>д</w:t>
            </w:r>
            <w:r w:rsidR="001D23AF" w:rsidRPr="003A384A">
              <w:rPr>
                <w:sz w:val="18"/>
                <w:szCs w:val="18"/>
              </w:rPr>
              <w:t>ных меропри</w:t>
            </w:r>
            <w:r w:rsidR="001D23AF" w:rsidRPr="003A384A">
              <w:rPr>
                <w:sz w:val="18"/>
                <w:szCs w:val="18"/>
              </w:rPr>
              <w:t>я</w:t>
            </w:r>
            <w:r w:rsidR="001D23AF" w:rsidRPr="003A384A">
              <w:rPr>
                <w:sz w:val="18"/>
                <w:szCs w:val="18"/>
              </w:rPr>
              <w:t>тий;</w:t>
            </w:r>
          </w:p>
          <w:p w:rsidR="004D4C73" w:rsidRPr="003A384A" w:rsidRDefault="004D4C73" w:rsidP="001D23AF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4D4C73" w:rsidRPr="003A384A" w:rsidTr="00AC1C5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F" w:rsidRPr="003A384A" w:rsidRDefault="004D4C73" w:rsidP="001D23AF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1D23AF" w:rsidRPr="003A384A">
              <w:rPr>
                <w:sz w:val="18"/>
                <w:szCs w:val="18"/>
              </w:rPr>
              <w:t>Доля родит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лей (законных представит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лей), удовл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творенных у</w:t>
            </w:r>
            <w:r w:rsidR="001D23AF" w:rsidRPr="003A384A">
              <w:rPr>
                <w:sz w:val="18"/>
                <w:szCs w:val="18"/>
              </w:rPr>
              <w:t>с</w:t>
            </w:r>
            <w:r w:rsidR="001D23AF" w:rsidRPr="003A384A">
              <w:rPr>
                <w:sz w:val="18"/>
                <w:szCs w:val="18"/>
              </w:rPr>
              <w:t>ловиями и кач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ством предо</w:t>
            </w:r>
            <w:r w:rsidR="001D23AF" w:rsidRPr="003A384A">
              <w:rPr>
                <w:sz w:val="18"/>
                <w:szCs w:val="18"/>
              </w:rPr>
              <w:t>с</w:t>
            </w:r>
            <w:r w:rsidR="001D23AF" w:rsidRPr="003A384A">
              <w:rPr>
                <w:sz w:val="18"/>
                <w:szCs w:val="18"/>
              </w:rPr>
              <w:t>тавляемой обр</w:t>
            </w:r>
            <w:r w:rsidR="001D23AF" w:rsidRPr="003A384A">
              <w:rPr>
                <w:sz w:val="18"/>
                <w:szCs w:val="18"/>
              </w:rPr>
              <w:t>а</w:t>
            </w:r>
            <w:r w:rsidR="001D23AF" w:rsidRPr="003A384A">
              <w:rPr>
                <w:sz w:val="18"/>
                <w:szCs w:val="18"/>
              </w:rPr>
              <w:t>зовательной услуги</w:t>
            </w:r>
          </w:p>
          <w:p w:rsidR="004D4C73" w:rsidRPr="003A384A" w:rsidRDefault="004D4C73" w:rsidP="001D23A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  <w:p w:rsidR="00244EB5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12A71" w:rsidRDefault="00F12A71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5 %_________________________________________________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4D4C73" w:rsidRPr="003A384A" w:rsidRDefault="004D4C73" w:rsidP="004D4C73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1086"/>
        <w:gridCol w:w="785"/>
        <w:gridCol w:w="737"/>
        <w:gridCol w:w="1077"/>
        <w:gridCol w:w="1054"/>
        <w:gridCol w:w="992"/>
        <w:gridCol w:w="850"/>
        <w:gridCol w:w="851"/>
        <w:gridCol w:w="850"/>
      </w:tblGrid>
      <w:tr w:rsidR="004D4C73" w:rsidRPr="003A384A" w:rsidTr="004D4C73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4D4C73" w:rsidRPr="003A384A" w:rsidTr="00607355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единица измер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 xml:space="preserve">ния по </w:t>
            </w:r>
            <w:hyperlink r:id="rId27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D4C73" w:rsidRPr="003A384A" w:rsidTr="00607355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4C73" w:rsidRPr="003A384A" w:rsidTr="0060735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D67DF0" w:rsidRPr="003A384A" w:rsidTr="00607355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592F72" w:rsidP="00AC1C50">
            <w:pPr>
              <w:rPr>
                <w:sz w:val="18"/>
                <w:szCs w:val="18"/>
              </w:rPr>
            </w:pPr>
            <w:r w:rsidRPr="00592F72">
              <w:rPr>
                <w:sz w:val="18"/>
                <w:szCs w:val="18"/>
              </w:rPr>
              <w:t>11Г42001000300701007100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A971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7DF0" w:rsidRPr="003A384A" w:rsidTr="00607355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355" w:rsidRPr="003A384A" w:rsidRDefault="00D67DF0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</w:t>
            </w:r>
            <w:r w:rsidR="00607355" w:rsidRPr="003A384A">
              <w:rPr>
                <w:sz w:val="18"/>
                <w:szCs w:val="18"/>
              </w:rPr>
              <w:t xml:space="preserve">во </w:t>
            </w:r>
          </w:p>
          <w:p w:rsidR="00D67DF0" w:rsidRPr="003A384A" w:rsidRDefault="00607355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человеко -часов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к</w:t>
            </w:r>
            <w:r w:rsidR="00607355" w:rsidRPr="003A384A">
              <w:rPr>
                <w:sz w:val="18"/>
                <w:szCs w:val="18"/>
              </w:rPr>
              <w:t>о-час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607355" w:rsidP="007815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53</w:t>
            </w:r>
            <w:r w:rsidR="007815A2"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3F788C" w:rsidP="003F7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3F788C" w:rsidP="003F7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3F788C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D4C73" w:rsidRPr="003A384A" w:rsidRDefault="004D4C73" w:rsidP="004D4C73">
      <w:pPr>
        <w:autoSpaceDE w:val="0"/>
        <w:autoSpaceDN w:val="0"/>
        <w:adjustRightInd w:val="0"/>
        <w:rPr>
          <w:sz w:val="18"/>
          <w:szCs w:val="18"/>
        </w:rPr>
      </w:pPr>
    </w:p>
    <w:p w:rsidR="00CB3596" w:rsidRDefault="00CB3596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5 %____________________________________________________</w:t>
      </w:r>
    </w:p>
    <w:p w:rsidR="00AC1C50" w:rsidRPr="003A384A" w:rsidRDefault="004D4C73" w:rsidP="00AC1C50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</w:t>
      </w:r>
    </w:p>
    <w:p w:rsidR="00AC1C50" w:rsidRPr="003A384A" w:rsidRDefault="00AC1C50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1C50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тариф)либо порядок ее (его)установления: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526"/>
        <w:gridCol w:w="5103"/>
        <w:gridCol w:w="1843"/>
        <w:gridCol w:w="2268"/>
        <w:gridCol w:w="4048"/>
      </w:tblGrid>
      <w:tr w:rsidR="00FD5DA2" w:rsidRPr="003A384A" w:rsidTr="00AF2602">
        <w:tc>
          <w:tcPr>
            <w:tcW w:w="14788" w:type="dxa"/>
            <w:gridSpan w:val="5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048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5103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843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048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07355" w:rsidRPr="003A384A" w:rsidRDefault="00607355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FD5DA2" w:rsidRPr="003A384A" w:rsidRDefault="00FD5DA2" w:rsidP="004D4C73">
      <w:pPr>
        <w:autoSpaceDE w:val="0"/>
        <w:autoSpaceDN w:val="0"/>
        <w:adjustRightInd w:val="0"/>
        <w:rPr>
          <w:sz w:val="18"/>
          <w:szCs w:val="18"/>
        </w:rPr>
      </w:pP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7B6040">
        <w:rPr>
          <w:rFonts w:ascii="Times New Roman" w:hAnsi="Times New Roman" w:cs="Times New Roman"/>
        </w:rPr>
        <w:t>(выполнения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 xml:space="preserve">», утвержденный постановлением администрации городского округа Верхняя Пышма от </w:t>
      </w:r>
      <w:r w:rsidR="008B491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8B491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8B4916">
        <w:rPr>
          <w:rFonts w:ascii="Times New Roman" w:hAnsi="Times New Roman" w:cs="Times New Roman"/>
        </w:rPr>
        <w:t>974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6040" w:rsidRDefault="007B6040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5.2.  Порядок информирования потенциальных потребителей муниципальной услуги: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FD5DA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4D4C73" w:rsidRPr="003A384A" w:rsidRDefault="004D4C73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125FC" w:rsidRDefault="003125FC" w:rsidP="00592F72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CB3596" w:rsidRDefault="00CB3596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92F72" w:rsidRDefault="00592F7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>Раздел 8.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FD5DA2" w:rsidRPr="003A384A" w:rsidTr="00AF2602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A2" w:rsidRPr="003A384A" w:rsidRDefault="00FD5DA2" w:rsidP="00FD5DA2">
            <w:pPr>
              <w:rPr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>. Наименование муниципального услуги</w:t>
            </w:r>
            <w:r w:rsidRPr="003A384A">
              <w:rPr>
                <w:b/>
                <w:sz w:val="18"/>
                <w:szCs w:val="18"/>
              </w:rPr>
              <w:t>:  Организация отдыха детей и молодежи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10.028.0</w:t>
            </w:r>
          </w:p>
        </w:tc>
      </w:tr>
      <w:tr w:rsidR="00FD5DA2" w:rsidRPr="003A384A" w:rsidTr="00AF2602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A2" w:rsidRPr="003A384A" w:rsidRDefault="00FD5DA2" w:rsidP="00AF2602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 :</w:t>
            </w:r>
          </w:p>
          <w:p w:rsidR="00FD5DA2" w:rsidRPr="003A384A" w:rsidRDefault="00FD5DA2" w:rsidP="00AF2602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</w:t>
            </w:r>
            <w:r w:rsidRPr="003A384A">
              <w:rPr>
                <w:bCs/>
                <w:sz w:val="18"/>
                <w:szCs w:val="18"/>
              </w:rPr>
              <w:t xml:space="preserve"> физические лица;</w:t>
            </w:r>
          </w:p>
          <w:p w:rsidR="00FD5DA2" w:rsidRPr="003A384A" w:rsidRDefault="00FD5DA2" w:rsidP="00AF2602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5DA2" w:rsidRPr="003A384A" w:rsidTr="00AF2602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FD5DA2" w:rsidRPr="003A384A" w:rsidRDefault="00FD5DA2" w:rsidP="00FD5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26"/>
        <w:gridCol w:w="1209"/>
        <w:gridCol w:w="1418"/>
        <w:gridCol w:w="1417"/>
        <w:gridCol w:w="1418"/>
        <w:gridCol w:w="1389"/>
        <w:gridCol w:w="1446"/>
        <w:gridCol w:w="708"/>
        <w:gridCol w:w="1077"/>
        <w:gridCol w:w="1077"/>
        <w:gridCol w:w="1077"/>
      </w:tblGrid>
      <w:tr w:rsidR="00FD5DA2" w:rsidRPr="003A384A" w:rsidTr="00AF260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FD5DA2" w:rsidRPr="003A384A" w:rsidTr="00AF2602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FD5DA2" w:rsidRPr="003A384A" w:rsidTr="00AF260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FD5DA2" w:rsidRPr="003A384A" w:rsidTr="00AF2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2" w:rsidRPr="00592F72" w:rsidRDefault="00592F72" w:rsidP="00592F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2F72">
              <w:rPr>
                <w:rFonts w:ascii="Calibri" w:hAnsi="Calibri"/>
                <w:color w:val="000000"/>
                <w:sz w:val="18"/>
                <w:szCs w:val="18"/>
              </w:rPr>
              <w:t>10028000000000002005101</w:t>
            </w:r>
          </w:p>
          <w:p w:rsidR="00FD5DA2" w:rsidRPr="00592F72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7B7578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каникулярное время с дне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>ным пребыван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6" w:rsidRPr="00CB3596" w:rsidRDefault="00CB3596" w:rsidP="00CB3596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CB3596">
              <w:rPr>
                <w:sz w:val="18"/>
                <w:szCs w:val="18"/>
              </w:rPr>
              <w:t>Доля детей, охваченных отдыхом и о</w:t>
            </w:r>
            <w:r w:rsidRPr="00CB3596">
              <w:rPr>
                <w:sz w:val="18"/>
                <w:szCs w:val="18"/>
              </w:rPr>
              <w:t>з</w:t>
            </w:r>
            <w:r w:rsidRPr="00CB3596">
              <w:rPr>
                <w:sz w:val="18"/>
                <w:szCs w:val="18"/>
              </w:rPr>
              <w:t>доровлением</w:t>
            </w:r>
          </w:p>
          <w:p w:rsidR="00FD5DA2" w:rsidRPr="003A384A" w:rsidRDefault="00FD5DA2" w:rsidP="00977E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5 %___________________________________________________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FD5DA2" w:rsidRPr="003A384A" w:rsidTr="00AF2602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FD5DA2" w:rsidRPr="003A384A" w:rsidTr="00AF2602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20593B" w:rsidRPr="003A384A">
              <w:rPr>
                <w:sz w:val="18"/>
                <w:szCs w:val="18"/>
              </w:rPr>
              <w:t>8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19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D5DA2" w:rsidRPr="003A384A" w:rsidTr="00AF2602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FD5DA2" w:rsidRPr="003A384A" w:rsidTr="00AF260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F72" w:rsidRPr="00592F72" w:rsidRDefault="00592F72" w:rsidP="00592F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2F72">
              <w:rPr>
                <w:rFonts w:ascii="Calibri" w:hAnsi="Calibri"/>
                <w:color w:val="000000"/>
                <w:sz w:val="18"/>
                <w:szCs w:val="18"/>
              </w:rPr>
              <w:t>10028000000000002005101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7B7578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каникулярное время с дне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>ным пребыв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Количество </w:t>
            </w:r>
            <w:r w:rsidR="00607355"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AF260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  <w:r w:rsidR="003125FC">
              <w:rPr>
                <w:sz w:val="18"/>
                <w:szCs w:val="18"/>
              </w:rPr>
              <w:t>2</w:t>
            </w:r>
            <w:r w:rsidRPr="003A384A">
              <w:rPr>
                <w:sz w:val="18"/>
                <w:szCs w:val="18"/>
              </w:rPr>
              <w:t>5</w:t>
            </w:r>
          </w:p>
          <w:p w:rsidR="00AF2602" w:rsidRPr="003A384A" w:rsidRDefault="00AF260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3125FC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3125FC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5 %____________________________________________________</w:t>
      </w:r>
    </w:p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  <w:sectPr w:rsidR="00FD5DA2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FD5DA2" w:rsidRPr="003A384A" w:rsidTr="00AF2602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FD5DA2" w:rsidRPr="003A384A" w:rsidRDefault="00FD5DA2" w:rsidP="00977E7F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</w:t>
      </w:r>
      <w:r w:rsidR="00977E7F" w:rsidRPr="003A384A">
        <w:rPr>
          <w:sz w:val="18"/>
          <w:szCs w:val="18"/>
        </w:rPr>
        <w:t xml:space="preserve"> оказания муниципальной услуги 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власти субъектов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 № 131-ФЗ  «Об общих принципах организации  местного самоуправления в Российской Федерации»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16C90">
        <w:rPr>
          <w:rFonts w:ascii="Times New Roman" w:hAnsi="Times New Roman" w:cs="Times New Roman"/>
        </w:rPr>
        <w:t>акон Свердловской области от 15 июля 2013 года №78-ОЗ "Об образовании в Свердловской области";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>Постановление Главного государственного санитарного врача РФ от 29 декабря 2010 №189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10.07.2015 №126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3286-15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условиям и организации обучения </w:t>
      </w:r>
      <w:r>
        <w:rPr>
          <w:rFonts w:ascii="Times New Roman" w:hAnsi="Times New Roman" w:cs="Times New Roman"/>
        </w:rPr>
        <w:t>и воспитания в организациях ,осуществляющих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016C90">
        <w:rPr>
          <w:rFonts w:ascii="Times New Roman" w:hAnsi="Times New Roman" w:cs="Times New Roman"/>
        </w:rPr>
        <w:t>;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016C9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 w:cs="Times New Roman"/>
        </w:rPr>
        <w:t>04.07.2014 №41</w:t>
      </w:r>
      <w:r w:rsidRPr="00016C90">
        <w:rPr>
          <w:rFonts w:ascii="Times New Roman" w:hAnsi="Times New Roman" w:cs="Times New Roman"/>
        </w:rPr>
        <w:t xml:space="preserve"> Об утверждении СанПиН 2.4.2.</w:t>
      </w:r>
      <w:r>
        <w:rPr>
          <w:rFonts w:ascii="Times New Roman" w:hAnsi="Times New Roman" w:cs="Times New Roman"/>
        </w:rPr>
        <w:t>3172</w:t>
      </w:r>
      <w:r w:rsidRPr="00016C9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016C90">
        <w:rPr>
          <w:rFonts w:ascii="Times New Roman" w:hAnsi="Times New Roman" w:cs="Times New Roman"/>
        </w:rPr>
        <w:t xml:space="preserve">  «Санитарно-эпидемиологические требования к </w:t>
      </w:r>
      <w:r>
        <w:rPr>
          <w:rFonts w:ascii="Times New Roman" w:hAnsi="Times New Roman" w:cs="Times New Roman"/>
        </w:rPr>
        <w:t xml:space="preserve"> устройству, содержанию и организации режима работы образовательных организаций дополнительного образования детей»</w:t>
      </w:r>
    </w:p>
    <w:p w:rsidR="007B6040" w:rsidRPr="0064170D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</w:t>
      </w:r>
      <w:r w:rsidRPr="0064170D">
        <w:rPr>
          <w:rFonts w:ascii="Times New Roman" w:hAnsi="Times New Roman" w:cs="Times New Roman"/>
        </w:rPr>
        <w:t>е</w:t>
      </w:r>
      <w:r w:rsidRPr="0064170D">
        <w:rPr>
          <w:rFonts w:ascii="Times New Roman" w:hAnsi="Times New Roman" w:cs="Times New Roman"/>
        </w:rPr>
        <w:t>образовательным программам –образовательным программам начального общего, основного общего и среднего общего образования»</w:t>
      </w:r>
    </w:p>
    <w:p w:rsidR="007B6040" w:rsidRPr="004B2BF3" w:rsidRDefault="007B6040" w:rsidP="004B2BF3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64170D">
        <w:rPr>
          <w:rFonts w:ascii="Times New Roman" w:hAnsi="Times New Roman" w:cs="Times New Roman"/>
        </w:rPr>
        <w:t>Постановление администрации ГО ВП №1903 от 07.12.2015 «Об утверждении порядка формирования муниципального задания на оказание  муниципальных у</w:t>
      </w:r>
      <w:r w:rsidRPr="0064170D">
        <w:rPr>
          <w:rFonts w:ascii="Times New Roman" w:hAnsi="Times New Roman" w:cs="Times New Roman"/>
        </w:rPr>
        <w:t>с</w:t>
      </w:r>
      <w:r w:rsidRPr="0064170D">
        <w:rPr>
          <w:rFonts w:ascii="Times New Roman" w:hAnsi="Times New Roman" w:cs="Times New Roman"/>
        </w:rPr>
        <w:t>луг</w:t>
      </w:r>
      <w:r w:rsidRPr="004B2BF3">
        <w:rPr>
          <w:rFonts w:ascii="Times New Roman" w:hAnsi="Times New Roman" w:cs="Times New Roman"/>
        </w:rPr>
        <w:t>( выполнения работ) в отношении муниципальных учреждение городского округа Верхняя Пышма и финансового обеспечения выполнения муниципального задания»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Комитета по социальной политике Администрации городского округа Верхняя Пышма от 01.12.2015 г №46 «Об утверждении ведомственного перечня муниципальных услуг и работ, оказываемых и выполняемых муниципальными учреждениями, курируемыми муниципальным казенным учреждением «Упра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ление образования городского округа Верхняя Пышма».</w:t>
      </w:r>
    </w:p>
    <w:p w:rsidR="007B6040" w:rsidRDefault="007B6040" w:rsidP="007B6040">
      <w:pPr>
        <w:pStyle w:val="ConsPlusNonformat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муниципального автономного общеобразовательного учреждения «Средняя общеобразовательная школа № </w:t>
      </w:r>
      <w:r w:rsidR="008B49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углубленным изучением отдельных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метов</w:t>
      </w:r>
      <w:r w:rsidR="008B4916">
        <w:rPr>
          <w:rFonts w:ascii="Times New Roman" w:hAnsi="Times New Roman" w:cs="Times New Roman"/>
        </w:rPr>
        <w:t xml:space="preserve"> имени Б.С. Суворова</w:t>
      </w:r>
      <w:r>
        <w:rPr>
          <w:rFonts w:ascii="Times New Roman" w:hAnsi="Times New Roman" w:cs="Times New Roman"/>
        </w:rPr>
        <w:t>», утвержденный постановлением администрации горо</w:t>
      </w:r>
      <w:r w:rsidR="008B4916">
        <w:rPr>
          <w:rFonts w:ascii="Times New Roman" w:hAnsi="Times New Roman" w:cs="Times New Roman"/>
        </w:rPr>
        <w:t>дского округа Верхняя Пышма от 26</w:t>
      </w:r>
      <w:r>
        <w:rPr>
          <w:rFonts w:ascii="Times New Roman" w:hAnsi="Times New Roman" w:cs="Times New Roman"/>
        </w:rPr>
        <w:t>.</w:t>
      </w:r>
      <w:r w:rsidR="008B491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8B49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8B4916">
        <w:rPr>
          <w:rFonts w:ascii="Times New Roman" w:hAnsi="Times New Roman" w:cs="Times New Roman"/>
        </w:rPr>
        <w:t>974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6040" w:rsidRDefault="007B6040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6040" w:rsidRDefault="007B6040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B2BF3" w:rsidRDefault="004B2BF3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5.2.  Порядок информирования потенциальных потребителей муниципальной услуги: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FD5DA2" w:rsidRPr="003A384A" w:rsidRDefault="00FD5DA2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D4C73" w:rsidRPr="003A384A" w:rsidRDefault="004D4C73" w:rsidP="008633EA">
      <w:pPr>
        <w:rPr>
          <w:sz w:val="18"/>
          <w:szCs w:val="18"/>
        </w:rPr>
        <w:sectPr w:rsidR="004D4C73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8633EA" w:rsidRPr="003A384A" w:rsidTr="00E64E58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64E58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73CD4">
      <w:pPr>
        <w:autoSpaceDE w:val="0"/>
        <w:autoSpaceDN w:val="0"/>
        <w:adjustRightInd w:val="0"/>
        <w:ind w:left="2268"/>
        <w:rPr>
          <w:sz w:val="18"/>
          <w:szCs w:val="18"/>
        </w:rPr>
      </w:pPr>
      <w:r w:rsidRPr="003A384A">
        <w:rPr>
          <w:sz w:val="18"/>
          <w:szCs w:val="18"/>
        </w:rPr>
        <w:t>Раздел</w:t>
      </w:r>
      <w:r w:rsidR="001120C8" w:rsidRPr="003A384A">
        <w:rPr>
          <w:sz w:val="18"/>
          <w:szCs w:val="18"/>
        </w:rPr>
        <w:t xml:space="preserve"> 2</w:t>
      </w:r>
      <w:r w:rsidRPr="003A384A">
        <w:rPr>
          <w:sz w:val="18"/>
          <w:szCs w:val="18"/>
        </w:rPr>
        <w:t xml:space="preserve"> ___________</w:t>
      </w:r>
    </w:p>
    <w:p w:rsidR="00761B37" w:rsidRPr="003A384A" w:rsidRDefault="00761B37" w:rsidP="00F73CD4">
      <w:pPr>
        <w:autoSpaceDE w:val="0"/>
        <w:autoSpaceDN w:val="0"/>
        <w:adjustRightInd w:val="0"/>
        <w:ind w:left="2268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3A384A" w:rsidRPr="003A384A" w:rsidTr="004275B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37" w:rsidRPr="003A384A" w:rsidRDefault="00761B37" w:rsidP="00761B37">
            <w:pPr>
              <w:pStyle w:val="ae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</w:t>
            </w:r>
            <w:r w:rsidR="00DD1606" w:rsidRPr="003A384A">
              <w:rPr>
                <w:sz w:val="18"/>
                <w:szCs w:val="18"/>
              </w:rPr>
              <w:t>работы______________</w:t>
            </w:r>
            <w:r w:rsidRPr="003A384A">
              <w:rPr>
                <w:sz w:val="18"/>
                <w:szCs w:val="18"/>
              </w:rPr>
              <w:t>__________________</w:t>
            </w:r>
          </w:p>
          <w:p w:rsidR="00761B37" w:rsidRPr="003A384A" w:rsidRDefault="00761B37" w:rsidP="004275B1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Уникальный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 xml:space="preserve">мер по </w:t>
            </w:r>
          </w:p>
          <w:p w:rsidR="00761B37" w:rsidRPr="003A384A" w:rsidRDefault="00761B37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384A" w:rsidRPr="003A384A" w:rsidTr="004275B1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61B37" w:rsidRPr="003A384A" w:rsidRDefault="00761B37" w:rsidP="004275B1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384A" w:rsidRPr="003A384A" w:rsidTr="004275B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37" w:rsidRPr="003A384A" w:rsidRDefault="00761B37" w:rsidP="00DD1606">
            <w:pPr>
              <w:pStyle w:val="ae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Категории потребителей </w:t>
            </w:r>
            <w:r w:rsidR="00DD1606" w:rsidRPr="003A384A">
              <w:rPr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(отраслевому) </w:t>
            </w:r>
          </w:p>
          <w:p w:rsidR="00761B37" w:rsidRPr="003A384A" w:rsidRDefault="00761B37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384A" w:rsidRPr="003A384A" w:rsidTr="004275B1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Показатели, характеризующие объем и (или) качество работы:</w:t>
      </w:r>
    </w:p>
    <w:p w:rsidR="00761B37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работы </w:t>
      </w:r>
      <w:hyperlink w:anchor="Par440" w:history="1">
        <w:r w:rsidRPr="003A384A">
          <w:rPr>
            <w:sz w:val="18"/>
            <w:szCs w:val="18"/>
          </w:rPr>
          <w:t>&lt;4&gt;</w:t>
        </w:r>
      </w:hyperlink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361"/>
        <w:gridCol w:w="1361"/>
        <w:gridCol w:w="1361"/>
        <w:gridCol w:w="1361"/>
        <w:gridCol w:w="1361"/>
        <w:gridCol w:w="1417"/>
        <w:gridCol w:w="907"/>
        <w:gridCol w:w="510"/>
        <w:gridCol w:w="1275"/>
        <w:gridCol w:w="1418"/>
        <w:gridCol w:w="1276"/>
      </w:tblGrid>
      <w:tr w:rsidR="00F9683A" w:rsidRPr="003A384A" w:rsidTr="00761B3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характеризующий условия (фо</w:t>
            </w:r>
            <w:r w:rsidRPr="003A384A">
              <w:rPr>
                <w:sz w:val="18"/>
                <w:szCs w:val="18"/>
              </w:rPr>
              <w:t>р</w:t>
            </w:r>
            <w:r w:rsidRPr="003A384A">
              <w:rPr>
                <w:sz w:val="18"/>
                <w:szCs w:val="18"/>
              </w:rPr>
              <w:t>мы) выполнения работы (по справочникам)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Значения показателя качества работы</w:t>
            </w:r>
          </w:p>
        </w:tc>
      </w:tr>
      <w:tr w:rsidR="00F9683A" w:rsidRPr="003A384A" w:rsidTr="00761B3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измерения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 </w:t>
            </w:r>
            <w:hyperlink r:id="rId30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20__ год (оч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редной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20__ год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(1-й год 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планового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(2-й год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планового периода)</w:t>
            </w:r>
          </w:p>
        </w:tc>
      </w:tr>
      <w:tr w:rsidR="00F9683A" w:rsidRPr="003A384A" w:rsidTr="00761B3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761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F9683A" w:rsidRPr="003A384A" w:rsidTr="00761B3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761B3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_________________________________________</w:t>
      </w:r>
      <w:r w:rsidR="004275B1" w:rsidRPr="003A384A">
        <w:rPr>
          <w:sz w:val="18"/>
          <w:szCs w:val="18"/>
        </w:rPr>
        <w:t>________________________________________</w:t>
      </w:r>
      <w:r w:rsidRPr="003A384A">
        <w:rPr>
          <w:sz w:val="18"/>
          <w:szCs w:val="18"/>
        </w:rPr>
        <w:t>_________________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работы: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9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18"/>
        <w:gridCol w:w="1417"/>
        <w:gridCol w:w="1417"/>
        <w:gridCol w:w="1418"/>
        <w:gridCol w:w="1417"/>
        <w:gridCol w:w="850"/>
        <w:gridCol w:w="993"/>
        <w:gridCol w:w="737"/>
        <w:gridCol w:w="937"/>
        <w:gridCol w:w="1134"/>
        <w:gridCol w:w="964"/>
        <w:gridCol w:w="964"/>
      </w:tblGrid>
      <w:tr w:rsidR="00F9683A" w:rsidRPr="003A384A" w:rsidTr="00FF6F31">
        <w:trPr>
          <w:trHeight w:val="3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ловия (формы) выполнения работы (по справочникам)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объема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работы</w:t>
            </w:r>
          </w:p>
        </w:tc>
      </w:tr>
      <w:tr w:rsidR="00F9683A" w:rsidRPr="003A384A" w:rsidTr="00FF6F31">
        <w:trPr>
          <w:trHeight w:val="2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измерения по </w:t>
            </w:r>
            <w:hyperlink r:id="rId31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(очередной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(1-й год планового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(2-й год планового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периода)</w:t>
            </w:r>
          </w:p>
        </w:tc>
      </w:tr>
      <w:tr w:rsidR="00F9683A" w:rsidRPr="003A384A" w:rsidTr="00FF6F3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683A" w:rsidRPr="003A384A" w:rsidTr="00FF6F31">
        <w:trPr>
          <w:trHeight w:val="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</w:tr>
      <w:tr w:rsidR="00F9683A" w:rsidRPr="003A384A" w:rsidTr="00FF6F3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FF6F3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FF6F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5B6419" w:rsidRPr="003A384A" w:rsidRDefault="00F9683A" w:rsidP="003A384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_______________________________________</w:t>
      </w:r>
      <w:r w:rsidR="004275B1" w:rsidRPr="003A384A">
        <w:rPr>
          <w:sz w:val="18"/>
          <w:szCs w:val="18"/>
        </w:rPr>
        <w:t>_______________________</w:t>
      </w:r>
      <w:r w:rsidRPr="003A384A">
        <w:rPr>
          <w:sz w:val="18"/>
          <w:szCs w:val="18"/>
        </w:rPr>
        <w:t>_______________________</w:t>
      </w:r>
    </w:p>
    <w:p w:rsidR="005B6419" w:rsidRPr="003A384A" w:rsidRDefault="005B6419" w:rsidP="00D26EC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70CBB" w:rsidRPr="003A384A" w:rsidRDefault="00370CBB" w:rsidP="006E22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9683A" w:rsidRPr="003A384A" w:rsidRDefault="00F9683A" w:rsidP="006E221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84A">
        <w:rPr>
          <w:b/>
          <w:sz w:val="18"/>
          <w:szCs w:val="18"/>
        </w:rPr>
        <w:t>Часть 3.Прочие сведения о муниципальном задании</w:t>
      </w:r>
      <w:hyperlink w:anchor="Par441" w:history="1">
        <w:r w:rsidRPr="003A384A">
          <w:rPr>
            <w:sz w:val="18"/>
            <w:szCs w:val="18"/>
          </w:rPr>
          <w:t>&lt;5&gt;</w:t>
        </w:r>
      </w:hyperlink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1.Основания для досрочного прекращения выполнения муниципального задания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 xml:space="preserve">- ликвидация учреждения                                            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 xml:space="preserve"> -реорганизация учреждения, которая привела к исключению из компетенции учреждения полномочий по оказанию услуги                      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>-исключение муниципальной услуги из ведомственного перечня муниципальных услуг (работ)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 xml:space="preserve"> -случаи, предусмотренные нормативными правовыми актами, влекущими за собой невозможность оказания муниципальной услуги, не устранимые в краткосрочной перспективе  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>-иные основания, предусмотренные нормативными правовыми актами Российской Федерации, Свердловской области</w:t>
      </w:r>
    </w:p>
    <w:p w:rsidR="006E2213" w:rsidRPr="003A384A" w:rsidRDefault="006E2213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F6F31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 xml:space="preserve">2.Иная </w:t>
      </w:r>
      <w:r w:rsidR="004275B1" w:rsidRPr="003A384A">
        <w:rPr>
          <w:b/>
          <w:sz w:val="18"/>
          <w:szCs w:val="18"/>
        </w:rPr>
        <w:t xml:space="preserve">информация, </w:t>
      </w:r>
      <w:r w:rsidR="00F9683A" w:rsidRPr="003A384A">
        <w:rPr>
          <w:b/>
          <w:sz w:val="18"/>
          <w:szCs w:val="18"/>
        </w:rPr>
        <w:t>необходимая для выполнения (контроля за выполнением)</w:t>
      </w:r>
    </w:p>
    <w:p w:rsidR="00D532CF" w:rsidRPr="003A384A" w:rsidRDefault="00F9683A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муниципальногозадания</w:t>
      </w:r>
    </w:p>
    <w:p w:rsidR="00D532CF" w:rsidRPr="003A384A" w:rsidRDefault="00D532CF" w:rsidP="00D532C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3. Порядок контроля за выполнением муниципального задания: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4"/>
        <w:gridCol w:w="5103"/>
        <w:gridCol w:w="3544"/>
      </w:tblGrid>
      <w:tr w:rsidR="00F9683A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Органы местного самоуправления горо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ского округа Верхняя Пышма, осущест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>ляющие контроль за выполнением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пального задания</w:t>
            </w:r>
          </w:p>
        </w:tc>
      </w:tr>
      <w:tr w:rsidR="00F9683A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F9683A" w:rsidRPr="003A384A" w:rsidTr="00370CBB">
        <w:trPr>
          <w:trHeight w:val="436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5C28AC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Выездная      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В соответствии с  планом-графиком выездных проверок, но не реже 1 раза в 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6E2213" w:rsidP="003C7B8C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</w:tc>
      </w:tr>
      <w:tr w:rsidR="00F9683A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5C28AC" w:rsidP="005C28AC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Камеральная проверка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3" w:rsidRPr="003A384A" w:rsidRDefault="006E2213" w:rsidP="006E221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  <w:p w:rsidR="00F9683A" w:rsidRPr="003A384A" w:rsidRDefault="00F9683A" w:rsidP="006E2213">
            <w:pPr>
              <w:rPr>
                <w:sz w:val="18"/>
                <w:szCs w:val="18"/>
              </w:rPr>
            </w:pPr>
          </w:p>
        </w:tc>
      </w:tr>
      <w:tr w:rsidR="005C28A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Ведение журнала звонков, полученных от населения по «горячей линии»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Ежеквартально, до 10 числа месяца,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6E2213" w:rsidP="003C7B8C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</w:t>
            </w:r>
            <w:r w:rsidR="003C7B8C" w:rsidRPr="003A384A">
              <w:rPr>
                <w:sz w:val="18"/>
                <w:szCs w:val="18"/>
              </w:rPr>
              <w:t>а</w:t>
            </w:r>
          </w:p>
        </w:tc>
      </w:tr>
      <w:tr w:rsidR="003C7B8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Ведение книги обращений с заявлениями, жалобами и предлож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ниями</w:t>
            </w:r>
          </w:p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Рассмотрение годового отчета учреждения о выполнении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70CBB" w:rsidP="00370CBB">
            <w:pPr>
              <w:rPr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Е</w:t>
            </w:r>
            <w:r w:rsidR="003C7B8C" w:rsidRPr="003A384A">
              <w:rPr>
                <w:color w:val="000000"/>
                <w:sz w:val="18"/>
                <w:szCs w:val="18"/>
              </w:rPr>
              <w:t>жеквартально, до 10 числа месяца,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370CB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</w:tc>
      </w:tr>
      <w:tr w:rsidR="003C7B8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Проверка использования финансовых средств и материальных р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сурсов, выделенных на выполнение муниципального задания, в том числе проверка муниципальных контрактов (договоров), денежных и расчетных документов, первичных учетных документов, подтве</w:t>
            </w:r>
            <w:r w:rsidRPr="003A384A">
              <w:rPr>
                <w:color w:val="000000"/>
                <w:sz w:val="18"/>
                <w:szCs w:val="18"/>
              </w:rPr>
              <w:t>р</w:t>
            </w:r>
            <w:r w:rsidRPr="003A384A">
              <w:rPr>
                <w:color w:val="000000"/>
                <w:sz w:val="18"/>
                <w:szCs w:val="18"/>
              </w:rPr>
              <w:t>ждающих совершение хозяйственных операций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Плановые (согласно графикам), внеплановые проверки</w:t>
            </w:r>
          </w:p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370CB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  <w:p w:rsidR="003C7B8C" w:rsidRPr="003A384A" w:rsidRDefault="003C7B8C" w:rsidP="00370C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C7B8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 xml:space="preserve">Проверка бухгалтерской отчетности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сроки, утвержденные приказом финансового управления а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министрации городского округа Верхняя Пышма</w:t>
            </w:r>
          </w:p>
          <w:p w:rsidR="003C7B8C" w:rsidRPr="003A384A" w:rsidRDefault="003C7B8C" w:rsidP="006E221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370CB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  <w:p w:rsidR="003C7B8C" w:rsidRPr="003A384A" w:rsidRDefault="003C7B8C" w:rsidP="00370C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CF25B1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4. Требованияк отчетности о выполнении муниципального задания</w:t>
      </w:r>
    </w:p>
    <w:p w:rsidR="00CF25B1" w:rsidRPr="003A384A" w:rsidRDefault="00CF25B1" w:rsidP="00CF25B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-  Формы годового и квартального отчета об исполнении муниципального задания установлены </w:t>
      </w:r>
      <w:hyperlink w:anchor="Par385" w:history="1">
        <w:r w:rsidRPr="003A384A">
          <w:rPr>
            <w:sz w:val="18"/>
            <w:szCs w:val="18"/>
          </w:rPr>
          <w:t>приложениями № 2</w:t>
        </w:r>
      </w:hyperlink>
      <w:r w:rsidRPr="003A384A">
        <w:rPr>
          <w:sz w:val="18"/>
          <w:szCs w:val="18"/>
        </w:rPr>
        <w:t xml:space="preserve"> и </w:t>
      </w:r>
      <w:hyperlink w:anchor="Par533" w:history="1">
        <w:r w:rsidRPr="003A384A">
          <w:rPr>
            <w:sz w:val="18"/>
            <w:szCs w:val="18"/>
          </w:rPr>
          <w:t>№ 3</w:t>
        </w:r>
      </w:hyperlink>
      <w:r w:rsidRPr="003A384A">
        <w:rPr>
          <w:sz w:val="18"/>
          <w:szCs w:val="18"/>
        </w:rPr>
        <w:t xml:space="preserve"> к Порядку формирования муниципального задания в отношении муниципальных учреждений городского округа Верхняя Пышма и финансового обеспечения выполнения муниципального задания, утвержденному постановлением администрации горо</w:t>
      </w:r>
      <w:r w:rsidRPr="003A384A">
        <w:rPr>
          <w:sz w:val="18"/>
          <w:szCs w:val="18"/>
        </w:rPr>
        <w:t>д</w:t>
      </w:r>
      <w:r w:rsidRPr="003A384A">
        <w:rPr>
          <w:sz w:val="18"/>
          <w:szCs w:val="18"/>
        </w:rPr>
        <w:t xml:space="preserve">ского округа Верхняя Пышма от </w:t>
      </w:r>
      <w:r w:rsidR="005415A4" w:rsidRPr="003A384A">
        <w:rPr>
          <w:sz w:val="18"/>
          <w:szCs w:val="18"/>
        </w:rPr>
        <w:t>07.12.2015№1903</w:t>
      </w:r>
    </w:p>
    <w:p w:rsidR="00CF25B1" w:rsidRPr="003A384A" w:rsidRDefault="00FF6F31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 xml:space="preserve">4.1.  Периодичность </w:t>
      </w:r>
      <w:r w:rsidR="004275B1" w:rsidRPr="003A384A">
        <w:rPr>
          <w:b/>
          <w:sz w:val="18"/>
          <w:szCs w:val="18"/>
        </w:rPr>
        <w:t xml:space="preserve">представления отчетов о </w:t>
      </w:r>
      <w:r w:rsidR="00F9683A" w:rsidRPr="003A384A">
        <w:rPr>
          <w:b/>
          <w:sz w:val="18"/>
          <w:szCs w:val="18"/>
        </w:rPr>
        <w:t xml:space="preserve">выполнении муниципальногозадания </w:t>
      </w:r>
    </w:p>
    <w:p w:rsidR="00CF25B1" w:rsidRPr="003A384A" w:rsidRDefault="005415A4" w:rsidP="00CF25B1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 xml:space="preserve">- </w:t>
      </w:r>
      <w:r w:rsidR="00CF25B1" w:rsidRPr="003A384A">
        <w:rPr>
          <w:rFonts w:ascii="Times New Roman" w:hAnsi="Times New Roman" w:cs="Times New Roman"/>
          <w:sz w:val="18"/>
          <w:szCs w:val="18"/>
        </w:rPr>
        <w:t>Ежеквартально не позднее 10-го числа месяца, следующего за отчетным периодом</w:t>
      </w: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4.2. Сроки представления отчетов о выполнении муниципального задания</w:t>
      </w:r>
    </w:p>
    <w:p w:rsidR="003C7B8C" w:rsidRPr="003A384A" w:rsidRDefault="003C7B8C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929"/>
        <w:gridCol w:w="4929"/>
        <w:gridCol w:w="4930"/>
      </w:tblGrid>
      <w:tr w:rsidR="003C7B8C" w:rsidRPr="003A384A" w:rsidTr="003C7B8C">
        <w:tc>
          <w:tcPr>
            <w:tcW w:w="4929" w:type="dxa"/>
            <w:vAlign w:val="center"/>
          </w:tcPr>
          <w:p w:rsidR="003C7B8C" w:rsidRPr="003A384A" w:rsidRDefault="003C7B8C" w:rsidP="003C7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Форма предоставления отчетности</w:t>
            </w:r>
          </w:p>
          <w:p w:rsidR="003C7B8C" w:rsidRPr="003A384A" w:rsidRDefault="003C7B8C" w:rsidP="003C7B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3C7B8C" w:rsidRPr="003A384A" w:rsidRDefault="003C7B8C" w:rsidP="003C7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Срок предоставления отчетов</w:t>
            </w:r>
          </w:p>
          <w:p w:rsidR="003C7B8C" w:rsidRPr="003A384A" w:rsidRDefault="003C7B8C" w:rsidP="003C7B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30" w:type="dxa"/>
            <w:vAlign w:val="center"/>
          </w:tcPr>
          <w:p w:rsidR="003C7B8C" w:rsidRPr="003A384A" w:rsidRDefault="003C7B8C" w:rsidP="003C7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Иные требования</w:t>
            </w:r>
          </w:p>
          <w:p w:rsidR="003C7B8C" w:rsidRPr="003A384A" w:rsidRDefault="003C7B8C" w:rsidP="003C7B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7B8C" w:rsidRPr="003A384A" w:rsidTr="00370CBB"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квартальный отчет</w:t>
            </w:r>
          </w:p>
        </w:tc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срок квартального отчета - не позднее 10 рабочих дней с момента окончания первого, второго, третьего квартала</w:t>
            </w:r>
          </w:p>
        </w:tc>
        <w:tc>
          <w:tcPr>
            <w:tcW w:w="4930" w:type="dxa"/>
            <w:vAlign w:val="bottom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предоставление пояснительной записки к отчету о выполн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нии муниципального задания с приложением подтвержда</w:t>
            </w:r>
            <w:r w:rsidRPr="003A384A">
              <w:rPr>
                <w:color w:val="000000"/>
                <w:sz w:val="18"/>
                <w:szCs w:val="18"/>
              </w:rPr>
              <w:t>ю</w:t>
            </w:r>
            <w:r w:rsidRPr="003A384A">
              <w:rPr>
                <w:color w:val="000000"/>
                <w:sz w:val="18"/>
                <w:szCs w:val="18"/>
              </w:rPr>
              <w:t>щих документов</w:t>
            </w:r>
          </w:p>
        </w:tc>
      </w:tr>
      <w:tr w:rsidR="003C7B8C" w:rsidRPr="003A384A" w:rsidTr="003C7B8C"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годовой отчет</w:t>
            </w:r>
          </w:p>
        </w:tc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срок ежегодного отчета не позднее 20 рабочих дней с м</w:t>
            </w:r>
            <w:r w:rsidRPr="003A384A">
              <w:rPr>
                <w:color w:val="000000"/>
                <w:sz w:val="18"/>
                <w:szCs w:val="18"/>
              </w:rPr>
              <w:t>о</w:t>
            </w:r>
            <w:r w:rsidRPr="003A384A">
              <w:rPr>
                <w:color w:val="000000"/>
                <w:sz w:val="18"/>
                <w:szCs w:val="18"/>
              </w:rPr>
              <w:t>мента окончания финансового года</w:t>
            </w:r>
          </w:p>
        </w:tc>
        <w:tc>
          <w:tcPr>
            <w:tcW w:w="4930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предоставление информации о состоянии кредиторской з</w:t>
            </w:r>
            <w:r w:rsidRPr="003A384A">
              <w:rPr>
                <w:color w:val="000000"/>
                <w:sz w:val="18"/>
                <w:szCs w:val="18"/>
              </w:rPr>
              <w:t>а</w:t>
            </w:r>
            <w:r w:rsidRPr="003A384A">
              <w:rPr>
                <w:color w:val="000000"/>
                <w:sz w:val="18"/>
                <w:szCs w:val="18"/>
              </w:rPr>
              <w:t>долженности, в том числе просроченной</w:t>
            </w:r>
          </w:p>
        </w:tc>
      </w:tr>
    </w:tbl>
    <w:p w:rsidR="003C7B8C" w:rsidRPr="003A384A" w:rsidRDefault="003C7B8C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 xml:space="preserve">4.3. Иные требования к отчетности о выполнении муниципального задания </w:t>
      </w:r>
      <w:r w:rsidR="00CF25B1" w:rsidRPr="003A384A">
        <w:rPr>
          <w:sz w:val="18"/>
          <w:szCs w:val="18"/>
        </w:rPr>
        <w:t>- Нет.</w:t>
      </w:r>
    </w:p>
    <w:p w:rsidR="00CF25B1" w:rsidRPr="003A384A" w:rsidRDefault="005415A4" w:rsidP="005415A4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>Формирование отчета о выполнении муниципального задания на оказание муниципальных услуг осуществляется в электронном виде в информационной системе управления финансами "Государственные (муниципальные) задания (НПО "Сапфир")</w:t>
      </w:r>
    </w:p>
    <w:p w:rsidR="00CF25B1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5. Иные показатели, связанные с выполнением муниципального задания</w:t>
      </w:r>
      <w:hyperlink w:anchor="Par442" w:history="1">
        <w:r w:rsidRPr="003A384A">
          <w:rPr>
            <w:sz w:val="18"/>
            <w:szCs w:val="18"/>
          </w:rPr>
          <w:t>&lt;6&gt;</w:t>
        </w:r>
      </w:hyperlink>
    </w:p>
    <w:p w:rsidR="003C7B8C" w:rsidRPr="003A384A" w:rsidRDefault="007210B1" w:rsidP="007210B1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>Муниципальное задание считается выполненным при наличии следующих отклонений от установленных показателей выполнения муниципального задания: отклонения</w:t>
      </w:r>
    </w:p>
    <w:p w:rsidR="007210B1" w:rsidRPr="003A384A" w:rsidRDefault="007210B1" w:rsidP="007210B1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>в пределах 5% по показателям характеризующие качество муниципальной услуги</w:t>
      </w:r>
      <w:r w:rsidRPr="003A384A">
        <w:rPr>
          <w:rFonts w:ascii="Times New Roman" w:hAnsi="Times New Roman" w:cs="Times New Roman"/>
          <w:b/>
          <w:sz w:val="18"/>
          <w:szCs w:val="18"/>
        </w:rPr>
        <w:t>.</w:t>
      </w:r>
    </w:p>
    <w:p w:rsidR="00F9683A" w:rsidRPr="003A384A" w:rsidRDefault="00F9683A" w:rsidP="007210B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75B1" w:rsidRPr="003A384A" w:rsidRDefault="004275B1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437"/>
      <w:bookmarkEnd w:id="3"/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</w:t>
      </w:r>
      <w:r w:rsidRPr="003A384A">
        <w:rPr>
          <w:sz w:val="18"/>
          <w:szCs w:val="18"/>
        </w:rPr>
        <w:t>у</w:t>
      </w:r>
      <w:r w:rsidRPr="003A384A">
        <w:rPr>
          <w:sz w:val="18"/>
          <w:szCs w:val="18"/>
        </w:rPr>
        <w:t>ги (услуг) раздельно по каждой из муниципальных услуг с указанием порядкового номера раздела.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438"/>
      <w:bookmarkEnd w:id="4"/>
      <w:r w:rsidRPr="003A384A">
        <w:rPr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439"/>
      <w:bookmarkEnd w:id="5"/>
      <w:r w:rsidRPr="003A384A">
        <w:rPr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440"/>
      <w:bookmarkEnd w:id="6"/>
      <w:r w:rsidRPr="003A384A">
        <w:rPr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441"/>
      <w:bookmarkEnd w:id="7"/>
      <w:r w:rsidRPr="003A384A">
        <w:rPr>
          <w:sz w:val="18"/>
          <w:szCs w:val="18"/>
        </w:rPr>
        <w:t>&lt;5&gt; Заполняется в целом по муниципальному заданию.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8" w:name="Par442"/>
      <w:bookmarkEnd w:id="8"/>
      <w:r w:rsidRPr="003A384A">
        <w:rPr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учредителя, главным распорядителем средств местного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</w:t>
      </w:r>
      <w:hyperlink w:anchor="Par47" w:history="1">
        <w:r w:rsidRPr="003A384A">
          <w:rPr>
            <w:sz w:val="18"/>
            <w:szCs w:val="18"/>
          </w:rPr>
          <w:t>подпунктах 3.1</w:t>
        </w:r>
      </w:hyperlink>
      <w:r w:rsidRPr="003A384A">
        <w:rPr>
          <w:sz w:val="18"/>
          <w:szCs w:val="18"/>
        </w:rPr>
        <w:t xml:space="preserve"> и </w:t>
      </w:r>
      <w:hyperlink w:anchor="Par119" w:history="1">
        <w:r w:rsidRPr="003A384A">
          <w:rPr>
            <w:sz w:val="18"/>
            <w:szCs w:val="18"/>
          </w:rPr>
          <w:t>3.2</w:t>
        </w:r>
      </w:hyperlink>
      <w:r w:rsidRPr="003A384A">
        <w:rPr>
          <w:sz w:val="18"/>
          <w:szCs w:val="18"/>
        </w:rPr>
        <w:t xml:space="preserve"> настоящего муниципального задания, не заполняются.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32CF" w:rsidRPr="003A384A" w:rsidRDefault="00D532CF" w:rsidP="00D532CF">
      <w:pPr>
        <w:rPr>
          <w:sz w:val="18"/>
          <w:szCs w:val="18"/>
        </w:rPr>
      </w:pPr>
    </w:p>
    <w:p w:rsidR="006632D9" w:rsidRPr="003A384A" w:rsidRDefault="006632D9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D532CF" w:rsidRPr="003A384A" w:rsidRDefault="00D532CF" w:rsidP="00D532CF">
      <w:pPr>
        <w:rPr>
          <w:sz w:val="18"/>
          <w:szCs w:val="18"/>
        </w:rPr>
      </w:pPr>
      <w:r w:rsidRPr="003A384A">
        <w:rPr>
          <w:sz w:val="18"/>
          <w:szCs w:val="18"/>
        </w:rPr>
        <w:t>Муниципальное задание получ</w:t>
      </w:r>
      <w:r w:rsidR="004D4C73" w:rsidRPr="003A384A">
        <w:rPr>
          <w:sz w:val="18"/>
          <w:szCs w:val="18"/>
        </w:rPr>
        <w:t>ил</w:t>
      </w:r>
    </w:p>
    <w:p w:rsidR="00D532CF" w:rsidRPr="003A384A" w:rsidRDefault="00D532CF" w:rsidP="00D532CF">
      <w:pPr>
        <w:rPr>
          <w:sz w:val="18"/>
          <w:szCs w:val="18"/>
        </w:rPr>
      </w:pPr>
    </w:p>
    <w:p w:rsidR="00D532CF" w:rsidRPr="003A384A" w:rsidRDefault="00D532CF" w:rsidP="00D532CF">
      <w:pPr>
        <w:rPr>
          <w:sz w:val="18"/>
          <w:szCs w:val="18"/>
        </w:rPr>
      </w:pPr>
      <w:r w:rsidRPr="003A384A">
        <w:rPr>
          <w:sz w:val="18"/>
          <w:szCs w:val="18"/>
        </w:rPr>
        <w:t>Директор</w:t>
      </w:r>
      <w:r w:rsidR="00671C78" w:rsidRPr="003A384A">
        <w:rPr>
          <w:sz w:val="18"/>
          <w:szCs w:val="18"/>
        </w:rPr>
        <w:t xml:space="preserve"> МАОУ"СОШ № 1"    </w:t>
      </w:r>
      <w:r w:rsidRPr="003A384A">
        <w:rPr>
          <w:sz w:val="18"/>
          <w:szCs w:val="18"/>
        </w:rPr>
        <w:t xml:space="preserve"> _________________В.В. Мельникова</w:t>
      </w:r>
    </w:p>
    <w:p w:rsidR="00F9683A" w:rsidRPr="006253D0" w:rsidRDefault="00D532CF" w:rsidP="00671C78">
      <w:pPr>
        <w:tabs>
          <w:tab w:val="left" w:pos="1316"/>
        </w:tabs>
        <w:rPr>
          <w:sz w:val="20"/>
          <w:szCs w:val="20"/>
        </w:rPr>
      </w:pPr>
      <w:r w:rsidRPr="006253D0">
        <w:rPr>
          <w:sz w:val="22"/>
          <w:szCs w:val="22"/>
        </w:rPr>
        <w:tab/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88C" w:rsidRDefault="003F788C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88C" w:rsidRPr="006253D0" w:rsidRDefault="003F788C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53FCF" w:rsidP="00587074">
      <w:pPr>
        <w:autoSpaceDE w:val="0"/>
        <w:autoSpaceDN w:val="0"/>
        <w:adjustRightInd w:val="0"/>
        <w:rPr>
          <w:szCs w:val="20"/>
        </w:rPr>
      </w:pPr>
      <w:r w:rsidRPr="00F53FCF">
        <w:rPr>
          <w:noProof/>
          <w:sz w:val="22"/>
          <w:szCs w:val="20"/>
        </w:rPr>
        <w:lastRenderedPageBreak/>
        <w:pict>
          <v:rect id="Прямоугольник 3" o:spid="_x0000_s1027" style="position:absolute;margin-left:0;margin-top:-.05pt;width:342.75pt;height:141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" fillcolor="white [3212]" strokecolor="white [3212]" strokeweight="2pt">
            <v:textbox>
              <w:txbxContent>
                <w:p w:rsidR="00BD7BD6" w:rsidRDefault="00BD7BD6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Форма</w:t>
                  </w:r>
                </w:p>
                <w:p w:rsidR="00BD7BD6" w:rsidRPr="003E3BDF" w:rsidRDefault="00BD7BD6" w:rsidP="003E3BDF">
                  <w:pPr>
                    <w:rPr>
                      <w:color w:val="000000" w:themeColor="text1"/>
                      <w:sz w:val="14"/>
                      <w:szCs w:val="20"/>
                    </w:rPr>
                  </w:pPr>
                </w:p>
                <w:p w:rsidR="00BD7BD6" w:rsidRDefault="00BD7BD6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Утверждаю</w:t>
                  </w:r>
                </w:p>
                <w:p w:rsidR="00BD7BD6" w:rsidRDefault="00BD7BD6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_________________________________________________________</w:t>
                  </w:r>
                </w:p>
                <w:p w:rsidR="00BD7BD6" w:rsidRDefault="00BD7BD6" w:rsidP="003E3BD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(подпись, Ф.И.О. руководителя главного распорядителя средств бюджета городского округа Верхняя Пышма, в ведении которого находится </w:t>
                  </w:r>
                </w:p>
                <w:p w:rsidR="00BD7BD6" w:rsidRDefault="00BD7BD6" w:rsidP="003E3BD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городского округа Верхняя Пышма/ </w:t>
                  </w:r>
                </w:p>
                <w:p w:rsidR="00BD7BD6" w:rsidRDefault="00BD7BD6" w:rsidP="003E3BD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органа местного самоуправления городского округа Верхняя Пышма, </w:t>
                  </w:r>
                </w:p>
                <w:p w:rsidR="00BD7BD6" w:rsidRDefault="00BD7BD6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>осуществляющего полномочия учредителя муниципальных бюджетных или автономных учреждений городского округа Верхняя Пышма)</w:t>
                  </w:r>
                </w:p>
                <w:p w:rsidR="00BD7BD6" w:rsidRPr="003E3BDF" w:rsidRDefault="00BD7BD6" w:rsidP="003E3B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«____»_________________20__г.</w:t>
                  </w:r>
                </w:p>
              </w:txbxContent>
            </v:textbox>
            <w10:wrap anchorx="margin"/>
          </v:rect>
        </w:pict>
      </w:r>
      <w:r w:rsidR="00F9683A" w:rsidRPr="006253D0">
        <w:rPr>
          <w:szCs w:val="20"/>
        </w:rPr>
        <w:t xml:space="preserve">Форма                                 </w:t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F9683A" w:rsidRPr="006253D0">
        <w:rPr>
          <w:szCs w:val="20"/>
        </w:rPr>
        <w:t xml:space="preserve">                       Приложение </w:t>
      </w:r>
      <w:r w:rsidR="00587074" w:rsidRPr="006253D0">
        <w:rPr>
          <w:szCs w:val="20"/>
        </w:rPr>
        <w:t>№</w:t>
      </w:r>
      <w:r w:rsidR="00F9683A" w:rsidRPr="006253D0">
        <w:rPr>
          <w:szCs w:val="20"/>
        </w:rPr>
        <w:t xml:space="preserve"> 2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к Порядку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формирования муниципального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задания в отношении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муниципальных учреждений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городского округа Верхняя Пышма и</w:t>
      </w:r>
    </w:p>
    <w:p w:rsidR="00587074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финансового обеспечения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выполнения муниципального задания</w:t>
      </w:r>
    </w:p>
    <w:p w:rsidR="00F9683A" w:rsidRPr="006253D0" w:rsidRDefault="00F9683A" w:rsidP="00F968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3BDF" w:rsidRPr="006253D0" w:rsidRDefault="003E3BDF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3E3BDF" w:rsidRPr="006253D0" w:rsidRDefault="003E3BDF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D95AF6" w:rsidRDefault="00D95AF6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F9683A" w:rsidRPr="006253D0" w:rsidRDefault="00F9683A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  <w:r w:rsidRPr="006253D0">
        <w:rPr>
          <w:sz w:val="20"/>
          <w:szCs w:val="20"/>
        </w:rPr>
        <w:t>ОТЧЕТ</w:t>
      </w:r>
    </w:p>
    <w:p w:rsidR="00F9683A" w:rsidRPr="006253D0" w:rsidRDefault="00F9683A" w:rsidP="00587074">
      <w:pPr>
        <w:tabs>
          <w:tab w:val="left" w:pos="3261"/>
        </w:tabs>
        <w:autoSpaceDE w:val="0"/>
        <w:autoSpaceDN w:val="0"/>
        <w:adjustRightInd w:val="0"/>
        <w:ind w:left="993"/>
        <w:rPr>
          <w:sz w:val="20"/>
          <w:szCs w:val="20"/>
        </w:rPr>
      </w:pPr>
      <w:r w:rsidRPr="006253D0">
        <w:rPr>
          <w:sz w:val="20"/>
          <w:szCs w:val="20"/>
        </w:rPr>
        <w:t>ОБ ИСПОЛНЕНИИ МУНИЦИПАЛЬНОГО ЗАДАНИЯ</w:t>
      </w:r>
    </w:p>
    <w:p w:rsidR="00F9683A" w:rsidRPr="006253D0" w:rsidRDefault="00F9683A" w:rsidP="00587074">
      <w:pPr>
        <w:tabs>
          <w:tab w:val="left" w:pos="3261"/>
        </w:tabs>
        <w:autoSpaceDE w:val="0"/>
        <w:autoSpaceDN w:val="0"/>
        <w:adjustRightInd w:val="0"/>
        <w:ind w:left="2694"/>
        <w:rPr>
          <w:sz w:val="20"/>
          <w:szCs w:val="20"/>
        </w:rPr>
      </w:pPr>
      <w:r w:rsidRPr="006253D0">
        <w:rPr>
          <w:sz w:val="20"/>
          <w:szCs w:val="20"/>
        </w:rPr>
        <w:t>ЗА 20__ ГОД</w:t>
      </w:r>
    </w:p>
    <w:p w:rsidR="00F9683A" w:rsidRPr="006253D0" w:rsidRDefault="00F9683A" w:rsidP="003E3BDF">
      <w:pPr>
        <w:tabs>
          <w:tab w:val="left" w:pos="3261"/>
        </w:tabs>
        <w:autoSpaceDE w:val="0"/>
        <w:autoSpaceDN w:val="0"/>
        <w:adjustRightInd w:val="0"/>
        <w:ind w:left="1843"/>
        <w:rPr>
          <w:sz w:val="20"/>
          <w:szCs w:val="20"/>
        </w:rPr>
      </w:pPr>
      <w:r w:rsidRPr="006253D0">
        <w:rPr>
          <w:sz w:val="20"/>
          <w:szCs w:val="20"/>
        </w:rPr>
        <w:t>от "__" _______________ 20__ года</w:t>
      </w:r>
    </w:p>
    <w:tbl>
      <w:tblPr>
        <w:tblStyle w:val="a5"/>
        <w:tblW w:w="0" w:type="auto"/>
        <w:tblLook w:val="04A0"/>
      </w:tblPr>
      <w:tblGrid>
        <w:gridCol w:w="3828"/>
        <w:gridCol w:w="3046"/>
        <w:gridCol w:w="1495"/>
        <w:gridCol w:w="1056"/>
      </w:tblGrid>
      <w:tr w:rsidR="00587074" w:rsidRPr="006253D0" w:rsidTr="00EB5AC6"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Коды</w:t>
            </w: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Наименование муниципального учреждения городского округа Верхняя Пышма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</w:pPr>
            <w:r w:rsidRPr="006253D0">
              <w:t>Форма по ОКУД</w:t>
            </w:r>
          </w:p>
        </w:tc>
        <w:tc>
          <w:tcPr>
            <w:tcW w:w="1056" w:type="dxa"/>
            <w:vMerge w:val="restart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center"/>
            </w:pPr>
            <w:r w:rsidRPr="006253D0">
              <w:t>0506001</w:t>
            </w: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vMerge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Дата</w:t>
            </w:r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 xml:space="preserve">Виды    деятельности    муниципального    учреждения 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городского округа Верхняя Пышма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сводному 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>реестру</w:t>
            </w:r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  <w:hyperlink r:id="rId32" w:history="1">
              <w:r w:rsidRPr="006253D0">
                <w:t>ОКВЭД</w:t>
              </w:r>
            </w:hyperlink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  <w:hyperlink r:id="rId33" w:history="1">
              <w:r w:rsidRPr="006253D0">
                <w:t>ОКВЭД</w:t>
              </w:r>
            </w:hyperlink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Вид муниципального учреждения городского округа Верхняя Пы</w:t>
            </w:r>
            <w:r w:rsidRPr="006253D0">
              <w:t>ш</w:t>
            </w:r>
            <w:r w:rsidRPr="006253D0">
              <w:t>ма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  <w:hyperlink r:id="rId34" w:history="1">
              <w:r w:rsidRPr="006253D0">
                <w:t>ОКВЭД</w:t>
              </w:r>
            </w:hyperlink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left="454"/>
              <w:jc w:val="both"/>
            </w:pPr>
            <w:r w:rsidRPr="006253D0">
              <w:t>(указывается вид муниципального учреждения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left="454"/>
              <w:jc w:val="both"/>
            </w:pPr>
            <w:r w:rsidRPr="006253D0">
              <w:t xml:space="preserve">              из базового (отраслевого) перечня)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Cs w:val="20"/>
        </w:rPr>
        <w:t>Периодичность _____________________________</w:t>
      </w:r>
      <w:r w:rsidR="00587074" w:rsidRPr="006253D0">
        <w:rPr>
          <w:szCs w:val="20"/>
        </w:rPr>
        <w:t>_______________</w:t>
      </w:r>
    </w:p>
    <w:p w:rsidR="00F9683A" w:rsidRPr="006253D0" w:rsidRDefault="00F9683A" w:rsidP="00587074">
      <w:pPr>
        <w:autoSpaceDE w:val="0"/>
        <w:autoSpaceDN w:val="0"/>
        <w:adjustRightInd w:val="0"/>
        <w:ind w:left="851"/>
        <w:jc w:val="both"/>
        <w:rPr>
          <w:sz w:val="18"/>
          <w:szCs w:val="20"/>
        </w:rPr>
      </w:pPr>
      <w:r w:rsidRPr="006253D0">
        <w:rPr>
          <w:sz w:val="18"/>
          <w:szCs w:val="20"/>
        </w:rPr>
        <w:lastRenderedPageBreak/>
        <w:t>(указывается в соответствии с периодичностью представления</w:t>
      </w:r>
    </w:p>
    <w:p w:rsidR="00F9683A" w:rsidRPr="006253D0" w:rsidRDefault="00F9683A" w:rsidP="00587074">
      <w:pPr>
        <w:autoSpaceDE w:val="0"/>
        <w:autoSpaceDN w:val="0"/>
        <w:adjustRightInd w:val="0"/>
        <w:ind w:left="851"/>
        <w:jc w:val="both"/>
        <w:rPr>
          <w:sz w:val="18"/>
          <w:szCs w:val="20"/>
        </w:rPr>
      </w:pPr>
      <w:r w:rsidRPr="006253D0">
        <w:rPr>
          <w:sz w:val="18"/>
          <w:szCs w:val="20"/>
        </w:rPr>
        <w:t>отчета о выполнении муниципального задания,</w:t>
      </w:r>
    </w:p>
    <w:p w:rsidR="00F9683A" w:rsidRPr="006253D0" w:rsidRDefault="00F9683A" w:rsidP="00FD7428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6253D0">
        <w:rPr>
          <w:sz w:val="18"/>
          <w:szCs w:val="20"/>
        </w:rPr>
        <w:t xml:space="preserve"> установленной в муниципальном задании)</w:t>
      </w:r>
    </w:p>
    <w:p w:rsidR="00F9683A" w:rsidRPr="006253D0" w:rsidRDefault="00F9683A" w:rsidP="00472590">
      <w:pPr>
        <w:autoSpaceDE w:val="0"/>
        <w:autoSpaceDN w:val="0"/>
        <w:adjustRightInd w:val="0"/>
        <w:ind w:left="284"/>
        <w:jc w:val="both"/>
      </w:pPr>
      <w:r w:rsidRPr="006253D0">
        <w:t xml:space="preserve">Часть 1. Сведения об оказываемых муниципальных услугах </w:t>
      </w:r>
      <w:hyperlink w:anchor="Par829" w:history="1">
        <w:r w:rsidRPr="006253D0">
          <w:t>&lt;1&gt;</w:t>
        </w:r>
      </w:hyperlink>
    </w:p>
    <w:p w:rsidR="00F9683A" w:rsidRPr="006253D0" w:rsidRDefault="00F9683A" w:rsidP="00F9683A">
      <w:pPr>
        <w:autoSpaceDE w:val="0"/>
        <w:autoSpaceDN w:val="0"/>
        <w:adjustRightInd w:val="0"/>
        <w:jc w:val="both"/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                               Раздел _______</w:t>
      </w: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FD7428" w:rsidRPr="006253D0" w:rsidTr="00EB5AC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ind w:right="-108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428" w:rsidRPr="006253D0" w:rsidRDefault="00FD7428" w:rsidP="00FD7428">
            <w:pPr>
              <w:pStyle w:val="ae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szCs w:val="20"/>
              </w:rPr>
            </w:pPr>
            <w:r w:rsidRPr="006253D0">
              <w:rPr>
                <w:szCs w:val="20"/>
              </w:rPr>
              <w:t>Наименование муниципального услуги __________________</w:t>
            </w:r>
          </w:p>
          <w:p w:rsidR="00FD7428" w:rsidRPr="006253D0" w:rsidRDefault="00FD7428" w:rsidP="00EB5AC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Уникальный номер по </w:t>
            </w:r>
          </w:p>
          <w:p w:rsidR="00FD7428" w:rsidRPr="006253D0" w:rsidRDefault="00FD7428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D7428" w:rsidRPr="006253D0" w:rsidRDefault="00FD7428" w:rsidP="00EB5AC6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428" w:rsidRPr="006253D0" w:rsidRDefault="00FD7428" w:rsidP="00FD7428">
            <w:pPr>
              <w:pStyle w:val="ae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ind w:right="-108"/>
              <w:rPr>
                <w:szCs w:val="20"/>
              </w:rPr>
            </w:pPr>
            <w:r w:rsidRPr="006253D0">
              <w:rPr>
                <w:szCs w:val="20"/>
              </w:rPr>
              <w:t xml:space="preserve">(отраслевому) </w:t>
            </w:r>
          </w:p>
          <w:p w:rsidR="00FD7428" w:rsidRPr="006253D0" w:rsidRDefault="00FD7428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D7428" w:rsidP="00F9683A">
      <w:pPr>
        <w:autoSpaceDE w:val="0"/>
        <w:autoSpaceDN w:val="0"/>
        <w:adjustRightInd w:val="0"/>
        <w:jc w:val="both"/>
      </w:pPr>
      <w:r w:rsidRPr="006253D0">
        <w:t xml:space="preserve">3.  Сведения </w:t>
      </w:r>
      <w:r w:rsidR="00F9683A" w:rsidRPr="006253D0">
        <w:t>о фактическом достижении показателей, характеризующих объем и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(или) качество муниципальной услуги:</w:t>
      </w:r>
    </w:p>
    <w:p w:rsidR="00F9683A" w:rsidRPr="006253D0" w:rsidRDefault="00FD7428" w:rsidP="00F9683A">
      <w:pPr>
        <w:autoSpaceDE w:val="0"/>
        <w:autoSpaceDN w:val="0"/>
        <w:adjustRightInd w:val="0"/>
        <w:jc w:val="both"/>
      </w:pPr>
      <w:r w:rsidRPr="006253D0">
        <w:t xml:space="preserve">3.1.   Сведения о фактическом достижении показателей, </w:t>
      </w:r>
      <w:r w:rsidR="00F9683A" w:rsidRPr="006253D0">
        <w:t>характеризующих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качество муниципальной услуги: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361"/>
        <w:gridCol w:w="1247"/>
        <w:gridCol w:w="1303"/>
        <w:gridCol w:w="1276"/>
        <w:gridCol w:w="1050"/>
        <w:gridCol w:w="993"/>
        <w:gridCol w:w="566"/>
        <w:gridCol w:w="1077"/>
        <w:gridCol w:w="1020"/>
        <w:gridCol w:w="1019"/>
        <w:gridCol w:w="1246"/>
        <w:gridCol w:w="849"/>
      </w:tblGrid>
      <w:tr w:rsidR="00F9683A" w:rsidRPr="006253D0" w:rsidTr="00FD74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Уникал</w:t>
            </w:r>
            <w:r w:rsidRPr="006253D0">
              <w:rPr>
                <w:sz w:val="18"/>
                <w:szCs w:val="18"/>
              </w:rPr>
              <w:t>ь</w:t>
            </w:r>
            <w:r w:rsidRPr="006253D0">
              <w:rPr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наименов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>ние показ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измерения по </w:t>
            </w:r>
            <w:hyperlink r:id="rId35" w:history="1">
              <w:r w:rsidRPr="006253D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утверждено в муниц</w:t>
            </w:r>
            <w:r w:rsidRPr="006253D0">
              <w:rPr>
                <w:sz w:val="18"/>
                <w:szCs w:val="18"/>
              </w:rPr>
              <w:t>и</w:t>
            </w:r>
            <w:r w:rsidRPr="006253D0">
              <w:rPr>
                <w:sz w:val="18"/>
                <w:szCs w:val="18"/>
              </w:rPr>
              <w:t xml:space="preserve">пальном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задании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допустимое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(возможное)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отклонение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отклонение,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превышающее допустимое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(возможное)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причина отклон</w:t>
            </w:r>
            <w:r w:rsidRPr="006253D0">
              <w:rPr>
                <w:sz w:val="18"/>
                <w:szCs w:val="18"/>
              </w:rPr>
              <w:t>е</w:t>
            </w:r>
            <w:r w:rsidRPr="006253D0">
              <w:rPr>
                <w:sz w:val="18"/>
                <w:szCs w:val="18"/>
              </w:rPr>
              <w:t>ния</w:t>
            </w: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наименов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14</w:t>
            </w:r>
          </w:p>
        </w:tc>
      </w:tr>
      <w:tr w:rsidR="00F9683A" w:rsidRPr="006253D0" w:rsidTr="00FD74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FD74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FD74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3.2. Сведения о фактическом достижении показателей, характеризующих объем муниципальной услуги: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5"/>
        <w:gridCol w:w="1276"/>
        <w:gridCol w:w="992"/>
        <w:gridCol w:w="1134"/>
        <w:gridCol w:w="907"/>
        <w:gridCol w:w="737"/>
        <w:gridCol w:w="483"/>
        <w:gridCol w:w="1128"/>
        <w:gridCol w:w="1123"/>
        <w:gridCol w:w="1123"/>
        <w:gridCol w:w="1191"/>
        <w:gridCol w:w="963"/>
        <w:gridCol w:w="794"/>
      </w:tblGrid>
      <w:tr w:rsidR="00FD7428" w:rsidRPr="006253D0" w:rsidTr="00DD16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Уникал</w:t>
            </w:r>
            <w:r w:rsidRPr="006253D0">
              <w:rPr>
                <w:sz w:val="18"/>
                <w:szCs w:val="18"/>
              </w:rPr>
              <w:t>ь</w:t>
            </w:r>
            <w:r w:rsidRPr="006253D0">
              <w:rPr>
                <w:sz w:val="18"/>
                <w:szCs w:val="18"/>
              </w:rPr>
              <w:t xml:space="preserve">ный 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номер 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реестр</w:t>
            </w:r>
            <w:r w:rsidRPr="006253D0">
              <w:rPr>
                <w:sz w:val="18"/>
                <w:szCs w:val="18"/>
              </w:rPr>
              <w:t>о</w:t>
            </w:r>
            <w:r w:rsidRPr="006253D0">
              <w:rPr>
                <w:sz w:val="18"/>
                <w:szCs w:val="18"/>
              </w:rPr>
              <w:t xml:space="preserve">вой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характеризующий условия (формы) оказания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Средний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размер платы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(цена,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тариф)*</w:t>
            </w: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наимен</w:t>
            </w:r>
            <w:r w:rsidRPr="006253D0">
              <w:rPr>
                <w:sz w:val="18"/>
                <w:szCs w:val="18"/>
              </w:rPr>
              <w:t>о</w:t>
            </w:r>
            <w:r w:rsidRPr="006253D0">
              <w:rPr>
                <w:sz w:val="18"/>
                <w:szCs w:val="18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измерения по </w:t>
            </w:r>
            <w:hyperlink r:id="rId36" w:history="1">
              <w:r w:rsidRPr="006253D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утверждено в муниципал</w:t>
            </w:r>
            <w:r w:rsidRPr="006253D0">
              <w:rPr>
                <w:sz w:val="18"/>
                <w:szCs w:val="18"/>
              </w:rPr>
              <w:t>ь</w:t>
            </w:r>
            <w:r w:rsidRPr="006253D0">
              <w:rPr>
                <w:sz w:val="18"/>
                <w:szCs w:val="18"/>
              </w:rPr>
              <w:t>ном задании на 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причина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отклонения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</w:t>
            </w:r>
            <w:r w:rsidRPr="006253D0">
              <w:rPr>
                <w:sz w:val="18"/>
                <w:szCs w:val="18"/>
              </w:rPr>
              <w:t>о</w:t>
            </w:r>
            <w:r w:rsidRPr="006253D0">
              <w:rPr>
                <w:sz w:val="18"/>
                <w:szCs w:val="18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</w:t>
            </w:r>
            <w:r w:rsidRPr="006253D0">
              <w:rPr>
                <w:sz w:val="18"/>
                <w:szCs w:val="18"/>
              </w:rPr>
              <w:t>е</w:t>
            </w:r>
            <w:r w:rsidRPr="006253D0">
              <w:rPr>
                <w:sz w:val="18"/>
                <w:szCs w:val="18"/>
              </w:rPr>
              <w:t>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код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15</w:t>
            </w:r>
          </w:p>
        </w:tc>
      </w:tr>
      <w:tr w:rsidR="00FD7428" w:rsidRPr="006253D0" w:rsidTr="00DD16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rPr>
          <w:szCs w:val="20"/>
        </w:rPr>
      </w:pPr>
      <w:r w:rsidRPr="006253D0">
        <w:rPr>
          <w:szCs w:val="20"/>
        </w:rPr>
        <w:t>* Графа 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                Часть 2. Сведения о выполняемых работах </w:t>
      </w:r>
      <w:hyperlink w:anchor="Par830" w:history="1">
        <w:r w:rsidRPr="006253D0">
          <w:t>&lt;2&gt;</w:t>
        </w:r>
      </w:hyperlink>
    </w:p>
    <w:p w:rsidR="00F9683A" w:rsidRPr="006253D0" w:rsidRDefault="00F9683A" w:rsidP="00F9683A">
      <w:pPr>
        <w:autoSpaceDE w:val="0"/>
        <w:autoSpaceDN w:val="0"/>
        <w:adjustRightInd w:val="0"/>
        <w:jc w:val="both"/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                            Раздел ___________</w:t>
      </w: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472590" w:rsidRPr="006253D0" w:rsidTr="00EB5AC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ind w:right="-108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90" w:rsidRPr="006253D0" w:rsidRDefault="00472590" w:rsidP="00472590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</w:t>
            </w:r>
            <w:r w:rsidR="00DD1606" w:rsidRPr="006253D0">
              <w:rPr>
                <w:szCs w:val="20"/>
              </w:rPr>
              <w:t>работы</w:t>
            </w:r>
            <w:r w:rsidRPr="006253D0">
              <w:rPr>
                <w:szCs w:val="20"/>
              </w:rPr>
              <w:t xml:space="preserve"> ______________</w:t>
            </w:r>
            <w:r w:rsidR="00DD1606" w:rsidRPr="006253D0">
              <w:rPr>
                <w:szCs w:val="20"/>
              </w:rPr>
              <w:t>______________</w:t>
            </w:r>
            <w:r w:rsidRPr="006253D0">
              <w:rPr>
                <w:szCs w:val="20"/>
              </w:rPr>
              <w:t>____</w:t>
            </w:r>
          </w:p>
          <w:p w:rsidR="00472590" w:rsidRPr="006253D0" w:rsidRDefault="00472590" w:rsidP="00EB5AC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Уникальный номер по </w:t>
            </w:r>
          </w:p>
          <w:p w:rsidR="00472590" w:rsidRPr="006253D0" w:rsidRDefault="00472590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472590" w:rsidRPr="006253D0" w:rsidRDefault="00472590" w:rsidP="00EB5AC6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90" w:rsidRPr="006253D0" w:rsidRDefault="00472590" w:rsidP="00DD1606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Категории потребителей </w:t>
            </w:r>
            <w:r w:rsidR="00DD1606" w:rsidRPr="006253D0">
              <w:rPr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ind w:right="-108"/>
              <w:rPr>
                <w:szCs w:val="20"/>
              </w:rPr>
            </w:pPr>
            <w:r w:rsidRPr="006253D0">
              <w:rPr>
                <w:szCs w:val="20"/>
              </w:rPr>
              <w:t xml:space="preserve">(отраслевому) </w:t>
            </w:r>
          </w:p>
          <w:p w:rsidR="00472590" w:rsidRPr="006253D0" w:rsidRDefault="00472590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DD1606" w:rsidP="00F9683A">
      <w:pPr>
        <w:autoSpaceDE w:val="0"/>
        <w:autoSpaceDN w:val="0"/>
        <w:adjustRightInd w:val="0"/>
        <w:jc w:val="both"/>
      </w:pPr>
      <w:r w:rsidRPr="006253D0">
        <w:t xml:space="preserve">3.  Сведения </w:t>
      </w:r>
      <w:r w:rsidR="00F9683A" w:rsidRPr="006253D0">
        <w:t>о фактическом достижении показателей, характеризующих объем и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(или) качество работы:</w:t>
      </w:r>
    </w:p>
    <w:p w:rsidR="00F9683A" w:rsidRPr="006253D0" w:rsidRDefault="00DD1606" w:rsidP="00DD1606">
      <w:pPr>
        <w:tabs>
          <w:tab w:val="left" w:pos="426"/>
        </w:tabs>
        <w:autoSpaceDE w:val="0"/>
        <w:autoSpaceDN w:val="0"/>
        <w:adjustRightInd w:val="0"/>
        <w:jc w:val="both"/>
      </w:pPr>
      <w:r w:rsidRPr="006253D0">
        <w:t xml:space="preserve">3.1.  Сведения   о фактическом достижении показателей, </w:t>
      </w:r>
      <w:r w:rsidR="00F9683A" w:rsidRPr="006253D0">
        <w:t>характеризующих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lastRenderedPageBreak/>
        <w:t>качество работы: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275"/>
        <w:gridCol w:w="1276"/>
        <w:gridCol w:w="1276"/>
        <w:gridCol w:w="1134"/>
        <w:gridCol w:w="907"/>
        <w:gridCol w:w="794"/>
        <w:gridCol w:w="709"/>
        <w:gridCol w:w="1134"/>
        <w:gridCol w:w="1021"/>
        <w:gridCol w:w="1134"/>
        <w:gridCol w:w="1191"/>
        <w:gridCol w:w="1048"/>
      </w:tblGrid>
      <w:tr w:rsidR="00DD1606" w:rsidRPr="006253D0" w:rsidTr="00B95D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Уникал</w:t>
            </w:r>
            <w:r w:rsidRPr="006253D0">
              <w:rPr>
                <w:sz w:val="20"/>
                <w:szCs w:val="20"/>
              </w:rPr>
              <w:t>ь</w:t>
            </w:r>
            <w:r w:rsidRPr="006253D0">
              <w:rPr>
                <w:sz w:val="20"/>
                <w:szCs w:val="20"/>
              </w:rPr>
              <w:t xml:space="preserve">ный номер </w:t>
            </w:r>
          </w:p>
          <w:p w:rsidR="00F9683A" w:rsidRPr="006253D0" w:rsidRDefault="00F9683A" w:rsidP="00B95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характеризующий условия (формы) выполнения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D1606" w:rsidRPr="006253D0" w:rsidTr="00B95DCE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измерения по </w:t>
            </w:r>
            <w:hyperlink r:id="rId37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утверждено в муниц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пальном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задании на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исполнено на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отклонение, превыша</w:t>
            </w:r>
            <w:r w:rsidRPr="006253D0">
              <w:rPr>
                <w:sz w:val="20"/>
                <w:szCs w:val="20"/>
              </w:rPr>
              <w:t>ю</w:t>
            </w:r>
            <w:r w:rsidRPr="006253D0">
              <w:rPr>
                <w:sz w:val="20"/>
                <w:szCs w:val="20"/>
              </w:rPr>
              <w:t xml:space="preserve">щее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причина отклонения</w:t>
            </w:r>
          </w:p>
        </w:tc>
      </w:tr>
      <w:tr w:rsidR="00DD1606" w:rsidRPr="006253D0" w:rsidTr="00B95DCE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</w:tr>
      <w:tr w:rsidR="00DD1606" w:rsidRPr="006253D0" w:rsidTr="00B95D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t>3.2. Сведения о фактическом достижении показателей, характеризующих объем работы: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794"/>
        <w:gridCol w:w="425"/>
        <w:gridCol w:w="1134"/>
        <w:gridCol w:w="1077"/>
        <w:gridCol w:w="1134"/>
        <w:gridCol w:w="1191"/>
        <w:gridCol w:w="850"/>
      </w:tblGrid>
      <w:tr w:rsidR="00F9683A" w:rsidRPr="006253D0" w:rsidTr="00B95DC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вой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работы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F9683A" w:rsidRPr="006253D0" w:rsidTr="00B95DC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измерения по </w:t>
            </w:r>
            <w:hyperlink r:id="rId38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утверждено в муниц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пальном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задании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исполнено на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отклонение,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превыша</w:t>
            </w:r>
            <w:r w:rsidRPr="006253D0">
              <w:rPr>
                <w:sz w:val="20"/>
                <w:szCs w:val="20"/>
              </w:rPr>
              <w:t>ю</w:t>
            </w:r>
            <w:r w:rsidRPr="006253D0">
              <w:rPr>
                <w:sz w:val="20"/>
                <w:szCs w:val="20"/>
              </w:rPr>
              <w:t xml:space="preserve">щее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причина отклон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ния</w:t>
            </w:r>
          </w:p>
        </w:tc>
      </w:tr>
      <w:tr w:rsidR="00F9683A" w:rsidRPr="006253D0" w:rsidTr="00B95DC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83A" w:rsidRPr="006253D0" w:rsidTr="00B95D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</w:tr>
      <w:tr w:rsidR="00F9683A" w:rsidRPr="006253D0" w:rsidTr="00B95D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95DCE" w:rsidRPr="006253D0" w:rsidRDefault="00B95DCE" w:rsidP="00F968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829"/>
      <w:bookmarkEnd w:id="9"/>
    </w:p>
    <w:p w:rsidR="00F9683A" w:rsidRPr="006253D0" w:rsidRDefault="00F9683A" w:rsidP="00F9683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6253D0">
        <w:rPr>
          <w:szCs w:val="20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</w:t>
      </w:r>
      <w:r w:rsidRPr="006253D0">
        <w:rPr>
          <w:szCs w:val="20"/>
        </w:rPr>
        <w:t>з</w:t>
      </w:r>
      <w:r w:rsidRPr="006253D0">
        <w:rPr>
          <w:szCs w:val="20"/>
        </w:rPr>
        <w:t>дела.</w:t>
      </w:r>
    </w:p>
    <w:p w:rsidR="00F9683A" w:rsidRPr="006253D0" w:rsidRDefault="00F9683A" w:rsidP="00F9683A">
      <w:pPr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10" w:name="Par830"/>
      <w:bookmarkEnd w:id="10"/>
      <w:r w:rsidRPr="006253D0">
        <w:rPr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Pr="006253D0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DCE" w:rsidRPr="006253D0" w:rsidRDefault="00B95DCE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3D0" w:rsidRPr="006253D0" w:rsidRDefault="006253D0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DCE" w:rsidRPr="006253D0" w:rsidRDefault="00F53FCF" w:rsidP="00B95DCE">
      <w:pPr>
        <w:autoSpaceDE w:val="0"/>
        <w:autoSpaceDN w:val="0"/>
        <w:adjustRightInd w:val="0"/>
        <w:rPr>
          <w:szCs w:val="20"/>
        </w:rPr>
      </w:pPr>
      <w:r w:rsidRPr="00F53FCF">
        <w:rPr>
          <w:noProof/>
          <w:sz w:val="22"/>
          <w:szCs w:val="20"/>
        </w:rPr>
        <w:pict>
          <v:rect id="Прямоугольник 4" o:spid="_x0000_s1028" style="position:absolute;margin-left:0;margin-top:-.05pt;width:342.75pt;height:14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" fillcolor="white [3212]" strokecolor="white [3212]" strokeweight="2pt">
            <v:textbox>
              <w:txbxContent>
                <w:p w:rsidR="00BD7BD6" w:rsidRDefault="00BD7BD6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Форма</w:t>
                  </w:r>
                </w:p>
                <w:p w:rsidR="00BD7BD6" w:rsidRDefault="00BD7BD6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</w:p>
                <w:p w:rsidR="00BD7BD6" w:rsidRDefault="00BD7BD6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Утверждаю</w:t>
                  </w:r>
                </w:p>
                <w:p w:rsidR="00BD7BD6" w:rsidRDefault="00BD7BD6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_________________________________________________________</w:t>
                  </w:r>
                </w:p>
                <w:p w:rsidR="00BD7BD6" w:rsidRDefault="00BD7BD6" w:rsidP="009A23E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(подпись, Ф.И.О. руководителя главного распорядителя средств бюджета городского округа Верхняя Пышма, в ведении которого находится </w:t>
                  </w:r>
                </w:p>
                <w:p w:rsidR="00BD7BD6" w:rsidRDefault="00BD7BD6" w:rsidP="009A23E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городского округа Верхняя Пышма/ </w:t>
                  </w:r>
                </w:p>
                <w:p w:rsidR="00BD7BD6" w:rsidRDefault="00BD7BD6" w:rsidP="009A23E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органа местного самоуправления городского округа Верхняя Пышма, </w:t>
                  </w:r>
                </w:p>
                <w:p w:rsidR="00BD7BD6" w:rsidRDefault="00BD7BD6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>осуществляющего полномочия учредителя муниципальных бюджетных или автономных учреждений городского округа Верхняя Пышма)</w:t>
                  </w:r>
                </w:p>
                <w:p w:rsidR="00BD7BD6" w:rsidRPr="003E3BDF" w:rsidRDefault="00BD7BD6" w:rsidP="009A23E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«____»_________________20__г.</w:t>
                  </w:r>
                </w:p>
              </w:txbxContent>
            </v:textbox>
          </v:rect>
        </w:pict>
      </w:r>
      <w:r w:rsidR="00B95DCE" w:rsidRPr="006253D0">
        <w:rPr>
          <w:szCs w:val="20"/>
        </w:rPr>
        <w:t xml:space="preserve">Форма                                 </w:t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  <w:t xml:space="preserve">                       Приложение №3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к Порядку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формирования муниципального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задания в отношении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муниципальных учреждений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городского округа Верхняя Пышма и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финансового обеспечения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выполнения муниципального задания</w:t>
      </w:r>
    </w:p>
    <w:p w:rsidR="00F9683A" w:rsidRPr="006253D0" w:rsidRDefault="00F9683A" w:rsidP="00B95DCE">
      <w:pPr>
        <w:tabs>
          <w:tab w:val="left" w:pos="2410"/>
        </w:tabs>
        <w:autoSpaceDE w:val="0"/>
        <w:autoSpaceDN w:val="0"/>
        <w:adjustRightInd w:val="0"/>
        <w:ind w:left="567" w:right="-29"/>
        <w:outlineLvl w:val="0"/>
        <w:rPr>
          <w:sz w:val="20"/>
          <w:szCs w:val="20"/>
        </w:rPr>
      </w:pPr>
    </w:p>
    <w:p w:rsidR="00B95DCE" w:rsidRPr="006253D0" w:rsidRDefault="00B95DCE" w:rsidP="00F968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95DCE" w:rsidRPr="006253D0" w:rsidRDefault="00B95DCE" w:rsidP="00F968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3D0" w:rsidRDefault="006253D0" w:rsidP="00F9683A">
      <w:pPr>
        <w:autoSpaceDE w:val="0"/>
        <w:autoSpaceDN w:val="0"/>
        <w:adjustRightInd w:val="0"/>
        <w:jc w:val="center"/>
      </w:pPr>
    </w:p>
    <w:p w:rsidR="006253D0" w:rsidRDefault="006253D0" w:rsidP="00F9683A">
      <w:pPr>
        <w:autoSpaceDE w:val="0"/>
        <w:autoSpaceDN w:val="0"/>
        <w:adjustRightInd w:val="0"/>
        <w:jc w:val="center"/>
      </w:pPr>
    </w:p>
    <w:p w:rsidR="00F9683A" w:rsidRPr="006253D0" w:rsidRDefault="00F9683A" w:rsidP="00F9683A">
      <w:pPr>
        <w:autoSpaceDE w:val="0"/>
        <w:autoSpaceDN w:val="0"/>
        <w:adjustRightInd w:val="0"/>
        <w:jc w:val="center"/>
      </w:pPr>
      <w:r w:rsidRPr="006253D0">
        <w:t>КВАРТАЛЬНЫЙ ОТЧЕТ</w:t>
      </w:r>
    </w:p>
    <w:p w:rsidR="00F9683A" w:rsidRPr="006253D0" w:rsidRDefault="00F9683A" w:rsidP="00F9683A">
      <w:pPr>
        <w:autoSpaceDE w:val="0"/>
        <w:autoSpaceDN w:val="0"/>
        <w:adjustRightInd w:val="0"/>
        <w:jc w:val="center"/>
      </w:pPr>
      <w:r w:rsidRPr="006253D0">
        <w:t>ОБ ИСПОЛНЕНИИ МУНИЦИПАЛЬНОГО ЗАДАНИЯ</w:t>
      </w:r>
    </w:p>
    <w:p w:rsidR="00F9683A" w:rsidRPr="006253D0" w:rsidRDefault="00F9683A" w:rsidP="00F9683A">
      <w:pPr>
        <w:autoSpaceDE w:val="0"/>
        <w:autoSpaceDN w:val="0"/>
        <w:adjustRightInd w:val="0"/>
        <w:jc w:val="center"/>
      </w:pPr>
      <w:r w:rsidRPr="006253D0">
        <w:t>ЗА ________ КВАРТАЛ 20__ ГОДА</w:t>
      </w:r>
    </w:p>
    <w:p w:rsidR="00F9683A" w:rsidRPr="006253D0" w:rsidRDefault="00F9683A" w:rsidP="00F9683A">
      <w:pPr>
        <w:autoSpaceDE w:val="0"/>
        <w:autoSpaceDN w:val="0"/>
        <w:adjustRightInd w:val="0"/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Наименование муниципального учреждения городского округа Верхняя Пышма ______________________________</w:t>
      </w:r>
    </w:p>
    <w:p w:rsidR="00F9683A" w:rsidRPr="006253D0" w:rsidRDefault="00F9683A" w:rsidP="00F9683A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1417"/>
        <w:gridCol w:w="1417"/>
        <w:gridCol w:w="1417"/>
        <w:gridCol w:w="1986"/>
        <w:gridCol w:w="2268"/>
        <w:gridCol w:w="1247"/>
        <w:gridCol w:w="1304"/>
      </w:tblGrid>
      <w:tr w:rsidR="00F9683A" w:rsidRPr="006253D0" w:rsidTr="00B95D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  <w:r w:rsidRPr="006253D0">
              <w:rPr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муниципальной услуги (работы)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Показатель, характеризующий усл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lastRenderedPageBreak/>
              <w:t xml:space="preserve">вия (формы) оказания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муниципальной услуги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(выполнения 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 xml:space="preserve">Наименование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 xml:space="preserve">показателя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объема муниципальной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 xml:space="preserve">Исполнено </w:t>
            </w:r>
            <w:r w:rsidRPr="006253D0">
              <w:rPr>
                <w:sz w:val="20"/>
                <w:szCs w:val="20"/>
              </w:rPr>
              <w:lastRenderedPageBreak/>
              <w:t>на отчетную дату</w:t>
            </w:r>
          </w:p>
        </w:tc>
      </w:tr>
      <w:tr w:rsidR="00F9683A" w:rsidRPr="006253D0" w:rsidTr="00B95D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83A" w:rsidRPr="006253D0" w:rsidTr="00B95D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</w:tr>
      <w:tr w:rsidR="00F9683A" w:rsidRPr="006253D0" w:rsidTr="00B95D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 w:val="20"/>
          <w:szCs w:val="20"/>
        </w:rPr>
        <w:t>___________________________________________________________________________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 w:val="20"/>
          <w:szCs w:val="20"/>
        </w:rPr>
        <w:t xml:space="preserve">                 (должность, подпись, Ф.И.О. руководителя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 w:val="20"/>
          <w:szCs w:val="20"/>
        </w:rPr>
        <w:t xml:space="preserve">             муниципального учреждения городского округа Верхняя Пышма)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92F" w:rsidRPr="006253D0" w:rsidRDefault="0015092F" w:rsidP="00F9683A">
      <w:pPr>
        <w:autoSpaceDE w:val="0"/>
        <w:autoSpaceDN w:val="0"/>
        <w:adjustRightInd w:val="0"/>
        <w:jc w:val="right"/>
      </w:pPr>
    </w:p>
    <w:sectPr w:rsidR="0015092F" w:rsidRPr="006253D0" w:rsidSect="00DD1606">
      <w:pgSz w:w="16840" w:h="11906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F9" w:rsidRDefault="008958F9">
      <w:r>
        <w:separator/>
      </w:r>
    </w:p>
  </w:endnote>
  <w:endnote w:type="continuationSeparator" w:id="1">
    <w:p w:rsidR="008958F9" w:rsidRDefault="0089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6" w:rsidRDefault="00BD7BD6" w:rsidP="00301DBE">
    <w:pPr>
      <w:pStyle w:val="a8"/>
    </w:pPr>
  </w:p>
  <w:p w:rsidR="00BD7BD6" w:rsidRDefault="00BD7BD6" w:rsidP="00301D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6" w:rsidRDefault="00BD7BD6" w:rsidP="00301DBE">
    <w:pPr>
      <w:pStyle w:val="a8"/>
    </w:pPr>
  </w:p>
  <w:p w:rsidR="00BD7BD6" w:rsidRDefault="00BD7BD6" w:rsidP="00301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F9" w:rsidRDefault="008958F9">
      <w:r>
        <w:separator/>
      </w:r>
    </w:p>
  </w:footnote>
  <w:footnote w:type="continuationSeparator" w:id="1">
    <w:p w:rsidR="008958F9" w:rsidRDefault="0089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611"/>
      <w:docPartObj>
        <w:docPartGallery w:val="Page Numbers (Top of Page)"/>
        <w:docPartUnique/>
      </w:docPartObj>
    </w:sdtPr>
    <w:sdtContent>
      <w:p w:rsidR="00BD7BD6" w:rsidRDefault="00BD7BD6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7BD6" w:rsidRDefault="00BD7BD6" w:rsidP="004D50D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6" w:rsidRDefault="00BD7BD6">
    <w:pPr>
      <w:pStyle w:val="a6"/>
    </w:pPr>
  </w:p>
  <w:p w:rsidR="00BD7BD6" w:rsidRDefault="00BD7BD6">
    <w:pPr>
      <w:pStyle w:val="a6"/>
    </w:pPr>
  </w:p>
  <w:p w:rsidR="00BD7BD6" w:rsidRDefault="00BD7B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606"/>
      <w:docPartObj>
        <w:docPartGallery w:val="Page Numbers (Top of Page)"/>
        <w:docPartUnique/>
      </w:docPartObj>
    </w:sdtPr>
    <w:sdtContent>
      <w:p w:rsidR="00BD7BD6" w:rsidRDefault="00BD7BD6">
        <w:pPr>
          <w:pStyle w:val="a6"/>
          <w:jc w:val="center"/>
        </w:pPr>
        <w:fldSimple w:instr=" PAGE   \* MERGEFORMAT ">
          <w:r w:rsidR="00AF58A2">
            <w:rPr>
              <w:noProof/>
            </w:rPr>
            <w:t>34</w:t>
          </w:r>
        </w:fldSimple>
      </w:p>
    </w:sdtContent>
  </w:sdt>
  <w:p w:rsidR="00BD7BD6" w:rsidRDefault="00BD7BD6" w:rsidP="004D50D2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6" w:rsidRDefault="00BD7BD6">
    <w:pPr>
      <w:pStyle w:val="a6"/>
    </w:pPr>
  </w:p>
  <w:p w:rsidR="00BD7BD6" w:rsidRDefault="00BD7BD6">
    <w:pPr>
      <w:pStyle w:val="a6"/>
    </w:pPr>
  </w:p>
  <w:p w:rsidR="00BD7BD6" w:rsidRDefault="00BD7B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7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7C9"/>
    <w:multiLevelType w:val="hybridMultilevel"/>
    <w:tmpl w:val="9674703C"/>
    <w:lvl w:ilvl="0" w:tplc="AD308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26F15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FA5"/>
    <w:multiLevelType w:val="hybridMultilevel"/>
    <w:tmpl w:val="ECAC49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A94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E73ED"/>
    <w:multiLevelType w:val="hybridMultilevel"/>
    <w:tmpl w:val="DCF6440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4671F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B3A"/>
    <w:multiLevelType w:val="hybridMultilevel"/>
    <w:tmpl w:val="242AB3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D45EFB"/>
    <w:multiLevelType w:val="hybridMultilevel"/>
    <w:tmpl w:val="05364B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272BB0"/>
    <w:multiLevelType w:val="hybridMultilevel"/>
    <w:tmpl w:val="B6A2E8A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939F8"/>
    <w:multiLevelType w:val="hybridMultilevel"/>
    <w:tmpl w:val="56EE45CE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F5037"/>
    <w:multiLevelType w:val="hybridMultilevel"/>
    <w:tmpl w:val="F506950E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CE1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52FBD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E219D"/>
    <w:multiLevelType w:val="hybridMultilevel"/>
    <w:tmpl w:val="267CE4A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1E7B7A"/>
    <w:multiLevelType w:val="hybridMultilevel"/>
    <w:tmpl w:val="0E6C9E46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4C4A6F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B22C3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14"/>
  </w:num>
  <w:num w:numId="5">
    <w:abstractNumId w:val="12"/>
  </w:num>
  <w:num w:numId="6">
    <w:abstractNumId w:val="27"/>
  </w:num>
  <w:num w:numId="7">
    <w:abstractNumId w:val="18"/>
  </w:num>
  <w:num w:numId="8">
    <w:abstractNumId w:val="11"/>
  </w:num>
  <w:num w:numId="9">
    <w:abstractNumId w:val="5"/>
  </w:num>
  <w:num w:numId="10">
    <w:abstractNumId w:val="25"/>
  </w:num>
  <w:num w:numId="11">
    <w:abstractNumId w:val="16"/>
  </w:num>
  <w:num w:numId="12">
    <w:abstractNumId w:val="21"/>
  </w:num>
  <w:num w:numId="13">
    <w:abstractNumId w:val="1"/>
  </w:num>
  <w:num w:numId="14">
    <w:abstractNumId w:val="22"/>
  </w:num>
  <w:num w:numId="15">
    <w:abstractNumId w:val="3"/>
  </w:num>
  <w:num w:numId="16">
    <w:abstractNumId w:val="20"/>
  </w:num>
  <w:num w:numId="17">
    <w:abstractNumId w:val="29"/>
  </w:num>
  <w:num w:numId="18">
    <w:abstractNumId w:val="8"/>
  </w:num>
  <w:num w:numId="19">
    <w:abstractNumId w:val="24"/>
  </w:num>
  <w:num w:numId="20">
    <w:abstractNumId w:val="13"/>
  </w:num>
  <w:num w:numId="21">
    <w:abstractNumId w:val="10"/>
  </w:num>
  <w:num w:numId="22">
    <w:abstractNumId w:val="23"/>
  </w:num>
  <w:num w:numId="23">
    <w:abstractNumId w:val="17"/>
  </w:num>
  <w:num w:numId="24">
    <w:abstractNumId w:val="6"/>
  </w:num>
  <w:num w:numId="25">
    <w:abstractNumId w:val="0"/>
  </w:num>
  <w:num w:numId="26">
    <w:abstractNumId w:val="2"/>
  </w:num>
  <w:num w:numId="27">
    <w:abstractNumId w:val="26"/>
  </w:num>
  <w:num w:numId="28">
    <w:abstractNumId w:val="4"/>
  </w:num>
  <w:num w:numId="29">
    <w:abstractNumId w:val="7"/>
  </w:num>
  <w:num w:numId="30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7AC6"/>
    <w:rsid w:val="000005FA"/>
    <w:rsid w:val="00000700"/>
    <w:rsid w:val="000045B1"/>
    <w:rsid w:val="00010BBA"/>
    <w:rsid w:val="000152B8"/>
    <w:rsid w:val="000219FD"/>
    <w:rsid w:val="00021F72"/>
    <w:rsid w:val="00024AE3"/>
    <w:rsid w:val="000474E2"/>
    <w:rsid w:val="00050DC6"/>
    <w:rsid w:val="000623A8"/>
    <w:rsid w:val="000659A6"/>
    <w:rsid w:val="00066AFE"/>
    <w:rsid w:val="00071DAE"/>
    <w:rsid w:val="00082183"/>
    <w:rsid w:val="00090092"/>
    <w:rsid w:val="000932C6"/>
    <w:rsid w:val="00096D76"/>
    <w:rsid w:val="000977AC"/>
    <w:rsid w:val="000A107B"/>
    <w:rsid w:val="000A2006"/>
    <w:rsid w:val="000A3107"/>
    <w:rsid w:val="000B341B"/>
    <w:rsid w:val="000C06C8"/>
    <w:rsid w:val="000C4F22"/>
    <w:rsid w:val="000D1F17"/>
    <w:rsid w:val="000D697D"/>
    <w:rsid w:val="000E0112"/>
    <w:rsid w:val="000E2CF6"/>
    <w:rsid w:val="000F225D"/>
    <w:rsid w:val="000F3E3F"/>
    <w:rsid w:val="00104115"/>
    <w:rsid w:val="0010500B"/>
    <w:rsid w:val="00106C2D"/>
    <w:rsid w:val="00107711"/>
    <w:rsid w:val="00107BD9"/>
    <w:rsid w:val="001120C8"/>
    <w:rsid w:val="0015092F"/>
    <w:rsid w:val="00155660"/>
    <w:rsid w:val="0015607F"/>
    <w:rsid w:val="00164611"/>
    <w:rsid w:val="00164749"/>
    <w:rsid w:val="00164BDB"/>
    <w:rsid w:val="00176720"/>
    <w:rsid w:val="00176D6F"/>
    <w:rsid w:val="00192259"/>
    <w:rsid w:val="00193FBF"/>
    <w:rsid w:val="00196A37"/>
    <w:rsid w:val="001A4788"/>
    <w:rsid w:val="001A77DA"/>
    <w:rsid w:val="001B3D74"/>
    <w:rsid w:val="001C40DF"/>
    <w:rsid w:val="001D23AF"/>
    <w:rsid w:val="001D4C20"/>
    <w:rsid w:val="001E7108"/>
    <w:rsid w:val="001F6328"/>
    <w:rsid w:val="0020593B"/>
    <w:rsid w:val="00215365"/>
    <w:rsid w:val="0022142B"/>
    <w:rsid w:val="00226048"/>
    <w:rsid w:val="0022671D"/>
    <w:rsid w:val="00234235"/>
    <w:rsid w:val="00244EB5"/>
    <w:rsid w:val="002510CA"/>
    <w:rsid w:val="0025153A"/>
    <w:rsid w:val="002611E8"/>
    <w:rsid w:val="00263904"/>
    <w:rsid w:val="002663EE"/>
    <w:rsid w:val="0027392F"/>
    <w:rsid w:val="00275425"/>
    <w:rsid w:val="00283A56"/>
    <w:rsid w:val="00285506"/>
    <w:rsid w:val="00295B3C"/>
    <w:rsid w:val="002A229C"/>
    <w:rsid w:val="002B649D"/>
    <w:rsid w:val="002B7AC6"/>
    <w:rsid w:val="002C439B"/>
    <w:rsid w:val="002C5AD1"/>
    <w:rsid w:val="002C6826"/>
    <w:rsid w:val="002D3AC2"/>
    <w:rsid w:val="002F50F1"/>
    <w:rsid w:val="00301DBE"/>
    <w:rsid w:val="00305E71"/>
    <w:rsid w:val="003102C7"/>
    <w:rsid w:val="003105AB"/>
    <w:rsid w:val="003125FC"/>
    <w:rsid w:val="0032310E"/>
    <w:rsid w:val="00350152"/>
    <w:rsid w:val="00355920"/>
    <w:rsid w:val="00370CBB"/>
    <w:rsid w:val="00375579"/>
    <w:rsid w:val="003850D0"/>
    <w:rsid w:val="00394826"/>
    <w:rsid w:val="003A384A"/>
    <w:rsid w:val="003B1E97"/>
    <w:rsid w:val="003C2D43"/>
    <w:rsid w:val="003C5B15"/>
    <w:rsid w:val="003C7B8C"/>
    <w:rsid w:val="003D7ADF"/>
    <w:rsid w:val="003E20FB"/>
    <w:rsid w:val="003E3BDF"/>
    <w:rsid w:val="003E400D"/>
    <w:rsid w:val="003F0448"/>
    <w:rsid w:val="003F09A1"/>
    <w:rsid w:val="003F788C"/>
    <w:rsid w:val="00403816"/>
    <w:rsid w:val="00410325"/>
    <w:rsid w:val="00413B84"/>
    <w:rsid w:val="00414DB3"/>
    <w:rsid w:val="00417853"/>
    <w:rsid w:val="004208E8"/>
    <w:rsid w:val="00422162"/>
    <w:rsid w:val="004275B1"/>
    <w:rsid w:val="00435E3A"/>
    <w:rsid w:val="00436A44"/>
    <w:rsid w:val="00442B3F"/>
    <w:rsid w:val="00445E9E"/>
    <w:rsid w:val="004503CF"/>
    <w:rsid w:val="004515B7"/>
    <w:rsid w:val="00452DDF"/>
    <w:rsid w:val="0045583F"/>
    <w:rsid w:val="00455DD6"/>
    <w:rsid w:val="004616BC"/>
    <w:rsid w:val="004719D0"/>
    <w:rsid w:val="00472590"/>
    <w:rsid w:val="0047339B"/>
    <w:rsid w:val="004932C2"/>
    <w:rsid w:val="00495C8D"/>
    <w:rsid w:val="004A6956"/>
    <w:rsid w:val="004B204D"/>
    <w:rsid w:val="004B2BF3"/>
    <w:rsid w:val="004B4F89"/>
    <w:rsid w:val="004C17BF"/>
    <w:rsid w:val="004C18CC"/>
    <w:rsid w:val="004C20A6"/>
    <w:rsid w:val="004D4C73"/>
    <w:rsid w:val="004D50D2"/>
    <w:rsid w:val="004D733B"/>
    <w:rsid w:val="004E55B8"/>
    <w:rsid w:val="004E6188"/>
    <w:rsid w:val="004F2A22"/>
    <w:rsid w:val="004F542D"/>
    <w:rsid w:val="004F6D17"/>
    <w:rsid w:val="004F7B54"/>
    <w:rsid w:val="00527DC5"/>
    <w:rsid w:val="005323CC"/>
    <w:rsid w:val="005415A4"/>
    <w:rsid w:val="005503A5"/>
    <w:rsid w:val="00555072"/>
    <w:rsid w:val="00556ABD"/>
    <w:rsid w:val="00563C3A"/>
    <w:rsid w:val="005737C4"/>
    <w:rsid w:val="00575D07"/>
    <w:rsid w:val="005765BC"/>
    <w:rsid w:val="005804DE"/>
    <w:rsid w:val="00580CBD"/>
    <w:rsid w:val="005814E1"/>
    <w:rsid w:val="00582029"/>
    <w:rsid w:val="00584B3C"/>
    <w:rsid w:val="00587074"/>
    <w:rsid w:val="0059133D"/>
    <w:rsid w:val="00592F72"/>
    <w:rsid w:val="005A4C3A"/>
    <w:rsid w:val="005A706F"/>
    <w:rsid w:val="005A7109"/>
    <w:rsid w:val="005B06D5"/>
    <w:rsid w:val="005B5713"/>
    <w:rsid w:val="005B6419"/>
    <w:rsid w:val="005C0F2E"/>
    <w:rsid w:val="005C28AC"/>
    <w:rsid w:val="005C3BF9"/>
    <w:rsid w:val="005C3C8B"/>
    <w:rsid w:val="005E2B8C"/>
    <w:rsid w:val="005E7A66"/>
    <w:rsid w:val="00601539"/>
    <w:rsid w:val="00607355"/>
    <w:rsid w:val="00607E21"/>
    <w:rsid w:val="00610FE4"/>
    <w:rsid w:val="006143C5"/>
    <w:rsid w:val="006253D0"/>
    <w:rsid w:val="00633948"/>
    <w:rsid w:val="00633C2F"/>
    <w:rsid w:val="00657A14"/>
    <w:rsid w:val="006632D9"/>
    <w:rsid w:val="00664967"/>
    <w:rsid w:val="0066651C"/>
    <w:rsid w:val="00666C7D"/>
    <w:rsid w:val="00671C78"/>
    <w:rsid w:val="00683A7D"/>
    <w:rsid w:val="006953DF"/>
    <w:rsid w:val="006A03E3"/>
    <w:rsid w:val="006A06E8"/>
    <w:rsid w:val="006A0F46"/>
    <w:rsid w:val="006B489B"/>
    <w:rsid w:val="006B673A"/>
    <w:rsid w:val="006C33F8"/>
    <w:rsid w:val="006C656A"/>
    <w:rsid w:val="006D30A1"/>
    <w:rsid w:val="006E2213"/>
    <w:rsid w:val="006F4F97"/>
    <w:rsid w:val="006F7687"/>
    <w:rsid w:val="00704D66"/>
    <w:rsid w:val="007057E8"/>
    <w:rsid w:val="0071042F"/>
    <w:rsid w:val="00713433"/>
    <w:rsid w:val="00715EDD"/>
    <w:rsid w:val="00717238"/>
    <w:rsid w:val="007210B1"/>
    <w:rsid w:val="00722A60"/>
    <w:rsid w:val="007266FA"/>
    <w:rsid w:val="0074042B"/>
    <w:rsid w:val="00741B49"/>
    <w:rsid w:val="007470E5"/>
    <w:rsid w:val="00753676"/>
    <w:rsid w:val="00757836"/>
    <w:rsid w:val="00761B37"/>
    <w:rsid w:val="00761BCE"/>
    <w:rsid w:val="00764535"/>
    <w:rsid w:val="007649A6"/>
    <w:rsid w:val="007718B0"/>
    <w:rsid w:val="0077671B"/>
    <w:rsid w:val="007815A2"/>
    <w:rsid w:val="0078277B"/>
    <w:rsid w:val="007915C3"/>
    <w:rsid w:val="00795620"/>
    <w:rsid w:val="007A0B8B"/>
    <w:rsid w:val="007A0FAB"/>
    <w:rsid w:val="007B499F"/>
    <w:rsid w:val="007B5F27"/>
    <w:rsid w:val="007B6040"/>
    <w:rsid w:val="007B753E"/>
    <w:rsid w:val="007B7578"/>
    <w:rsid w:val="007C3C25"/>
    <w:rsid w:val="007C7040"/>
    <w:rsid w:val="007E1993"/>
    <w:rsid w:val="007E4D62"/>
    <w:rsid w:val="007E7F46"/>
    <w:rsid w:val="007F66B0"/>
    <w:rsid w:val="008110F8"/>
    <w:rsid w:val="00826A02"/>
    <w:rsid w:val="008362C4"/>
    <w:rsid w:val="00837016"/>
    <w:rsid w:val="0084212E"/>
    <w:rsid w:val="0084501A"/>
    <w:rsid w:val="008473AF"/>
    <w:rsid w:val="00847CE9"/>
    <w:rsid w:val="00851951"/>
    <w:rsid w:val="00854F94"/>
    <w:rsid w:val="0085565A"/>
    <w:rsid w:val="008633EA"/>
    <w:rsid w:val="00873188"/>
    <w:rsid w:val="00874B90"/>
    <w:rsid w:val="00890997"/>
    <w:rsid w:val="0089513C"/>
    <w:rsid w:val="008958F9"/>
    <w:rsid w:val="008B13D3"/>
    <w:rsid w:val="008B4916"/>
    <w:rsid w:val="008C4574"/>
    <w:rsid w:val="008C6047"/>
    <w:rsid w:val="008C650A"/>
    <w:rsid w:val="008E351D"/>
    <w:rsid w:val="008E786B"/>
    <w:rsid w:val="008F09C8"/>
    <w:rsid w:val="008F4457"/>
    <w:rsid w:val="00902C1D"/>
    <w:rsid w:val="00902D95"/>
    <w:rsid w:val="0090353E"/>
    <w:rsid w:val="00907A21"/>
    <w:rsid w:val="00910DEA"/>
    <w:rsid w:val="00911E39"/>
    <w:rsid w:val="009161EB"/>
    <w:rsid w:val="00925155"/>
    <w:rsid w:val="009360AB"/>
    <w:rsid w:val="00943052"/>
    <w:rsid w:val="00950C22"/>
    <w:rsid w:val="00952B17"/>
    <w:rsid w:val="00955C92"/>
    <w:rsid w:val="00956A0C"/>
    <w:rsid w:val="0096229F"/>
    <w:rsid w:val="009728F9"/>
    <w:rsid w:val="00977E7F"/>
    <w:rsid w:val="0098503E"/>
    <w:rsid w:val="00987F65"/>
    <w:rsid w:val="009A23E1"/>
    <w:rsid w:val="009A2F5C"/>
    <w:rsid w:val="009C6A0A"/>
    <w:rsid w:val="009D40C5"/>
    <w:rsid w:val="009E08A5"/>
    <w:rsid w:val="009E5E89"/>
    <w:rsid w:val="00A01D6A"/>
    <w:rsid w:val="00A04232"/>
    <w:rsid w:val="00A05DBD"/>
    <w:rsid w:val="00A128D3"/>
    <w:rsid w:val="00A176B2"/>
    <w:rsid w:val="00A24226"/>
    <w:rsid w:val="00A242A1"/>
    <w:rsid w:val="00A30DAF"/>
    <w:rsid w:val="00A313F8"/>
    <w:rsid w:val="00A5013C"/>
    <w:rsid w:val="00A559F0"/>
    <w:rsid w:val="00A57579"/>
    <w:rsid w:val="00A61791"/>
    <w:rsid w:val="00A70260"/>
    <w:rsid w:val="00A732ED"/>
    <w:rsid w:val="00A74B4A"/>
    <w:rsid w:val="00A95A36"/>
    <w:rsid w:val="00A97146"/>
    <w:rsid w:val="00AB6C6A"/>
    <w:rsid w:val="00AB74AD"/>
    <w:rsid w:val="00AC1C50"/>
    <w:rsid w:val="00AC61B1"/>
    <w:rsid w:val="00AE487C"/>
    <w:rsid w:val="00AF0189"/>
    <w:rsid w:val="00AF2602"/>
    <w:rsid w:val="00AF33F7"/>
    <w:rsid w:val="00AF58A2"/>
    <w:rsid w:val="00AF5EE4"/>
    <w:rsid w:val="00B04206"/>
    <w:rsid w:val="00B12A6B"/>
    <w:rsid w:val="00B21293"/>
    <w:rsid w:val="00B2310E"/>
    <w:rsid w:val="00B25A8A"/>
    <w:rsid w:val="00B26B4D"/>
    <w:rsid w:val="00B4192E"/>
    <w:rsid w:val="00B45531"/>
    <w:rsid w:val="00B55AE1"/>
    <w:rsid w:val="00B761A0"/>
    <w:rsid w:val="00B76D80"/>
    <w:rsid w:val="00B8469F"/>
    <w:rsid w:val="00B87E15"/>
    <w:rsid w:val="00B90A65"/>
    <w:rsid w:val="00B95DCE"/>
    <w:rsid w:val="00B9603B"/>
    <w:rsid w:val="00B974C9"/>
    <w:rsid w:val="00BA2F27"/>
    <w:rsid w:val="00BA5DB3"/>
    <w:rsid w:val="00BC32A5"/>
    <w:rsid w:val="00BC49A1"/>
    <w:rsid w:val="00BC4C09"/>
    <w:rsid w:val="00BD1886"/>
    <w:rsid w:val="00BD24E2"/>
    <w:rsid w:val="00BD7BD6"/>
    <w:rsid w:val="00BF17E6"/>
    <w:rsid w:val="00BF255C"/>
    <w:rsid w:val="00C00468"/>
    <w:rsid w:val="00C03EF2"/>
    <w:rsid w:val="00C04B6B"/>
    <w:rsid w:val="00C04D97"/>
    <w:rsid w:val="00C04E10"/>
    <w:rsid w:val="00C129BA"/>
    <w:rsid w:val="00C13B0D"/>
    <w:rsid w:val="00C154E7"/>
    <w:rsid w:val="00C17FB3"/>
    <w:rsid w:val="00C2468B"/>
    <w:rsid w:val="00C2475F"/>
    <w:rsid w:val="00C2683B"/>
    <w:rsid w:val="00C347BD"/>
    <w:rsid w:val="00C35842"/>
    <w:rsid w:val="00C37D8D"/>
    <w:rsid w:val="00C46864"/>
    <w:rsid w:val="00C51412"/>
    <w:rsid w:val="00C53C1E"/>
    <w:rsid w:val="00C56C31"/>
    <w:rsid w:val="00C56E4F"/>
    <w:rsid w:val="00C91922"/>
    <w:rsid w:val="00CA7655"/>
    <w:rsid w:val="00CB3596"/>
    <w:rsid w:val="00CB4314"/>
    <w:rsid w:val="00CC083A"/>
    <w:rsid w:val="00CC1A50"/>
    <w:rsid w:val="00CC2367"/>
    <w:rsid w:val="00CC2BD3"/>
    <w:rsid w:val="00CC55F6"/>
    <w:rsid w:val="00CD102A"/>
    <w:rsid w:val="00CD2090"/>
    <w:rsid w:val="00CD50E7"/>
    <w:rsid w:val="00CD6D23"/>
    <w:rsid w:val="00CD7327"/>
    <w:rsid w:val="00CE466B"/>
    <w:rsid w:val="00CF25B1"/>
    <w:rsid w:val="00D21553"/>
    <w:rsid w:val="00D26EC9"/>
    <w:rsid w:val="00D31AC4"/>
    <w:rsid w:val="00D41966"/>
    <w:rsid w:val="00D46D71"/>
    <w:rsid w:val="00D532CF"/>
    <w:rsid w:val="00D60EB2"/>
    <w:rsid w:val="00D66D86"/>
    <w:rsid w:val="00D67DF0"/>
    <w:rsid w:val="00D73770"/>
    <w:rsid w:val="00D74C0F"/>
    <w:rsid w:val="00D7709E"/>
    <w:rsid w:val="00D844D9"/>
    <w:rsid w:val="00D90F3C"/>
    <w:rsid w:val="00D95AF6"/>
    <w:rsid w:val="00D97735"/>
    <w:rsid w:val="00DA380C"/>
    <w:rsid w:val="00DA3E81"/>
    <w:rsid w:val="00DA5B3B"/>
    <w:rsid w:val="00DB3911"/>
    <w:rsid w:val="00DB52C2"/>
    <w:rsid w:val="00DC6C44"/>
    <w:rsid w:val="00DC7E49"/>
    <w:rsid w:val="00DD1606"/>
    <w:rsid w:val="00E15EB7"/>
    <w:rsid w:val="00E33EE1"/>
    <w:rsid w:val="00E36299"/>
    <w:rsid w:val="00E40123"/>
    <w:rsid w:val="00E413CA"/>
    <w:rsid w:val="00E513E9"/>
    <w:rsid w:val="00E62693"/>
    <w:rsid w:val="00E64E58"/>
    <w:rsid w:val="00E708D9"/>
    <w:rsid w:val="00E80F2E"/>
    <w:rsid w:val="00E86065"/>
    <w:rsid w:val="00E86FA9"/>
    <w:rsid w:val="00E95E32"/>
    <w:rsid w:val="00EA09F9"/>
    <w:rsid w:val="00EA1A22"/>
    <w:rsid w:val="00EB5AC6"/>
    <w:rsid w:val="00EC07D2"/>
    <w:rsid w:val="00EC2EE1"/>
    <w:rsid w:val="00ED0C38"/>
    <w:rsid w:val="00EE0F4A"/>
    <w:rsid w:val="00EE3844"/>
    <w:rsid w:val="00EF0655"/>
    <w:rsid w:val="00F073BA"/>
    <w:rsid w:val="00F12A71"/>
    <w:rsid w:val="00F1528D"/>
    <w:rsid w:val="00F16F94"/>
    <w:rsid w:val="00F17E23"/>
    <w:rsid w:val="00F20B70"/>
    <w:rsid w:val="00F22C7F"/>
    <w:rsid w:val="00F23608"/>
    <w:rsid w:val="00F23C6A"/>
    <w:rsid w:val="00F339FA"/>
    <w:rsid w:val="00F34290"/>
    <w:rsid w:val="00F512F2"/>
    <w:rsid w:val="00F53FCF"/>
    <w:rsid w:val="00F71194"/>
    <w:rsid w:val="00F73CD4"/>
    <w:rsid w:val="00F74EE1"/>
    <w:rsid w:val="00F80113"/>
    <w:rsid w:val="00F80626"/>
    <w:rsid w:val="00F84146"/>
    <w:rsid w:val="00F9054D"/>
    <w:rsid w:val="00F94398"/>
    <w:rsid w:val="00F96641"/>
    <w:rsid w:val="00F9683A"/>
    <w:rsid w:val="00FB218B"/>
    <w:rsid w:val="00FB2E2F"/>
    <w:rsid w:val="00FC2DF0"/>
    <w:rsid w:val="00FC47F1"/>
    <w:rsid w:val="00FC791D"/>
    <w:rsid w:val="00FD5DA2"/>
    <w:rsid w:val="00FD7428"/>
    <w:rsid w:val="00FE0ABB"/>
    <w:rsid w:val="00FE3E9D"/>
    <w:rsid w:val="00FF01E0"/>
    <w:rsid w:val="00FF30CA"/>
    <w:rsid w:val="00FF3F02"/>
    <w:rsid w:val="00FF6F31"/>
    <w:rsid w:val="00FF734D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8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9E5E89"/>
    <w:pPr>
      <w:spacing w:before="100" w:beforeAutospacing="1" w:after="100" w:afterAutospacing="1"/>
    </w:pPr>
  </w:style>
  <w:style w:type="paragraph" w:customStyle="1" w:styleId="ConsPlusNonformat">
    <w:name w:val="ConsPlusNonformat"/>
    <w:rsid w:val="009E5E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9E5E8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Title">
    <w:name w:val="ConsPlusTitle"/>
    <w:uiPriority w:val="99"/>
    <w:rsid w:val="009E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3">
    <w:name w:val="Гипертекстовая ссылка"/>
    <w:basedOn w:val="a0"/>
    <w:uiPriority w:val="99"/>
    <w:rsid w:val="009E5E89"/>
    <w:rPr>
      <w:color w:val="106BBE"/>
    </w:rPr>
  </w:style>
  <w:style w:type="paragraph" w:customStyle="1" w:styleId="af4">
    <w:name w:val="Знак Знак Знак Знак Знак"/>
    <w:basedOn w:val="a"/>
    <w:rsid w:val="008E78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436A44"/>
    <w:rPr>
      <w:rFonts w:ascii="Calibri" w:hAnsi="Calibr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0D1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D133897829E7DAF9E020D102B49706694A8088FB730879F29DFF179A6g2ZCK" TargetMode="External"/><Relationship Id="rId26" Type="http://schemas.openxmlformats.org/officeDocument/2006/relationships/hyperlink" Target="consultantplus://offline/ref=6D133897829E7DAF9E020D102B49706694A8088FB730879F29DFF179A6g2ZC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133897829E7DAF9E020D102B49706694A8088FB730879F29DFF179A6g2ZCK" TargetMode="External"/><Relationship Id="rId34" Type="http://schemas.openxmlformats.org/officeDocument/2006/relationships/hyperlink" Target="consultantplus://offline/ref=6D133897829E7DAF9E020D102B49706694A90783B13C879F29DFF179A62C22A49028A6F4E29923CAg2Z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133897829E7DAF9E020D102B49706694A8088FB730879F29DFF179A6g2ZCK" TargetMode="External"/><Relationship Id="rId17" Type="http://schemas.openxmlformats.org/officeDocument/2006/relationships/hyperlink" Target="consultantplus://offline/ref=6D133897829E7DAF9E020D102B49706694A8088FB730879F29DFF179A6g2ZCK" TargetMode="External"/><Relationship Id="rId25" Type="http://schemas.openxmlformats.org/officeDocument/2006/relationships/hyperlink" Target="consultantplus://offline/ref=6D133897829E7DAF9E020D102B49706694A8088FB730879F29DFF179A6g2ZCK" TargetMode="External"/><Relationship Id="rId33" Type="http://schemas.openxmlformats.org/officeDocument/2006/relationships/hyperlink" Target="consultantplus://offline/ref=6D133897829E7DAF9E020D102B49706694A90783B13C879F29DFF179A62C22A49028A6F4E29923CAg2ZBK" TargetMode="External"/><Relationship Id="rId38" Type="http://schemas.openxmlformats.org/officeDocument/2006/relationships/hyperlink" Target="consultantplus://offline/ref=6D133897829E7DAF9E020D102B49706694A8088FB730879F29DFF179A6g2Z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133897829E7DAF9E020D102B49706694A8088FB730879F29DFF179A6g2ZCK" TargetMode="External"/><Relationship Id="rId20" Type="http://schemas.openxmlformats.org/officeDocument/2006/relationships/hyperlink" Target="consultantplus://offline/ref=6D133897829E7DAF9E020D102B49706694A8088FB730879F29DFF179A6g2ZCK" TargetMode="External"/><Relationship Id="rId29" Type="http://schemas.openxmlformats.org/officeDocument/2006/relationships/hyperlink" Target="consultantplus://offline/ref=6D133897829E7DAF9E020D102B49706694A8088FB730879F29DFF179A6g2Z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133897829E7DAF9E020D102B49706694A8088FB730879F29DFF179A6g2ZCK" TargetMode="External"/><Relationship Id="rId24" Type="http://schemas.openxmlformats.org/officeDocument/2006/relationships/hyperlink" Target="consultantplus://offline/ref=6D133897829E7DAF9E020D102B49706694A8088FB730879F29DFF179A6g2ZCK" TargetMode="External"/><Relationship Id="rId32" Type="http://schemas.openxmlformats.org/officeDocument/2006/relationships/hyperlink" Target="consultantplus://offline/ref=6D133897829E7DAF9E020D102B49706694A90783B13C879F29DFF179A62C22A49028A6F4E29923CAg2ZBK" TargetMode="External"/><Relationship Id="rId37" Type="http://schemas.openxmlformats.org/officeDocument/2006/relationships/hyperlink" Target="consultantplus://offline/ref=6D133897829E7DAF9E020D102B49706694A8088FB730879F29DFF179A6g2ZC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6D133897829E7DAF9E020D102B49706694A8088FB730879F29DFF179A6g2ZCK" TargetMode="External"/><Relationship Id="rId28" Type="http://schemas.openxmlformats.org/officeDocument/2006/relationships/hyperlink" Target="consultantplus://offline/ref=6D133897829E7DAF9E020D102B49706694A8088FB730879F29DFF179A6g2ZCK" TargetMode="External"/><Relationship Id="rId36" Type="http://schemas.openxmlformats.org/officeDocument/2006/relationships/hyperlink" Target="consultantplus://offline/ref=6D133897829E7DAF9E020D102B49706694A8088FB730879F29DFF179A6g2ZC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D133897829E7DAF9E020D102B49706694A8088FB730879F29DFF179A6g2ZCK" TargetMode="External"/><Relationship Id="rId31" Type="http://schemas.openxmlformats.org/officeDocument/2006/relationships/hyperlink" Target="consultantplus://offline/ref=6D133897829E7DAF9E020D102B49706694A8088FB730879F29DFF179A6g2ZC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6D133897829E7DAF9E020D102B49706694A8088FB730879F29DFF179A6g2ZCK" TargetMode="External"/><Relationship Id="rId27" Type="http://schemas.openxmlformats.org/officeDocument/2006/relationships/hyperlink" Target="consultantplus://offline/ref=6D133897829E7DAF9E020D102B49706694A8088FB730879F29DFF179A6g2ZCK" TargetMode="External"/><Relationship Id="rId30" Type="http://schemas.openxmlformats.org/officeDocument/2006/relationships/hyperlink" Target="consultantplus://offline/ref=6D133897829E7DAF9E020D102B49706694A8088FB730879F29DFF179A6g2ZCK" TargetMode="External"/><Relationship Id="rId35" Type="http://schemas.openxmlformats.org/officeDocument/2006/relationships/hyperlink" Target="consultantplus://offline/ref=6D133897829E7DAF9E020D102B49706694A8088FB730879F29DFF179A6g2Z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3E86-D384-486A-8E5E-29414A03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2521</TotalTime>
  <Pages>1</Pages>
  <Words>11642</Words>
  <Characters>66362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77849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Buh-1</cp:lastModifiedBy>
  <cp:revision>98</cp:revision>
  <cp:lastPrinted>2017-11-20T08:36:00Z</cp:lastPrinted>
  <dcterms:created xsi:type="dcterms:W3CDTF">2015-12-21T11:57:00Z</dcterms:created>
  <dcterms:modified xsi:type="dcterms:W3CDTF">2018-04-13T10:17:00Z</dcterms:modified>
</cp:coreProperties>
</file>