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3A" w:rsidRDefault="008E5095" w:rsidP="00A732E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5095">
        <w:rPr>
          <w:noProof/>
          <w:sz w:val="22"/>
          <w:szCs w:val="20"/>
        </w:rPr>
        <w:pict>
          <v:rect id="Прямоугольник 2" o:spid="_x0000_s1026" style="position:absolute;left:0;text-align:left;margin-left:3.3pt;margin-top:1.1pt;width:342.75pt;height:9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" fillcolor="white [3212]" strokecolor="white [3212]" strokeweight="2pt">
            <v:textbox style="mso-next-textbox:#Прямоугольник 2">
              <w:txbxContent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757384" w:rsidRPr="00860DD9" w:rsidRDefault="00757384" w:rsidP="00950C22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860DD9">
                    <w:rPr>
                      <w:b/>
                      <w:sz w:val="20"/>
                      <w:szCs w:val="20"/>
                    </w:rPr>
                    <w:t>УТВЕРЖДАЮ:</w:t>
                  </w:r>
                </w:p>
                <w:p w:rsidR="00757384" w:rsidRPr="004F2A22" w:rsidRDefault="00757384" w:rsidP="00950C22">
                  <w:pPr>
                    <w:autoSpaceDE w:val="0"/>
                    <w:autoSpaceDN w:val="0"/>
                    <w:adjustRightInd w:val="0"/>
                  </w:pPr>
                  <w:r>
                    <w:t>П</w:t>
                  </w:r>
                  <w:r w:rsidRPr="004F2A22">
                    <w:t>редседател</w:t>
                  </w:r>
                  <w:r>
                    <w:t>ь</w:t>
                  </w:r>
                  <w:r w:rsidRPr="004F2A22">
                    <w:t xml:space="preserve"> Комитета по социальной </w:t>
                  </w:r>
                </w:p>
                <w:p w:rsidR="00757384" w:rsidRPr="004F2A22" w:rsidRDefault="00757384" w:rsidP="00950C22">
                  <w:pPr>
                    <w:autoSpaceDE w:val="0"/>
                    <w:autoSpaceDN w:val="0"/>
                    <w:adjustRightInd w:val="0"/>
                  </w:pPr>
                  <w:r w:rsidRPr="004F2A22">
                    <w:t xml:space="preserve">политике администрации </w:t>
                  </w:r>
                </w:p>
                <w:p w:rsidR="00757384" w:rsidRPr="004F2A22" w:rsidRDefault="00757384" w:rsidP="00950C22">
                  <w:pPr>
                    <w:autoSpaceDE w:val="0"/>
                    <w:autoSpaceDN w:val="0"/>
                    <w:adjustRightInd w:val="0"/>
                  </w:pPr>
                  <w:r w:rsidRPr="004F2A22">
                    <w:t>городского округа Верхняя Пышма</w:t>
                  </w:r>
                </w:p>
                <w:p w:rsidR="00757384" w:rsidRPr="004F2A22" w:rsidRDefault="00757384" w:rsidP="00950C22">
                  <w:pPr>
                    <w:autoSpaceDE w:val="0"/>
                    <w:autoSpaceDN w:val="0"/>
                    <w:adjustRightInd w:val="0"/>
                  </w:pPr>
                  <w:r w:rsidRPr="004F2A22">
                    <w:t>_____</w:t>
                  </w:r>
                  <w:r>
                    <w:t>________________   Н.А. Осокина</w:t>
                  </w:r>
                </w:p>
                <w:p w:rsidR="00757384" w:rsidRPr="004F2A22" w:rsidRDefault="00757384" w:rsidP="00950C22">
                  <w:pPr>
                    <w:autoSpaceDE w:val="0"/>
                    <w:autoSpaceDN w:val="0"/>
                    <w:adjustRightInd w:val="0"/>
                    <w:rPr>
                      <w:u w:val="single"/>
                    </w:rPr>
                  </w:pPr>
                  <w:r w:rsidRPr="004F2A22">
                    <w:t xml:space="preserve">"__" ____________  </w:t>
                  </w:r>
                  <w:r>
                    <w:rPr>
                      <w:u w:val="single"/>
                    </w:rPr>
                    <w:t>2018</w:t>
                  </w:r>
                  <w:r w:rsidRPr="004F2A22">
                    <w:rPr>
                      <w:u w:val="single"/>
                    </w:rPr>
                    <w:t xml:space="preserve"> г.</w:t>
                  </w:r>
                </w:p>
                <w:p w:rsidR="00757384" w:rsidRPr="00950C22" w:rsidRDefault="00757384" w:rsidP="003E3BDF">
                  <w:pPr>
                    <w:rPr>
                      <w:color w:val="000000" w:themeColor="text1"/>
                      <w:sz w:val="22"/>
                      <w:szCs w:val="20"/>
                      <w:u w:val="single"/>
                    </w:rPr>
                  </w:pPr>
                </w:p>
                <w:p w:rsidR="00757384" w:rsidRDefault="00757384"/>
              </w:txbxContent>
            </v:textbox>
          </v:rect>
        </w:pict>
      </w:r>
      <w:r w:rsidR="00847CE9">
        <w:rPr>
          <w:sz w:val="20"/>
          <w:szCs w:val="20"/>
        </w:rPr>
        <w:tab/>
      </w:r>
      <w:r w:rsidR="00847CE9">
        <w:rPr>
          <w:sz w:val="20"/>
          <w:szCs w:val="20"/>
        </w:rPr>
        <w:tab/>
      </w:r>
      <w:r w:rsidR="00847CE9">
        <w:rPr>
          <w:sz w:val="20"/>
          <w:szCs w:val="20"/>
        </w:rPr>
        <w:tab/>
      </w:r>
      <w:r w:rsidR="00847CE9">
        <w:rPr>
          <w:sz w:val="20"/>
          <w:szCs w:val="20"/>
        </w:rPr>
        <w:tab/>
      </w:r>
      <w:r w:rsidR="00847CE9">
        <w:rPr>
          <w:sz w:val="20"/>
          <w:szCs w:val="20"/>
        </w:rPr>
        <w:tab/>
      </w:r>
      <w:r w:rsidR="00847CE9">
        <w:rPr>
          <w:sz w:val="20"/>
          <w:szCs w:val="20"/>
        </w:rPr>
        <w:tab/>
      </w:r>
      <w:r w:rsidR="00847CE9">
        <w:rPr>
          <w:sz w:val="20"/>
          <w:szCs w:val="20"/>
        </w:rPr>
        <w:tab/>
      </w:r>
      <w:r w:rsidR="00847CE9">
        <w:rPr>
          <w:sz w:val="20"/>
          <w:szCs w:val="20"/>
        </w:rPr>
        <w:tab/>
      </w:r>
      <w:r w:rsidR="00847CE9">
        <w:rPr>
          <w:sz w:val="20"/>
          <w:szCs w:val="20"/>
        </w:rPr>
        <w:tab/>
      </w:r>
      <w:r w:rsidR="00847CE9">
        <w:rPr>
          <w:sz w:val="20"/>
          <w:szCs w:val="20"/>
        </w:rPr>
        <w:tab/>
      </w:r>
      <w:r w:rsidR="00847CE9">
        <w:rPr>
          <w:sz w:val="20"/>
          <w:szCs w:val="20"/>
        </w:rPr>
        <w:tab/>
      </w:r>
      <w:r w:rsidR="00847CE9">
        <w:rPr>
          <w:sz w:val="20"/>
          <w:szCs w:val="20"/>
        </w:rPr>
        <w:tab/>
      </w:r>
      <w:r w:rsidR="00587074">
        <w:rPr>
          <w:sz w:val="20"/>
          <w:szCs w:val="20"/>
        </w:rPr>
        <w:tab/>
      </w:r>
      <w:r w:rsidR="00587074">
        <w:rPr>
          <w:sz w:val="20"/>
          <w:szCs w:val="20"/>
        </w:rPr>
        <w:tab/>
      </w:r>
      <w:r w:rsidR="00587074">
        <w:rPr>
          <w:sz w:val="20"/>
          <w:szCs w:val="20"/>
        </w:rPr>
        <w:tab/>
      </w:r>
    </w:p>
    <w:p w:rsidR="00A732ED" w:rsidRDefault="00A732ED" w:rsidP="00A732E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2ED" w:rsidRDefault="00A732ED" w:rsidP="00A732E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2ED" w:rsidRDefault="00A732ED" w:rsidP="00A732E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2ED" w:rsidRDefault="00A732ED" w:rsidP="00A732E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2ED" w:rsidRDefault="00A732ED" w:rsidP="00A732E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2ED" w:rsidRPr="00071DAE" w:rsidRDefault="00A732ED" w:rsidP="00A732E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7CE9" w:rsidRDefault="00847CE9" w:rsidP="00847CE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0B2655" w:rsidRDefault="000B2655" w:rsidP="000B2655">
      <w:pPr>
        <w:widowControl w:val="0"/>
        <w:autoSpaceDE w:val="0"/>
        <w:autoSpaceDN w:val="0"/>
        <w:ind w:left="5103"/>
        <w:outlineLvl w:val="1"/>
        <w:rPr>
          <w:b/>
        </w:rPr>
      </w:pPr>
    </w:p>
    <w:p w:rsidR="000B2655" w:rsidRDefault="000B2655" w:rsidP="00F013D8">
      <w:pPr>
        <w:widowControl w:val="0"/>
        <w:autoSpaceDE w:val="0"/>
        <w:autoSpaceDN w:val="0"/>
        <w:rPr>
          <w:rFonts w:eastAsia="Calibri"/>
          <w:b/>
        </w:rPr>
      </w:pPr>
      <w:r w:rsidRPr="009C3C82">
        <w:rPr>
          <w:rFonts w:eastAsia="Calibri"/>
          <w:b/>
        </w:rPr>
        <w:lastRenderedPageBreak/>
        <w:t>УТВЕРЖДАЮ</w:t>
      </w:r>
      <w:r w:rsidR="00F013D8">
        <w:rPr>
          <w:rFonts w:eastAsia="Calibri"/>
          <w:b/>
        </w:rPr>
        <w:t xml:space="preserve">                                                                               СОГЛАСОВАНО :</w:t>
      </w:r>
    </w:p>
    <w:p w:rsidR="00F013D8" w:rsidRDefault="00F013D8" w:rsidP="00F013D8">
      <w:pPr>
        <w:widowControl w:val="0"/>
        <w:autoSpaceDE w:val="0"/>
        <w:autoSpaceDN w:val="0"/>
        <w:rPr>
          <w:rFonts w:eastAsia="Calibri"/>
          <w:b/>
        </w:rPr>
      </w:pPr>
    </w:p>
    <w:p w:rsidR="00F013D8" w:rsidRPr="009C3C82" w:rsidRDefault="000B2655" w:rsidP="00F013D8">
      <w:pPr>
        <w:widowControl w:val="0"/>
        <w:tabs>
          <w:tab w:val="left" w:pos="6345"/>
        </w:tabs>
        <w:autoSpaceDE w:val="0"/>
        <w:autoSpaceDN w:val="0"/>
        <w:rPr>
          <w:rFonts w:eastAsia="Calibri"/>
        </w:rPr>
      </w:pPr>
      <w:r w:rsidRPr="009C3C82">
        <w:rPr>
          <w:rFonts w:eastAsia="Calibri"/>
        </w:rPr>
        <w:t>Глава городского округа Верхняя Пышма</w:t>
      </w:r>
      <w:r w:rsidR="00F013D8">
        <w:rPr>
          <w:rFonts w:eastAsia="Calibri"/>
        </w:rPr>
        <w:tab/>
        <w:t>Начальник МКУ "Управлени</w:t>
      </w:r>
      <w:r w:rsidR="00C76CFA">
        <w:rPr>
          <w:rFonts w:eastAsia="Calibri"/>
        </w:rPr>
        <w:t>е</w:t>
      </w:r>
    </w:p>
    <w:p w:rsidR="000B2655" w:rsidRPr="009C3C82" w:rsidRDefault="00F013D8" w:rsidP="00C76CFA">
      <w:pPr>
        <w:widowControl w:val="0"/>
        <w:tabs>
          <w:tab w:val="left" w:pos="4260"/>
          <w:tab w:val="left" w:pos="6345"/>
        </w:tabs>
        <w:autoSpaceDE w:val="0"/>
        <w:autoSpaceDN w:val="0"/>
        <w:rPr>
          <w:rFonts w:eastAsia="Calibri"/>
        </w:rPr>
      </w:pPr>
      <w:r>
        <w:rPr>
          <w:rFonts w:eastAsia="Calibri"/>
        </w:rPr>
        <w:tab/>
      </w:r>
      <w:r w:rsidR="00C76CFA">
        <w:rPr>
          <w:rFonts w:eastAsia="Calibri"/>
        </w:rPr>
        <w:tab/>
      </w:r>
      <w:r>
        <w:rPr>
          <w:rFonts w:eastAsia="Calibri"/>
        </w:rPr>
        <w:t>образования" городског</w:t>
      </w:r>
      <w:r w:rsidR="00C76CFA">
        <w:rPr>
          <w:rFonts w:eastAsia="Calibri"/>
        </w:rPr>
        <w:t>о</w:t>
      </w:r>
    </w:p>
    <w:p w:rsidR="000B2655" w:rsidRDefault="00C76CFA" w:rsidP="00F013D8">
      <w:pPr>
        <w:widowControl w:val="0"/>
        <w:tabs>
          <w:tab w:val="left" w:pos="6345"/>
        </w:tabs>
        <w:autoSpaceDE w:val="0"/>
        <w:autoSpaceDN w:val="0"/>
        <w:rPr>
          <w:rFonts w:eastAsia="Calibri"/>
        </w:rPr>
      </w:pPr>
      <w:r>
        <w:rPr>
          <w:rFonts w:eastAsia="Calibri"/>
        </w:rPr>
        <w:t>_________________ И.В.Соломин</w:t>
      </w:r>
      <w:r w:rsidR="00F013D8">
        <w:rPr>
          <w:rFonts w:eastAsia="Calibri"/>
        </w:rPr>
        <w:tab/>
        <w:t>округа Верхняя Пышма</w:t>
      </w:r>
    </w:p>
    <w:p w:rsidR="00F013D8" w:rsidRPr="009C3C82" w:rsidRDefault="00F013D8" w:rsidP="00F013D8">
      <w:pPr>
        <w:widowControl w:val="0"/>
        <w:tabs>
          <w:tab w:val="left" w:pos="6345"/>
        </w:tabs>
        <w:autoSpaceDE w:val="0"/>
        <w:autoSpaceDN w:val="0"/>
        <w:rPr>
          <w:rFonts w:eastAsia="Calibri"/>
        </w:rPr>
      </w:pPr>
    </w:p>
    <w:p w:rsidR="000B2655" w:rsidRDefault="000B2655" w:rsidP="00F013D8">
      <w:pPr>
        <w:widowControl w:val="0"/>
        <w:tabs>
          <w:tab w:val="left" w:pos="6345"/>
        </w:tabs>
        <w:autoSpaceDE w:val="0"/>
        <w:autoSpaceDN w:val="0"/>
        <w:rPr>
          <w:rFonts w:eastAsia="Calibri"/>
        </w:rPr>
      </w:pPr>
      <w:r w:rsidRPr="009C3C82">
        <w:rPr>
          <w:rFonts w:eastAsia="Calibri"/>
        </w:rPr>
        <w:t>"</w:t>
      </w:r>
      <w:r w:rsidR="00BD4718">
        <w:rPr>
          <w:rFonts w:eastAsia="Calibri"/>
        </w:rPr>
        <w:t>14</w:t>
      </w:r>
      <w:r w:rsidRPr="009C3C82">
        <w:rPr>
          <w:rFonts w:eastAsia="Calibri"/>
        </w:rPr>
        <w:t xml:space="preserve">" </w:t>
      </w:r>
      <w:r w:rsidR="00BD4718">
        <w:rPr>
          <w:rFonts w:eastAsia="Calibri"/>
        </w:rPr>
        <w:t>января</w:t>
      </w:r>
      <w:r w:rsidRPr="009C3C82">
        <w:rPr>
          <w:rFonts w:eastAsia="Calibri"/>
        </w:rPr>
        <w:t xml:space="preserve"> 20</w:t>
      </w:r>
      <w:r w:rsidR="00BD4718">
        <w:rPr>
          <w:rFonts w:eastAsia="Calibri"/>
        </w:rPr>
        <w:t>19</w:t>
      </w:r>
      <w:r w:rsidRPr="009C3C82">
        <w:rPr>
          <w:rFonts w:eastAsia="Calibri"/>
        </w:rPr>
        <w:t xml:space="preserve"> г.</w:t>
      </w:r>
      <w:r w:rsidR="00F013D8">
        <w:rPr>
          <w:rFonts w:eastAsia="Calibri"/>
        </w:rPr>
        <w:tab/>
        <w:t xml:space="preserve">______________ </w:t>
      </w:r>
      <w:proofErr w:type="spellStart"/>
      <w:r w:rsidR="00F013D8">
        <w:rPr>
          <w:rFonts w:eastAsia="Calibri"/>
        </w:rPr>
        <w:t>Т.В.Балюкова</w:t>
      </w:r>
      <w:proofErr w:type="spellEnd"/>
    </w:p>
    <w:p w:rsidR="00F013D8" w:rsidRDefault="00F013D8" w:rsidP="00F013D8">
      <w:pPr>
        <w:widowControl w:val="0"/>
        <w:tabs>
          <w:tab w:val="left" w:pos="6345"/>
        </w:tabs>
        <w:autoSpaceDE w:val="0"/>
        <w:autoSpaceDN w:val="0"/>
        <w:rPr>
          <w:rFonts w:eastAsia="Calibri"/>
        </w:rPr>
      </w:pPr>
      <w:r>
        <w:rPr>
          <w:rFonts w:eastAsia="Calibri"/>
        </w:rPr>
        <w:tab/>
      </w:r>
    </w:p>
    <w:p w:rsidR="00F013D8" w:rsidRDefault="00F013D8" w:rsidP="00F013D8">
      <w:pPr>
        <w:widowControl w:val="0"/>
        <w:tabs>
          <w:tab w:val="left" w:pos="6345"/>
        </w:tabs>
        <w:autoSpaceDE w:val="0"/>
        <w:autoSpaceDN w:val="0"/>
        <w:rPr>
          <w:rFonts w:eastAsia="Calibri"/>
        </w:rPr>
      </w:pPr>
      <w:r>
        <w:rPr>
          <w:rFonts w:eastAsia="Calibri"/>
        </w:rPr>
        <w:tab/>
        <w:t>"</w:t>
      </w:r>
      <w:r w:rsidR="00BD4718">
        <w:rPr>
          <w:rFonts w:eastAsia="Calibri"/>
        </w:rPr>
        <w:t>11</w:t>
      </w:r>
      <w:r>
        <w:rPr>
          <w:rFonts w:eastAsia="Calibri"/>
        </w:rPr>
        <w:t>"</w:t>
      </w:r>
      <w:r w:rsidR="00BD4718">
        <w:rPr>
          <w:rFonts w:eastAsia="Calibri"/>
        </w:rPr>
        <w:t xml:space="preserve">января </w:t>
      </w:r>
      <w:r>
        <w:rPr>
          <w:rFonts w:eastAsia="Calibri"/>
        </w:rPr>
        <w:t>20</w:t>
      </w:r>
      <w:r w:rsidR="00BD4718">
        <w:rPr>
          <w:rFonts w:eastAsia="Calibri"/>
        </w:rPr>
        <w:t>19</w:t>
      </w:r>
      <w:r>
        <w:rPr>
          <w:rFonts w:eastAsia="Calibri"/>
        </w:rPr>
        <w:t>г.</w:t>
      </w:r>
    </w:p>
    <w:p w:rsidR="00F013D8" w:rsidRDefault="00F013D8" w:rsidP="00F013D8">
      <w:pPr>
        <w:widowControl w:val="0"/>
        <w:autoSpaceDE w:val="0"/>
        <w:autoSpaceDN w:val="0"/>
        <w:rPr>
          <w:rFonts w:eastAsia="Calibri"/>
        </w:rPr>
      </w:pPr>
    </w:p>
    <w:p w:rsidR="00F013D8" w:rsidRPr="009C3C82" w:rsidRDefault="00F013D8" w:rsidP="00F013D8">
      <w:pPr>
        <w:widowControl w:val="0"/>
        <w:autoSpaceDE w:val="0"/>
        <w:autoSpaceDN w:val="0"/>
        <w:rPr>
          <w:rFonts w:eastAsia="Calibri"/>
        </w:rPr>
      </w:pPr>
    </w:p>
    <w:p w:rsidR="000B2655" w:rsidRDefault="000B2655" w:rsidP="0020593B">
      <w:pPr>
        <w:tabs>
          <w:tab w:val="left" w:pos="14572"/>
        </w:tabs>
        <w:autoSpaceDE w:val="0"/>
        <w:autoSpaceDN w:val="0"/>
        <w:adjustRightInd w:val="0"/>
        <w:ind w:right="1389"/>
        <w:jc w:val="center"/>
        <w:rPr>
          <w:b/>
        </w:rPr>
      </w:pPr>
    </w:p>
    <w:p w:rsidR="00C91922" w:rsidRDefault="00C91922" w:rsidP="0020593B">
      <w:pPr>
        <w:autoSpaceDE w:val="0"/>
        <w:autoSpaceDN w:val="0"/>
        <w:adjustRightInd w:val="0"/>
        <w:ind w:right="2267"/>
        <w:jc w:val="center"/>
        <w:rPr>
          <w:b/>
        </w:rPr>
      </w:pPr>
      <w:bookmarkStart w:id="0" w:name="Par119"/>
      <w:bookmarkEnd w:id="0"/>
      <w:r w:rsidRPr="007A3C15">
        <w:rPr>
          <w:b/>
        </w:rPr>
        <w:t>М</w:t>
      </w:r>
      <w:r>
        <w:rPr>
          <w:b/>
        </w:rPr>
        <w:t>УНИЦИПАЛЬНО</w:t>
      </w:r>
      <w:r w:rsidR="0012121E">
        <w:rPr>
          <w:b/>
        </w:rPr>
        <w:t>Е</w:t>
      </w:r>
      <w:r>
        <w:rPr>
          <w:b/>
        </w:rPr>
        <w:t xml:space="preserve"> ЗАДАНИ</w:t>
      </w:r>
      <w:r w:rsidR="0012121E">
        <w:rPr>
          <w:b/>
        </w:rPr>
        <w:t>Е</w:t>
      </w:r>
      <w:r>
        <w:rPr>
          <w:b/>
        </w:rPr>
        <w:t xml:space="preserve"> НА </w:t>
      </w:r>
      <w:r w:rsidRPr="007A3C15">
        <w:rPr>
          <w:b/>
        </w:rPr>
        <w:t xml:space="preserve"> 201</w:t>
      </w:r>
      <w:r w:rsidR="000B2655">
        <w:rPr>
          <w:b/>
        </w:rPr>
        <w:t>9</w:t>
      </w:r>
      <w:r w:rsidRPr="007A3C15">
        <w:rPr>
          <w:b/>
        </w:rPr>
        <w:t xml:space="preserve"> </w:t>
      </w:r>
      <w:r>
        <w:rPr>
          <w:b/>
        </w:rPr>
        <w:t>ГОД</w:t>
      </w:r>
    </w:p>
    <w:p w:rsidR="00436A44" w:rsidRDefault="00A05DBD" w:rsidP="0020593B">
      <w:pPr>
        <w:autoSpaceDE w:val="0"/>
        <w:autoSpaceDN w:val="0"/>
        <w:adjustRightInd w:val="0"/>
        <w:ind w:right="2267"/>
        <w:jc w:val="center"/>
        <w:rPr>
          <w:b/>
        </w:rPr>
      </w:pPr>
      <w:r>
        <w:rPr>
          <w:b/>
        </w:rPr>
        <w:t xml:space="preserve">и </w:t>
      </w:r>
      <w:r w:rsidR="00C91922">
        <w:rPr>
          <w:b/>
        </w:rPr>
        <w:t xml:space="preserve"> плановы</w:t>
      </w:r>
      <w:r>
        <w:rPr>
          <w:b/>
        </w:rPr>
        <w:t>й</w:t>
      </w:r>
      <w:r w:rsidR="00C91922">
        <w:rPr>
          <w:b/>
        </w:rPr>
        <w:t xml:space="preserve"> период 20</w:t>
      </w:r>
      <w:r w:rsidR="000B2655">
        <w:rPr>
          <w:b/>
        </w:rPr>
        <w:t>20</w:t>
      </w:r>
      <w:r>
        <w:rPr>
          <w:b/>
        </w:rPr>
        <w:t xml:space="preserve">  и </w:t>
      </w:r>
      <w:r w:rsidR="00C91922">
        <w:rPr>
          <w:b/>
        </w:rPr>
        <w:t xml:space="preserve"> 20</w:t>
      </w:r>
      <w:r w:rsidR="0020593B">
        <w:rPr>
          <w:b/>
        </w:rPr>
        <w:t>2</w:t>
      </w:r>
      <w:r w:rsidR="000B2655">
        <w:rPr>
          <w:b/>
        </w:rPr>
        <w:t>1</w:t>
      </w:r>
      <w:r w:rsidR="00C91922">
        <w:rPr>
          <w:b/>
        </w:rPr>
        <w:t xml:space="preserve"> г</w:t>
      </w:r>
      <w:r>
        <w:rPr>
          <w:b/>
        </w:rPr>
        <w:t>од</w:t>
      </w:r>
      <w:r w:rsidR="00A70260">
        <w:rPr>
          <w:b/>
        </w:rPr>
        <w:t>ов</w:t>
      </w:r>
    </w:p>
    <w:p w:rsidR="00436A44" w:rsidRDefault="00436A44" w:rsidP="00436A4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3593"/>
        <w:gridCol w:w="3225"/>
        <w:gridCol w:w="1457"/>
        <w:gridCol w:w="1296"/>
      </w:tblGrid>
      <w:tr w:rsidR="00436A44" w:rsidRPr="007B753E" w:rsidTr="000D1F17"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A44" w:rsidRPr="007B753E" w:rsidRDefault="00436A44" w:rsidP="000D1F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A44" w:rsidRDefault="00436A44" w:rsidP="000D1F17">
            <w:pPr>
              <w:autoSpaceDE w:val="0"/>
              <w:autoSpaceDN w:val="0"/>
              <w:adjustRightInd w:val="0"/>
              <w:jc w:val="both"/>
            </w:pPr>
          </w:p>
          <w:p w:rsidR="00436A44" w:rsidRPr="007B753E" w:rsidRDefault="00436A44" w:rsidP="000D1F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436A44" w:rsidRDefault="00436A44" w:rsidP="000D1F17">
            <w:pPr>
              <w:autoSpaceDE w:val="0"/>
              <w:autoSpaceDN w:val="0"/>
              <w:adjustRightInd w:val="0"/>
              <w:jc w:val="both"/>
            </w:pPr>
          </w:p>
          <w:p w:rsidR="00436A44" w:rsidRPr="007B753E" w:rsidRDefault="00436A44" w:rsidP="000D1F17">
            <w:pPr>
              <w:autoSpaceDE w:val="0"/>
              <w:autoSpaceDN w:val="0"/>
              <w:adjustRightInd w:val="0"/>
              <w:jc w:val="both"/>
            </w:pPr>
            <w:r w:rsidRPr="007B753E">
              <w:t>Коды</w:t>
            </w:r>
          </w:p>
        </w:tc>
      </w:tr>
      <w:tr w:rsidR="00436A44" w:rsidRPr="007B753E" w:rsidTr="000D1F17">
        <w:trPr>
          <w:trHeight w:val="1072"/>
        </w:trPr>
        <w:tc>
          <w:tcPr>
            <w:tcW w:w="6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A44" w:rsidRDefault="00436A44" w:rsidP="000D1F17">
            <w:pPr>
              <w:autoSpaceDE w:val="0"/>
              <w:autoSpaceDN w:val="0"/>
              <w:adjustRightInd w:val="0"/>
              <w:jc w:val="both"/>
            </w:pPr>
            <w:r w:rsidRPr="007B753E">
              <w:t>Наименование муниципального учреждения городского округа Верхняя Пышма</w:t>
            </w:r>
            <w:r>
              <w:t xml:space="preserve"> </w:t>
            </w:r>
          </w:p>
          <w:p w:rsidR="00436A44" w:rsidRDefault="00436A44" w:rsidP="000D1F17">
            <w:pPr>
              <w:autoSpaceDE w:val="0"/>
              <w:autoSpaceDN w:val="0"/>
              <w:adjustRightInd w:val="0"/>
              <w:jc w:val="both"/>
            </w:pPr>
          </w:p>
          <w:p w:rsidR="00436A44" w:rsidRDefault="00436A44" w:rsidP="000D1F1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891C39">
              <w:rPr>
                <w:b/>
              </w:rPr>
              <w:t>униципальное автономное общеобразовательное учрежд</w:t>
            </w:r>
            <w:r w:rsidRPr="00891C39">
              <w:rPr>
                <w:b/>
              </w:rPr>
              <w:t>е</w:t>
            </w:r>
            <w:r w:rsidRPr="00891C39">
              <w:rPr>
                <w:b/>
              </w:rPr>
              <w:t xml:space="preserve">ние «Средняя общеобразовательная школа № </w:t>
            </w:r>
            <w:r>
              <w:rPr>
                <w:b/>
              </w:rPr>
              <w:t>1</w:t>
            </w:r>
            <w:r w:rsidRPr="00891C39">
              <w:rPr>
                <w:b/>
              </w:rPr>
              <w:t xml:space="preserve"> с углубле</w:t>
            </w:r>
            <w:r w:rsidRPr="00891C39">
              <w:rPr>
                <w:b/>
              </w:rPr>
              <w:t>н</w:t>
            </w:r>
            <w:r w:rsidRPr="00891C39">
              <w:rPr>
                <w:b/>
              </w:rPr>
              <w:t>ным изучением отдельных предметов</w:t>
            </w:r>
            <w:r>
              <w:rPr>
                <w:b/>
              </w:rPr>
              <w:t xml:space="preserve"> имени Б.С . Сувор</w:t>
            </w:r>
            <w:r>
              <w:rPr>
                <w:b/>
              </w:rPr>
              <w:t>о</w:t>
            </w:r>
            <w:r>
              <w:rPr>
                <w:b/>
              </w:rPr>
              <w:t>ва</w:t>
            </w:r>
            <w:r w:rsidRPr="00891C39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  <w:p w:rsidR="00436A44" w:rsidRPr="00036276" w:rsidRDefault="00436A44" w:rsidP="000D1F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</w:tcBorders>
          </w:tcPr>
          <w:p w:rsidR="00436A44" w:rsidRDefault="00436A44" w:rsidP="000D1F17">
            <w:pPr>
              <w:autoSpaceDE w:val="0"/>
              <w:autoSpaceDN w:val="0"/>
              <w:adjustRightInd w:val="0"/>
            </w:pPr>
            <w:r w:rsidRPr="007B753E">
              <w:t>Форма</w:t>
            </w:r>
            <w:r>
              <w:t xml:space="preserve"> </w:t>
            </w:r>
            <w:r w:rsidRPr="007B753E">
              <w:t>по ОКУД</w:t>
            </w:r>
          </w:p>
          <w:p w:rsidR="00436A44" w:rsidRDefault="00436A44" w:rsidP="000D1F17">
            <w:pPr>
              <w:autoSpaceDE w:val="0"/>
              <w:autoSpaceDN w:val="0"/>
              <w:adjustRightInd w:val="0"/>
            </w:pPr>
          </w:p>
          <w:p w:rsidR="00436A44" w:rsidRDefault="00436A44" w:rsidP="000D1F17"/>
          <w:p w:rsidR="00436A44" w:rsidRDefault="00436A44" w:rsidP="000D1F17">
            <w:pPr>
              <w:jc w:val="center"/>
            </w:pPr>
          </w:p>
          <w:p w:rsidR="00436A44" w:rsidRDefault="00436A44" w:rsidP="000D1F17">
            <w:pPr>
              <w:jc w:val="center"/>
            </w:pPr>
          </w:p>
          <w:p w:rsidR="00436A44" w:rsidRPr="005E679E" w:rsidRDefault="00436A44" w:rsidP="000D1F17">
            <w:pPr>
              <w:jc w:val="center"/>
            </w:pPr>
            <w:r>
              <w:t>Дата</w:t>
            </w:r>
          </w:p>
        </w:tc>
        <w:tc>
          <w:tcPr>
            <w:tcW w:w="1296" w:type="dxa"/>
          </w:tcPr>
          <w:p w:rsidR="00436A44" w:rsidRDefault="00436A44" w:rsidP="000D1F17">
            <w:pPr>
              <w:autoSpaceDE w:val="0"/>
              <w:autoSpaceDN w:val="0"/>
              <w:adjustRightInd w:val="0"/>
            </w:pPr>
            <w:r w:rsidRPr="007B753E">
              <w:t>0506001</w:t>
            </w:r>
          </w:p>
          <w:p w:rsidR="00436A44" w:rsidRDefault="00436A44" w:rsidP="000D1F17">
            <w:pPr>
              <w:autoSpaceDE w:val="0"/>
              <w:autoSpaceDN w:val="0"/>
              <w:adjustRightInd w:val="0"/>
            </w:pPr>
          </w:p>
          <w:p w:rsidR="00436A44" w:rsidRDefault="00436A44" w:rsidP="000D1F17">
            <w:pPr>
              <w:autoSpaceDE w:val="0"/>
              <w:autoSpaceDN w:val="0"/>
              <w:adjustRightInd w:val="0"/>
            </w:pPr>
          </w:p>
          <w:p w:rsidR="00436A44" w:rsidRDefault="00436A44" w:rsidP="000D1F17">
            <w:pPr>
              <w:autoSpaceDE w:val="0"/>
              <w:autoSpaceDN w:val="0"/>
              <w:adjustRightInd w:val="0"/>
            </w:pPr>
          </w:p>
          <w:p w:rsidR="00436A44" w:rsidRDefault="00436A44" w:rsidP="000D1F17">
            <w:pPr>
              <w:autoSpaceDE w:val="0"/>
              <w:autoSpaceDN w:val="0"/>
              <w:adjustRightInd w:val="0"/>
            </w:pPr>
          </w:p>
          <w:p w:rsidR="00436A44" w:rsidRDefault="00436A44" w:rsidP="000D1F17">
            <w:pPr>
              <w:autoSpaceDE w:val="0"/>
              <w:autoSpaceDN w:val="0"/>
              <w:adjustRightInd w:val="0"/>
            </w:pPr>
          </w:p>
          <w:p w:rsidR="00436A44" w:rsidRPr="007B753E" w:rsidRDefault="00436A44" w:rsidP="0020593B">
            <w:pPr>
              <w:autoSpaceDE w:val="0"/>
              <w:autoSpaceDN w:val="0"/>
              <w:adjustRightInd w:val="0"/>
            </w:pPr>
          </w:p>
        </w:tc>
      </w:tr>
      <w:tr w:rsidR="00436A44" w:rsidRPr="007B753E" w:rsidTr="000D1F17">
        <w:trPr>
          <w:trHeight w:val="3515"/>
        </w:trPr>
        <w:tc>
          <w:tcPr>
            <w:tcW w:w="68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36A44" w:rsidRDefault="00436A44" w:rsidP="000D1F17">
            <w:pPr>
              <w:autoSpaceDE w:val="0"/>
              <w:autoSpaceDN w:val="0"/>
              <w:adjustRightInd w:val="0"/>
              <w:jc w:val="both"/>
            </w:pPr>
          </w:p>
          <w:p w:rsidR="00436A44" w:rsidRDefault="00436A44" w:rsidP="000D1F17">
            <w:pPr>
              <w:autoSpaceDE w:val="0"/>
              <w:autoSpaceDN w:val="0"/>
              <w:adjustRightInd w:val="0"/>
              <w:jc w:val="both"/>
            </w:pPr>
          </w:p>
          <w:p w:rsidR="00436A44" w:rsidRDefault="00436A44" w:rsidP="000D1F17">
            <w:pPr>
              <w:autoSpaceDE w:val="0"/>
              <w:autoSpaceDN w:val="0"/>
              <w:adjustRightInd w:val="0"/>
              <w:jc w:val="both"/>
            </w:pPr>
          </w:p>
          <w:p w:rsidR="00436A44" w:rsidRDefault="00436A44" w:rsidP="000D1F17">
            <w:pPr>
              <w:autoSpaceDE w:val="0"/>
              <w:autoSpaceDN w:val="0"/>
              <w:adjustRightInd w:val="0"/>
              <w:jc w:val="both"/>
            </w:pPr>
            <w:r w:rsidRPr="007B753E">
              <w:t xml:space="preserve">Виды    деятельности    муниципального    учреждения </w:t>
            </w:r>
          </w:p>
          <w:p w:rsidR="00436A44" w:rsidRDefault="00436A44" w:rsidP="000D1F17">
            <w:pPr>
              <w:autoSpaceDE w:val="0"/>
              <w:autoSpaceDN w:val="0"/>
              <w:adjustRightInd w:val="0"/>
              <w:jc w:val="both"/>
            </w:pPr>
            <w:r w:rsidRPr="007B753E">
              <w:t>городского округа Верхняя Пышма</w:t>
            </w:r>
          </w:p>
          <w:p w:rsidR="00436A44" w:rsidRPr="00510DF2" w:rsidRDefault="00436A44" w:rsidP="000D1F17">
            <w:pPr>
              <w:autoSpaceDE w:val="0"/>
              <w:autoSpaceDN w:val="0"/>
              <w:adjustRightInd w:val="0"/>
              <w:jc w:val="both"/>
            </w:pPr>
          </w:p>
          <w:p w:rsidR="00436A44" w:rsidRPr="005E679E" w:rsidRDefault="00436A44" w:rsidP="000D1F17">
            <w:pPr>
              <w:pStyle w:val="af5"/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9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F339FA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</w:t>
            </w:r>
            <w:r w:rsidRPr="005E679E">
              <w:rPr>
                <w:rFonts w:ascii="Times New Roman" w:hAnsi="Times New Roman"/>
                <w:b/>
                <w:sz w:val="24"/>
                <w:szCs w:val="24"/>
              </w:rPr>
              <w:t xml:space="preserve">начальное общее; </w:t>
            </w:r>
          </w:p>
          <w:p w:rsidR="00436A44" w:rsidRPr="005E679E" w:rsidRDefault="00436A44" w:rsidP="000D1F17">
            <w:pPr>
              <w:pStyle w:val="af5"/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9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F339FA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</w:t>
            </w:r>
            <w:r w:rsidRPr="005E679E">
              <w:rPr>
                <w:rFonts w:ascii="Times New Roman" w:hAnsi="Times New Roman"/>
                <w:b/>
                <w:sz w:val="24"/>
                <w:szCs w:val="24"/>
              </w:rPr>
              <w:t>основное общее;</w:t>
            </w:r>
          </w:p>
          <w:p w:rsidR="00436A44" w:rsidRPr="005E679E" w:rsidRDefault="00436A44" w:rsidP="000D1F17">
            <w:pPr>
              <w:pStyle w:val="af5"/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9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F339FA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</w:t>
            </w:r>
            <w:r w:rsidRPr="005E679E">
              <w:rPr>
                <w:rFonts w:ascii="Times New Roman" w:hAnsi="Times New Roman"/>
                <w:b/>
                <w:sz w:val="24"/>
                <w:szCs w:val="24"/>
              </w:rPr>
              <w:t>среднее общее;</w:t>
            </w:r>
          </w:p>
          <w:p w:rsidR="00436A44" w:rsidRDefault="00436A44" w:rsidP="000D1F17">
            <w:pPr>
              <w:pStyle w:val="af5"/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9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F339FA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</w:t>
            </w:r>
            <w:r w:rsidRPr="005E679E">
              <w:rPr>
                <w:rFonts w:ascii="Times New Roman" w:hAnsi="Times New Roman"/>
                <w:b/>
                <w:sz w:val="24"/>
                <w:szCs w:val="24"/>
              </w:rPr>
              <w:t>дополнительное детей</w:t>
            </w:r>
            <w:r w:rsidR="00F339FA">
              <w:rPr>
                <w:rFonts w:ascii="Times New Roman" w:hAnsi="Times New Roman"/>
                <w:b/>
                <w:sz w:val="24"/>
                <w:szCs w:val="24"/>
              </w:rPr>
              <w:t xml:space="preserve"> и взрослых</w:t>
            </w:r>
            <w:r w:rsidRPr="005E679E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C46864" w:rsidRPr="001D23AF" w:rsidRDefault="00C46864" w:rsidP="000D1F17">
            <w:pPr>
              <w:pStyle w:val="af5"/>
              <w:tabs>
                <w:tab w:val="left" w:pos="993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6A44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36A44">
              <w:rPr>
                <w:b/>
              </w:rPr>
              <w:t xml:space="preserve"> </w:t>
            </w:r>
            <w:r w:rsidR="001D23AF" w:rsidRPr="001D23AF">
              <w:rPr>
                <w:rFonts w:ascii="Times New Roman" w:hAnsi="Times New Roman"/>
                <w:b/>
              </w:rPr>
              <w:t>деятельность по предоставлению прочих мест для вр</w:t>
            </w:r>
            <w:r w:rsidR="001D23AF" w:rsidRPr="001D23AF">
              <w:rPr>
                <w:rFonts w:ascii="Times New Roman" w:hAnsi="Times New Roman"/>
                <w:b/>
              </w:rPr>
              <w:t>е</w:t>
            </w:r>
            <w:r w:rsidR="001D23AF" w:rsidRPr="001D23AF">
              <w:rPr>
                <w:rFonts w:ascii="Times New Roman" w:hAnsi="Times New Roman"/>
                <w:b/>
              </w:rPr>
              <w:t>менного проживания</w:t>
            </w:r>
            <w:r w:rsidRPr="001D23AF">
              <w:rPr>
                <w:rFonts w:ascii="Times New Roman" w:hAnsi="Times New Roman"/>
                <w:b/>
              </w:rPr>
              <w:t>;</w:t>
            </w:r>
          </w:p>
          <w:p w:rsidR="00436A44" w:rsidRPr="007649A6" w:rsidRDefault="00436A44" w:rsidP="00B90A6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7649A6">
              <w:rPr>
                <w:b/>
              </w:rPr>
              <w:t xml:space="preserve">  </w:t>
            </w:r>
            <w:r w:rsidR="007649A6" w:rsidRPr="007649A6">
              <w:rPr>
                <w:b/>
              </w:rPr>
              <w:t xml:space="preserve">-  </w:t>
            </w:r>
            <w:r w:rsidR="00B90A65">
              <w:rPr>
                <w:b/>
              </w:rPr>
              <w:t>д</w:t>
            </w:r>
            <w:r w:rsidR="00B90A65" w:rsidRPr="00B90A65">
              <w:rPr>
                <w:b/>
                <w:color w:val="000000"/>
                <w:shd w:val="clear" w:color="auto" w:fill="FFFFFF"/>
              </w:rPr>
              <w:t>еятельность предприятий общественного питания по прочим видам организации питания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</w:tcBorders>
          </w:tcPr>
          <w:p w:rsidR="00436A44" w:rsidRPr="007B753E" w:rsidRDefault="00436A44" w:rsidP="000D1F17">
            <w:pPr>
              <w:autoSpaceDE w:val="0"/>
              <w:autoSpaceDN w:val="0"/>
              <w:adjustRightInd w:val="0"/>
              <w:ind w:right="98"/>
              <w:jc w:val="center"/>
            </w:pPr>
            <w:r w:rsidRPr="007B753E">
              <w:t>по</w:t>
            </w:r>
          </w:p>
          <w:p w:rsidR="00436A44" w:rsidRPr="007B753E" w:rsidRDefault="00436A44" w:rsidP="000D1F17">
            <w:pPr>
              <w:autoSpaceDE w:val="0"/>
              <w:autoSpaceDN w:val="0"/>
              <w:adjustRightInd w:val="0"/>
              <w:ind w:right="98"/>
              <w:jc w:val="center"/>
            </w:pPr>
            <w:r w:rsidRPr="007B753E">
              <w:t>сводному</w:t>
            </w:r>
          </w:p>
          <w:p w:rsidR="00436A44" w:rsidRDefault="00436A44" w:rsidP="000D1F17">
            <w:pPr>
              <w:autoSpaceDE w:val="0"/>
              <w:autoSpaceDN w:val="0"/>
              <w:adjustRightInd w:val="0"/>
              <w:ind w:right="98"/>
              <w:jc w:val="center"/>
            </w:pPr>
            <w:r w:rsidRPr="007B753E">
              <w:t>реестру</w:t>
            </w:r>
          </w:p>
          <w:p w:rsidR="00436A44" w:rsidRPr="007B753E" w:rsidRDefault="00436A44" w:rsidP="000D1F17">
            <w:pPr>
              <w:autoSpaceDE w:val="0"/>
              <w:autoSpaceDN w:val="0"/>
              <w:adjustRightInd w:val="0"/>
              <w:ind w:right="98"/>
              <w:jc w:val="center"/>
            </w:pPr>
            <w:r>
              <w:t>по ОКВЭД</w:t>
            </w:r>
          </w:p>
        </w:tc>
        <w:tc>
          <w:tcPr>
            <w:tcW w:w="1296" w:type="dxa"/>
          </w:tcPr>
          <w:p w:rsidR="00436A44" w:rsidRDefault="00436A44" w:rsidP="000D1F17">
            <w:pPr>
              <w:autoSpaceDE w:val="0"/>
              <w:autoSpaceDN w:val="0"/>
              <w:adjustRightInd w:val="0"/>
              <w:jc w:val="both"/>
            </w:pPr>
          </w:p>
          <w:p w:rsidR="00436A44" w:rsidRDefault="00436A44" w:rsidP="000D1F17">
            <w:pPr>
              <w:autoSpaceDE w:val="0"/>
              <w:autoSpaceDN w:val="0"/>
              <w:adjustRightInd w:val="0"/>
              <w:jc w:val="both"/>
            </w:pPr>
          </w:p>
          <w:p w:rsidR="00436A44" w:rsidRDefault="00436A44" w:rsidP="000D1F17">
            <w:pPr>
              <w:autoSpaceDE w:val="0"/>
              <w:autoSpaceDN w:val="0"/>
              <w:adjustRightInd w:val="0"/>
              <w:jc w:val="both"/>
            </w:pPr>
          </w:p>
          <w:p w:rsidR="00436A44" w:rsidRDefault="00436A44" w:rsidP="000D1F17">
            <w:pPr>
              <w:autoSpaceDE w:val="0"/>
              <w:autoSpaceDN w:val="0"/>
              <w:adjustRightInd w:val="0"/>
              <w:jc w:val="both"/>
            </w:pPr>
          </w:p>
          <w:p w:rsidR="00436A44" w:rsidRDefault="00436A44" w:rsidP="000D1F17">
            <w:pPr>
              <w:autoSpaceDE w:val="0"/>
              <w:autoSpaceDN w:val="0"/>
              <w:adjustRightInd w:val="0"/>
              <w:jc w:val="both"/>
            </w:pPr>
          </w:p>
          <w:p w:rsidR="00436A44" w:rsidRDefault="00436A44" w:rsidP="000D1F17">
            <w:pPr>
              <w:autoSpaceDE w:val="0"/>
              <w:autoSpaceDN w:val="0"/>
              <w:adjustRightInd w:val="0"/>
              <w:jc w:val="both"/>
            </w:pPr>
          </w:p>
          <w:p w:rsidR="00436A44" w:rsidRDefault="00436A44" w:rsidP="000D1F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</w:t>
            </w:r>
            <w:r w:rsidR="00F339FA">
              <w:t>5</w:t>
            </w:r>
            <w:r>
              <w:t>.12</w:t>
            </w:r>
          </w:p>
          <w:p w:rsidR="00436A44" w:rsidRDefault="00436A44" w:rsidP="000D1F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</w:t>
            </w:r>
            <w:r w:rsidR="00F339FA">
              <w:t>5</w:t>
            </w:r>
            <w:r>
              <w:t>.1</w:t>
            </w:r>
            <w:r w:rsidR="00F339FA">
              <w:t>3</w:t>
            </w:r>
          </w:p>
          <w:p w:rsidR="00436A44" w:rsidRDefault="00F339FA" w:rsidP="000D1F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85</w:t>
            </w:r>
            <w:r w:rsidR="00436A44">
              <w:t>.1</w:t>
            </w:r>
            <w:r>
              <w:t>4</w:t>
            </w:r>
          </w:p>
          <w:p w:rsidR="00436A44" w:rsidRDefault="00F339FA" w:rsidP="000D1F1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85.41</w:t>
            </w:r>
          </w:p>
          <w:p w:rsidR="00C46864" w:rsidRDefault="00C46864" w:rsidP="00B90A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55.</w:t>
            </w:r>
            <w:r w:rsidR="001D23AF">
              <w:t>90</w:t>
            </w:r>
          </w:p>
          <w:p w:rsidR="009C6A0A" w:rsidRPr="007B753E" w:rsidRDefault="009C6A0A" w:rsidP="00B90A6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</w:t>
            </w:r>
            <w:r w:rsidR="00B90A65">
              <w:t>6</w:t>
            </w:r>
            <w:r w:rsidR="007F66B0">
              <w:t>.</w:t>
            </w:r>
            <w:r w:rsidR="00B90A65">
              <w:t>29</w:t>
            </w:r>
          </w:p>
        </w:tc>
      </w:tr>
      <w:tr w:rsidR="00436A44" w:rsidRPr="007B753E" w:rsidTr="000D1F17"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A44" w:rsidRDefault="00436A44" w:rsidP="000D1F17">
            <w:pPr>
              <w:autoSpaceDE w:val="0"/>
              <w:autoSpaceDN w:val="0"/>
              <w:adjustRightInd w:val="0"/>
              <w:jc w:val="both"/>
            </w:pPr>
          </w:p>
          <w:p w:rsidR="00436A44" w:rsidRDefault="00436A44" w:rsidP="000D1F1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B753E">
              <w:t>Вид муниципального учрежд</w:t>
            </w:r>
            <w:r w:rsidRPr="007B753E">
              <w:t>е</w:t>
            </w:r>
            <w:r w:rsidRPr="007B753E">
              <w:t>ния городского округа Верхняя Пышма</w:t>
            </w:r>
            <w:r>
              <w:t xml:space="preserve"> </w:t>
            </w:r>
            <w:r w:rsidRPr="00F36038">
              <w:rPr>
                <w:b/>
              </w:rPr>
              <w:t>общеобразовательная</w:t>
            </w:r>
            <w:r>
              <w:rPr>
                <w:b/>
              </w:rPr>
              <w:t xml:space="preserve"> </w:t>
            </w:r>
          </w:p>
          <w:p w:rsidR="00436A44" w:rsidRDefault="00436A44" w:rsidP="000D1F1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36038">
              <w:rPr>
                <w:b/>
              </w:rPr>
              <w:t>орг</w:t>
            </w:r>
            <w:r>
              <w:rPr>
                <w:b/>
              </w:rPr>
              <w:t>ан</w:t>
            </w:r>
            <w:r w:rsidRPr="00F36038">
              <w:rPr>
                <w:b/>
              </w:rPr>
              <w:t>изация</w:t>
            </w:r>
          </w:p>
          <w:p w:rsidR="00436A44" w:rsidRPr="00F36038" w:rsidRDefault="00436A44" w:rsidP="000D1F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DFB" w:rsidRDefault="00274DFB" w:rsidP="000D1F17">
            <w:pPr>
              <w:autoSpaceDE w:val="0"/>
              <w:autoSpaceDN w:val="0"/>
              <w:adjustRightInd w:val="0"/>
              <w:jc w:val="both"/>
            </w:pPr>
          </w:p>
          <w:p w:rsidR="00274DFB" w:rsidRDefault="00274DFB" w:rsidP="00274DFB"/>
          <w:p w:rsidR="00436A44" w:rsidRPr="00274DFB" w:rsidRDefault="00436A44" w:rsidP="00274DFB">
            <w:pPr>
              <w:jc w:val="center"/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</w:tcBorders>
          </w:tcPr>
          <w:p w:rsidR="00436A44" w:rsidRPr="00510DF2" w:rsidRDefault="00436A44" w:rsidP="000D1F17">
            <w:pPr>
              <w:autoSpaceDE w:val="0"/>
              <w:autoSpaceDN w:val="0"/>
              <w:adjustRightInd w:val="0"/>
              <w:ind w:right="98"/>
              <w:jc w:val="both"/>
            </w:pPr>
          </w:p>
          <w:p w:rsidR="00436A44" w:rsidRPr="007B753E" w:rsidRDefault="00436A44" w:rsidP="000D1F17">
            <w:pPr>
              <w:autoSpaceDE w:val="0"/>
              <w:autoSpaceDN w:val="0"/>
              <w:adjustRightInd w:val="0"/>
              <w:ind w:right="98"/>
              <w:jc w:val="both"/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36A44" w:rsidRPr="007A3C15" w:rsidRDefault="00436A44" w:rsidP="000D1F1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1042F" w:rsidRDefault="0071042F" w:rsidP="0071042F">
      <w:pPr>
        <w:rPr>
          <w:color w:val="000000" w:themeColor="text1"/>
        </w:rPr>
        <w:sectPr w:rsidR="0071042F" w:rsidSect="0071042F">
          <w:headerReference w:type="default" r:id="rId8"/>
          <w:headerReference w:type="first" r:id="rId9"/>
          <w:footerReference w:type="first" r:id="rId10"/>
          <w:pgSz w:w="11906" w:h="16840"/>
          <w:pgMar w:top="1134" w:right="851" w:bottom="1134" w:left="1418" w:header="0" w:footer="0" w:gutter="0"/>
          <w:cols w:space="720"/>
          <w:noEndnote/>
          <w:docGrid w:linePitch="326"/>
        </w:sectPr>
      </w:pPr>
    </w:p>
    <w:p w:rsidR="0071042F" w:rsidRPr="003A384A" w:rsidRDefault="0071042F" w:rsidP="0071042F">
      <w:pPr>
        <w:autoSpaceDE w:val="0"/>
        <w:autoSpaceDN w:val="0"/>
        <w:adjustRightInd w:val="0"/>
        <w:ind w:left="142"/>
        <w:jc w:val="center"/>
        <w:rPr>
          <w:color w:val="000000" w:themeColor="text1"/>
          <w:sz w:val="18"/>
          <w:szCs w:val="18"/>
        </w:rPr>
      </w:pPr>
      <w:r w:rsidRPr="003A384A">
        <w:rPr>
          <w:color w:val="000000" w:themeColor="text1"/>
          <w:sz w:val="18"/>
          <w:szCs w:val="18"/>
        </w:rPr>
        <w:lastRenderedPageBreak/>
        <w:t xml:space="preserve">Часть 1. Сведения об оказываемых муниципальных услугах </w:t>
      </w:r>
      <w:hyperlink w:anchor="Par437" w:history="1">
        <w:r w:rsidRPr="003A384A">
          <w:rPr>
            <w:color w:val="000000" w:themeColor="text1"/>
            <w:sz w:val="18"/>
            <w:szCs w:val="18"/>
          </w:rPr>
          <w:t>&lt;1&gt;</w:t>
        </w:r>
      </w:hyperlink>
    </w:p>
    <w:p w:rsidR="0071042F" w:rsidRPr="003A384A" w:rsidRDefault="0071042F" w:rsidP="0071042F">
      <w:pPr>
        <w:autoSpaceDE w:val="0"/>
        <w:autoSpaceDN w:val="0"/>
        <w:adjustRightInd w:val="0"/>
        <w:jc w:val="center"/>
        <w:rPr>
          <w:b/>
          <w:color w:val="000000" w:themeColor="text1"/>
          <w:sz w:val="18"/>
          <w:szCs w:val="18"/>
        </w:rPr>
      </w:pPr>
      <w:r w:rsidRPr="003A384A">
        <w:rPr>
          <w:b/>
          <w:color w:val="000000" w:themeColor="text1"/>
          <w:sz w:val="18"/>
          <w:szCs w:val="18"/>
        </w:rPr>
        <w:t>Раздел 1.</w:t>
      </w:r>
    </w:p>
    <w:tbl>
      <w:tblPr>
        <w:tblStyle w:val="a5"/>
        <w:tblW w:w="14992" w:type="dxa"/>
        <w:tblLayout w:type="fixed"/>
        <w:tblLook w:val="04A0"/>
      </w:tblPr>
      <w:tblGrid>
        <w:gridCol w:w="6771"/>
        <w:gridCol w:w="4819"/>
        <w:gridCol w:w="142"/>
        <w:gridCol w:w="1701"/>
        <w:gridCol w:w="1559"/>
      </w:tblGrid>
      <w:tr w:rsidR="0071042F" w:rsidRPr="003A384A" w:rsidTr="00F20B70">
        <w:tc>
          <w:tcPr>
            <w:tcW w:w="1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42F" w:rsidRPr="003A384A" w:rsidRDefault="0071042F" w:rsidP="0071042F">
            <w:pPr>
              <w:pStyle w:val="ae"/>
              <w:numPr>
                <w:ilvl w:val="0"/>
                <w:numId w:val="1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34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Наименование муниципального услуги:  </w:t>
            </w:r>
            <w:r w:rsidRPr="003A384A">
              <w:rPr>
                <w:b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Уникальный номер по </w:t>
            </w:r>
          </w:p>
          <w:p w:rsidR="0071042F" w:rsidRPr="003A384A" w:rsidRDefault="0071042F" w:rsidP="00F20B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     базовому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b/>
                <w:bCs/>
                <w:color w:val="000000"/>
                <w:sz w:val="18"/>
                <w:szCs w:val="18"/>
              </w:rPr>
              <w:t>11.787.0</w:t>
            </w:r>
          </w:p>
        </w:tc>
      </w:tr>
      <w:tr w:rsidR="0071042F" w:rsidRPr="003A384A" w:rsidTr="00F20B70">
        <w:tc>
          <w:tcPr>
            <w:tcW w:w="11590" w:type="dxa"/>
            <w:gridSpan w:val="2"/>
            <w:tcBorders>
              <w:left w:val="nil"/>
              <w:bottom w:val="nil"/>
              <w:right w:val="nil"/>
            </w:tcBorders>
          </w:tcPr>
          <w:p w:rsidR="0071042F" w:rsidRPr="003A384A" w:rsidRDefault="0071042F" w:rsidP="00F20B70">
            <w:pPr>
              <w:pStyle w:val="ae"/>
              <w:tabs>
                <w:tab w:val="left" w:pos="318"/>
                <w:tab w:val="left" w:pos="1128"/>
              </w:tabs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1042F" w:rsidRPr="003A384A" w:rsidTr="00BF17E6">
        <w:trPr>
          <w:trHeight w:val="688"/>
        </w:trPr>
        <w:tc>
          <w:tcPr>
            <w:tcW w:w="1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2D9" w:rsidRPr="003A384A" w:rsidRDefault="0071042F" w:rsidP="00F20B70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2. Категории потребителей муниципальной услуги :</w:t>
            </w:r>
            <w:r w:rsidR="00436A44" w:rsidRPr="003A384A">
              <w:rPr>
                <w:sz w:val="18"/>
                <w:szCs w:val="18"/>
              </w:rPr>
              <w:t xml:space="preserve">  </w:t>
            </w:r>
          </w:p>
          <w:p w:rsidR="00BF17E6" w:rsidRPr="003A384A" w:rsidRDefault="00436A44" w:rsidP="00BF17E6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</w:t>
            </w:r>
            <w:r w:rsidR="0071042F" w:rsidRPr="003A384A">
              <w:rPr>
                <w:sz w:val="18"/>
                <w:szCs w:val="18"/>
              </w:rPr>
              <w:t xml:space="preserve">- Физические лица </w:t>
            </w:r>
          </w:p>
          <w:p w:rsidR="0071042F" w:rsidRPr="003A384A" w:rsidRDefault="0071042F" w:rsidP="00BF17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(отраслевому) </w:t>
            </w:r>
          </w:p>
          <w:p w:rsidR="0071042F" w:rsidRPr="003A384A" w:rsidRDefault="0071042F" w:rsidP="00F20B7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         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1042F" w:rsidRPr="003A384A" w:rsidTr="00F20B70">
        <w:trPr>
          <w:trHeight w:val="70"/>
        </w:trPr>
        <w:tc>
          <w:tcPr>
            <w:tcW w:w="6771" w:type="dxa"/>
            <w:tcBorders>
              <w:left w:val="nil"/>
              <w:bottom w:val="single" w:sz="4" w:space="0" w:color="auto"/>
              <w:right w:val="nil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ind w:right="98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71042F" w:rsidRPr="003A384A" w:rsidRDefault="0071042F" w:rsidP="0071042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1042F" w:rsidRPr="003A384A" w:rsidRDefault="0071042F" w:rsidP="0071042F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3A384A">
        <w:rPr>
          <w:sz w:val="18"/>
          <w:szCs w:val="18"/>
        </w:rPr>
        <w:t>3</w:t>
      </w:r>
      <w:r w:rsidRPr="003A384A">
        <w:rPr>
          <w:color w:val="000000" w:themeColor="text1"/>
          <w:sz w:val="18"/>
          <w:szCs w:val="18"/>
        </w:rPr>
        <w:t>.  Показатели, характеризующие объем и (или) качество муниципальной услуги:</w:t>
      </w:r>
    </w:p>
    <w:p w:rsidR="0071042F" w:rsidRPr="003A384A" w:rsidRDefault="0071042F" w:rsidP="0071042F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bookmarkStart w:id="1" w:name="Par47"/>
      <w:bookmarkEnd w:id="1"/>
      <w:r w:rsidRPr="003A384A">
        <w:rPr>
          <w:color w:val="000000" w:themeColor="text1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438" w:history="1">
        <w:r w:rsidRPr="003A384A">
          <w:rPr>
            <w:color w:val="000000" w:themeColor="text1"/>
            <w:sz w:val="18"/>
            <w:szCs w:val="18"/>
          </w:rPr>
          <w:t>&lt;2&gt;</w:t>
        </w:r>
      </w:hyperlink>
      <w:r w:rsidRPr="003A384A">
        <w:rPr>
          <w:color w:val="000000" w:themeColor="text1"/>
          <w:sz w:val="18"/>
          <w:szCs w:val="18"/>
        </w:rPr>
        <w:t>:</w:t>
      </w:r>
    </w:p>
    <w:p w:rsidR="0071042F" w:rsidRPr="003A384A" w:rsidRDefault="0071042F" w:rsidP="007104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</w:p>
    <w:tbl>
      <w:tblPr>
        <w:tblW w:w="1513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768"/>
        <w:gridCol w:w="1067"/>
        <w:gridCol w:w="1418"/>
        <w:gridCol w:w="1417"/>
        <w:gridCol w:w="1418"/>
        <w:gridCol w:w="1484"/>
        <w:gridCol w:w="1351"/>
        <w:gridCol w:w="708"/>
        <w:gridCol w:w="1077"/>
        <w:gridCol w:w="1077"/>
        <w:gridCol w:w="1077"/>
      </w:tblGrid>
      <w:tr w:rsidR="0071042F" w:rsidRPr="003A384A" w:rsidTr="00F20B7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 xml:space="preserve">Уникальный номер </w:t>
            </w:r>
          </w:p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 xml:space="preserve">Показатель, характеризующий содержание </w:t>
            </w:r>
          </w:p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 xml:space="preserve">Показатель, характеризующий условия (формы) оказания </w:t>
            </w:r>
          </w:p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муниципальной услуги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 xml:space="preserve">Значения показателя качества </w:t>
            </w:r>
          </w:p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муниципальной услуги</w:t>
            </w:r>
          </w:p>
        </w:tc>
      </w:tr>
      <w:tr w:rsidR="0071042F" w:rsidRPr="003A384A" w:rsidTr="00AF5EE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3A384A">
                <w:rPr>
                  <w:color w:val="000000" w:themeColor="text1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5C52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201</w:t>
            </w:r>
            <w:r w:rsidR="005C525E">
              <w:rPr>
                <w:color w:val="000000" w:themeColor="text1"/>
                <w:sz w:val="18"/>
                <w:szCs w:val="18"/>
              </w:rPr>
              <w:t xml:space="preserve">9 </w:t>
            </w:r>
            <w:r w:rsidRPr="003A384A">
              <w:rPr>
                <w:color w:val="000000" w:themeColor="text1"/>
                <w:sz w:val="18"/>
                <w:szCs w:val="18"/>
              </w:rPr>
              <w:t>год (очередной финанс</w:t>
            </w:r>
            <w:r w:rsidRPr="003A384A">
              <w:rPr>
                <w:color w:val="000000" w:themeColor="text1"/>
                <w:sz w:val="18"/>
                <w:szCs w:val="18"/>
              </w:rPr>
              <w:t>о</w:t>
            </w:r>
            <w:r w:rsidRPr="003A384A">
              <w:rPr>
                <w:color w:val="000000" w:themeColor="text1"/>
                <w:sz w:val="18"/>
                <w:szCs w:val="18"/>
              </w:rPr>
              <w:t>вый год)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2059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20</w:t>
            </w:r>
            <w:r w:rsidR="005C525E">
              <w:rPr>
                <w:color w:val="000000" w:themeColor="text1"/>
                <w:sz w:val="18"/>
                <w:szCs w:val="18"/>
              </w:rPr>
              <w:t>20</w:t>
            </w:r>
            <w:r w:rsidRPr="003A384A">
              <w:rPr>
                <w:color w:val="000000" w:themeColor="text1"/>
                <w:sz w:val="18"/>
                <w:szCs w:val="18"/>
              </w:rPr>
              <w:t xml:space="preserve"> год (1-й год пл</w:t>
            </w:r>
            <w:r w:rsidRPr="003A384A">
              <w:rPr>
                <w:color w:val="000000" w:themeColor="text1"/>
                <w:sz w:val="18"/>
                <w:szCs w:val="18"/>
              </w:rPr>
              <w:t>а</w:t>
            </w:r>
            <w:r w:rsidRPr="003A384A">
              <w:rPr>
                <w:color w:val="000000" w:themeColor="text1"/>
                <w:sz w:val="18"/>
                <w:szCs w:val="18"/>
              </w:rPr>
              <w:t>нового п</w:t>
            </w:r>
            <w:r w:rsidRPr="003A384A">
              <w:rPr>
                <w:color w:val="000000" w:themeColor="text1"/>
                <w:sz w:val="18"/>
                <w:szCs w:val="18"/>
              </w:rPr>
              <w:t>е</w:t>
            </w:r>
            <w:r w:rsidRPr="003A384A">
              <w:rPr>
                <w:color w:val="000000" w:themeColor="text1"/>
                <w:sz w:val="18"/>
                <w:szCs w:val="18"/>
              </w:rPr>
              <w:t>риода)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2059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20</w:t>
            </w:r>
            <w:r w:rsidR="005C525E">
              <w:rPr>
                <w:color w:val="000000" w:themeColor="text1"/>
                <w:sz w:val="18"/>
                <w:szCs w:val="18"/>
              </w:rPr>
              <w:t>21</w:t>
            </w:r>
            <w:r w:rsidRPr="003A384A">
              <w:rPr>
                <w:color w:val="000000" w:themeColor="text1"/>
                <w:sz w:val="18"/>
                <w:szCs w:val="18"/>
              </w:rPr>
              <w:t xml:space="preserve"> год (2-й год пл</w:t>
            </w:r>
            <w:r w:rsidRPr="003A384A">
              <w:rPr>
                <w:color w:val="000000" w:themeColor="text1"/>
                <w:sz w:val="18"/>
                <w:szCs w:val="18"/>
              </w:rPr>
              <w:t>а</w:t>
            </w:r>
            <w:r w:rsidRPr="003A384A">
              <w:rPr>
                <w:color w:val="000000" w:themeColor="text1"/>
                <w:sz w:val="18"/>
                <w:szCs w:val="18"/>
              </w:rPr>
              <w:t>нового п</w:t>
            </w:r>
            <w:r w:rsidRPr="003A384A">
              <w:rPr>
                <w:color w:val="000000" w:themeColor="text1"/>
                <w:sz w:val="18"/>
                <w:szCs w:val="18"/>
              </w:rPr>
              <w:t>е</w:t>
            </w:r>
            <w:r w:rsidRPr="003A384A">
              <w:rPr>
                <w:color w:val="000000" w:themeColor="text1"/>
                <w:sz w:val="18"/>
                <w:szCs w:val="18"/>
              </w:rPr>
              <w:t>риода)</w:t>
            </w:r>
          </w:p>
        </w:tc>
      </w:tr>
      <w:tr w:rsidR="0071042F" w:rsidRPr="003A384A" w:rsidTr="00AF5EE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_________</w:t>
            </w:r>
          </w:p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(наименование пок</w:t>
            </w:r>
            <w:r w:rsidRPr="003A384A">
              <w:rPr>
                <w:color w:val="000000" w:themeColor="text1"/>
                <w:sz w:val="18"/>
                <w:szCs w:val="18"/>
              </w:rPr>
              <w:t>а</w:t>
            </w:r>
            <w:r w:rsidRPr="003A384A">
              <w:rPr>
                <w:color w:val="000000" w:themeColor="text1"/>
                <w:sz w:val="18"/>
                <w:szCs w:val="18"/>
              </w:rPr>
              <w:t>зателя)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_________</w:t>
            </w:r>
          </w:p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(наимен</w:t>
            </w:r>
            <w:r w:rsidRPr="003A384A">
              <w:rPr>
                <w:color w:val="000000" w:themeColor="text1"/>
                <w:sz w:val="18"/>
                <w:szCs w:val="18"/>
              </w:rPr>
              <w:t>о</w:t>
            </w:r>
            <w:r w:rsidRPr="003A384A">
              <w:rPr>
                <w:color w:val="000000" w:themeColor="text1"/>
                <w:sz w:val="18"/>
                <w:szCs w:val="18"/>
              </w:rPr>
              <w:t>вание пок</w:t>
            </w:r>
            <w:r w:rsidRPr="003A384A">
              <w:rPr>
                <w:color w:val="000000" w:themeColor="text1"/>
                <w:sz w:val="18"/>
                <w:szCs w:val="18"/>
              </w:rPr>
              <w:t>а</w:t>
            </w:r>
            <w:r w:rsidRPr="003A384A">
              <w:rPr>
                <w:color w:val="000000" w:themeColor="text1"/>
                <w:sz w:val="18"/>
                <w:szCs w:val="18"/>
              </w:rPr>
              <w:t>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_________</w:t>
            </w:r>
          </w:p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_________</w:t>
            </w:r>
          </w:p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_________</w:t>
            </w:r>
          </w:p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71042F" w:rsidRPr="003A384A" w:rsidTr="00AF5E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12</w:t>
            </w:r>
          </w:p>
        </w:tc>
      </w:tr>
      <w:tr w:rsidR="0071042F" w:rsidRPr="003A384A" w:rsidTr="00AF5EE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EB" w:rsidRPr="003A384A" w:rsidRDefault="00CD2EA8" w:rsidP="00916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11787000301000101000101</w:t>
            </w:r>
          </w:p>
          <w:p w:rsidR="0071042F" w:rsidRPr="003A384A" w:rsidRDefault="0071042F" w:rsidP="00BF17E6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CD2EA8" w:rsidRDefault="00CD2EA8" w:rsidP="00BF17E6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е </w:t>
            </w:r>
            <w:r>
              <w:rPr>
                <w:color w:val="000000" w:themeColor="text1"/>
                <w:sz w:val="18"/>
                <w:szCs w:val="18"/>
              </w:rPr>
              <w:t>указано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CD2EA8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CD2EA8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AF5EE4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1.</w:t>
            </w:r>
            <w:r w:rsidR="00AF5EE4" w:rsidRPr="003A384A">
              <w:rPr>
                <w:color w:val="000000"/>
                <w:sz w:val="18"/>
                <w:szCs w:val="18"/>
              </w:rPr>
              <w:t>Доля обуча</w:t>
            </w:r>
            <w:r w:rsidR="00AF5EE4" w:rsidRPr="003A384A">
              <w:rPr>
                <w:color w:val="000000"/>
                <w:sz w:val="18"/>
                <w:szCs w:val="18"/>
              </w:rPr>
              <w:t>ю</w:t>
            </w:r>
            <w:r w:rsidR="00AF5EE4" w:rsidRPr="003A384A">
              <w:rPr>
                <w:color w:val="000000"/>
                <w:sz w:val="18"/>
                <w:szCs w:val="18"/>
              </w:rPr>
              <w:t>щихся, освои</w:t>
            </w:r>
            <w:r w:rsidR="00AF5EE4" w:rsidRPr="003A384A">
              <w:rPr>
                <w:color w:val="000000"/>
                <w:sz w:val="18"/>
                <w:szCs w:val="18"/>
              </w:rPr>
              <w:t>в</w:t>
            </w:r>
            <w:r w:rsidR="00AF5EE4" w:rsidRPr="003A384A">
              <w:rPr>
                <w:color w:val="000000"/>
                <w:sz w:val="18"/>
                <w:szCs w:val="18"/>
              </w:rPr>
              <w:t>ших основную общеобразов</w:t>
            </w:r>
            <w:r w:rsidR="00AF5EE4" w:rsidRPr="003A384A">
              <w:rPr>
                <w:color w:val="000000"/>
                <w:sz w:val="18"/>
                <w:szCs w:val="18"/>
              </w:rPr>
              <w:t>а</w:t>
            </w:r>
            <w:r w:rsidR="00AF5EE4" w:rsidRPr="003A384A">
              <w:rPr>
                <w:color w:val="000000"/>
                <w:sz w:val="18"/>
                <w:szCs w:val="18"/>
              </w:rPr>
              <w:t>тельную пр</w:t>
            </w:r>
            <w:r w:rsidR="00AF5EE4" w:rsidRPr="003A384A">
              <w:rPr>
                <w:color w:val="000000"/>
                <w:sz w:val="18"/>
                <w:szCs w:val="18"/>
              </w:rPr>
              <w:t>о</w:t>
            </w:r>
            <w:r w:rsidR="00AF5EE4" w:rsidRPr="003A384A">
              <w:rPr>
                <w:color w:val="000000"/>
                <w:sz w:val="18"/>
                <w:szCs w:val="18"/>
              </w:rPr>
              <w:t xml:space="preserve">грамму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FC2DF0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9161EB" w:rsidP="00FC2DF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7</w:t>
            </w:r>
            <w:r w:rsidR="00FC2DF0" w:rsidRPr="003A384A"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C91922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C91922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98</w:t>
            </w:r>
          </w:p>
        </w:tc>
      </w:tr>
      <w:tr w:rsidR="0071042F" w:rsidRPr="003A384A" w:rsidTr="00AF5EE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AF5EE4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2.</w:t>
            </w:r>
            <w:r w:rsidRPr="003A384A">
              <w:rPr>
                <w:color w:val="000000"/>
                <w:sz w:val="18"/>
                <w:szCs w:val="18"/>
              </w:rPr>
              <w:t xml:space="preserve"> </w:t>
            </w:r>
            <w:r w:rsidR="00AF5EE4" w:rsidRPr="003A384A">
              <w:rPr>
                <w:color w:val="000000"/>
                <w:sz w:val="18"/>
                <w:szCs w:val="18"/>
              </w:rPr>
              <w:t>Доля обуча</w:t>
            </w:r>
            <w:r w:rsidR="00AF5EE4" w:rsidRPr="003A384A">
              <w:rPr>
                <w:color w:val="000000"/>
                <w:sz w:val="18"/>
                <w:szCs w:val="18"/>
              </w:rPr>
              <w:t>ю</w:t>
            </w:r>
            <w:r w:rsidR="00AF5EE4" w:rsidRPr="003A384A">
              <w:rPr>
                <w:color w:val="000000"/>
                <w:sz w:val="18"/>
                <w:szCs w:val="18"/>
              </w:rPr>
              <w:t>щихся, освои</w:t>
            </w:r>
            <w:r w:rsidR="00AF5EE4" w:rsidRPr="003A384A">
              <w:rPr>
                <w:color w:val="000000"/>
                <w:sz w:val="18"/>
                <w:szCs w:val="18"/>
              </w:rPr>
              <w:t>в</w:t>
            </w:r>
            <w:r w:rsidR="00AF5EE4" w:rsidRPr="003A384A">
              <w:rPr>
                <w:color w:val="000000"/>
                <w:sz w:val="18"/>
                <w:szCs w:val="18"/>
              </w:rPr>
              <w:t>ших основную общеобразов</w:t>
            </w:r>
            <w:r w:rsidR="00AF5EE4" w:rsidRPr="003A384A">
              <w:rPr>
                <w:color w:val="000000"/>
                <w:sz w:val="18"/>
                <w:szCs w:val="18"/>
              </w:rPr>
              <w:t>а</w:t>
            </w:r>
            <w:r w:rsidR="00AF5EE4" w:rsidRPr="003A384A">
              <w:rPr>
                <w:color w:val="000000"/>
                <w:sz w:val="18"/>
                <w:szCs w:val="18"/>
              </w:rPr>
              <w:t>тельную пр</w:t>
            </w:r>
            <w:r w:rsidR="00AF5EE4" w:rsidRPr="003A384A">
              <w:rPr>
                <w:color w:val="000000"/>
                <w:sz w:val="18"/>
                <w:szCs w:val="18"/>
              </w:rPr>
              <w:t>о</w:t>
            </w:r>
            <w:r w:rsidR="00AF5EE4" w:rsidRPr="003A384A">
              <w:rPr>
                <w:color w:val="000000"/>
                <w:sz w:val="18"/>
                <w:szCs w:val="18"/>
              </w:rPr>
              <w:lastRenderedPageBreak/>
              <w:t>грамму на "4" и "5"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C91922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C91922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95</w:t>
            </w:r>
          </w:p>
        </w:tc>
      </w:tr>
      <w:tr w:rsidR="0071042F" w:rsidRPr="003A384A" w:rsidTr="00AF5E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AF5EE4">
            <w:pPr>
              <w:rPr>
                <w:color w:val="000000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3.</w:t>
            </w:r>
            <w:r w:rsidR="00AF5EE4" w:rsidRPr="003A384A">
              <w:rPr>
                <w:color w:val="000000"/>
                <w:sz w:val="18"/>
                <w:szCs w:val="18"/>
              </w:rPr>
              <w:t>Полнота реал</w:t>
            </w:r>
            <w:r w:rsidR="00AF5EE4" w:rsidRPr="003A384A">
              <w:rPr>
                <w:color w:val="000000"/>
                <w:sz w:val="18"/>
                <w:szCs w:val="18"/>
              </w:rPr>
              <w:t>и</w:t>
            </w:r>
            <w:r w:rsidR="00AF5EE4" w:rsidRPr="003A384A">
              <w:rPr>
                <w:color w:val="000000"/>
                <w:sz w:val="18"/>
                <w:szCs w:val="18"/>
              </w:rPr>
              <w:t>зации основной общеобразов</w:t>
            </w:r>
            <w:r w:rsidR="00AF5EE4" w:rsidRPr="003A384A">
              <w:rPr>
                <w:color w:val="000000"/>
                <w:sz w:val="18"/>
                <w:szCs w:val="18"/>
              </w:rPr>
              <w:t>а</w:t>
            </w:r>
            <w:r w:rsidR="00AF5EE4" w:rsidRPr="003A384A">
              <w:rPr>
                <w:color w:val="000000"/>
                <w:sz w:val="18"/>
                <w:szCs w:val="18"/>
              </w:rPr>
              <w:t>тельной пр</w:t>
            </w:r>
            <w:r w:rsidR="00AF5EE4" w:rsidRPr="003A384A">
              <w:rPr>
                <w:color w:val="000000"/>
                <w:sz w:val="18"/>
                <w:szCs w:val="18"/>
              </w:rPr>
              <w:t>о</w:t>
            </w:r>
            <w:r w:rsidR="00AF5EE4" w:rsidRPr="003A384A">
              <w:rPr>
                <w:color w:val="000000"/>
                <w:sz w:val="18"/>
                <w:szCs w:val="18"/>
              </w:rPr>
              <w:t>граммы начал</w:t>
            </w:r>
            <w:r w:rsidR="00AF5EE4" w:rsidRPr="003A384A">
              <w:rPr>
                <w:color w:val="000000"/>
                <w:sz w:val="18"/>
                <w:szCs w:val="18"/>
              </w:rPr>
              <w:t>ь</w:t>
            </w:r>
            <w:r w:rsidR="00AF5EE4" w:rsidRPr="003A384A">
              <w:rPr>
                <w:color w:val="000000"/>
                <w:sz w:val="18"/>
                <w:szCs w:val="18"/>
              </w:rPr>
              <w:t>ного общего образования;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C91922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C91922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71042F" w:rsidRPr="003A384A" w:rsidTr="00AF5E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AF5EE4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4.</w:t>
            </w:r>
            <w:r w:rsidR="00AF5EE4" w:rsidRPr="003A384A">
              <w:rPr>
                <w:color w:val="000000" w:themeColor="text1"/>
                <w:sz w:val="18"/>
                <w:szCs w:val="18"/>
              </w:rPr>
              <w:t>Д</w:t>
            </w:r>
            <w:r w:rsidR="00AF5EE4" w:rsidRPr="003A384A">
              <w:rPr>
                <w:color w:val="000000"/>
                <w:sz w:val="18"/>
                <w:szCs w:val="18"/>
              </w:rPr>
              <w:t>оля родителей (законных пре</w:t>
            </w:r>
            <w:r w:rsidR="00AF5EE4" w:rsidRPr="003A384A">
              <w:rPr>
                <w:color w:val="000000"/>
                <w:sz w:val="18"/>
                <w:szCs w:val="18"/>
              </w:rPr>
              <w:t>д</w:t>
            </w:r>
            <w:r w:rsidR="00AF5EE4" w:rsidRPr="003A384A">
              <w:rPr>
                <w:color w:val="000000"/>
                <w:sz w:val="18"/>
                <w:szCs w:val="18"/>
              </w:rPr>
              <w:t>ставителей), удовлетворенных условиями и качеством пр</w:t>
            </w:r>
            <w:r w:rsidR="00AF5EE4" w:rsidRPr="003A384A">
              <w:rPr>
                <w:color w:val="000000"/>
                <w:sz w:val="18"/>
                <w:szCs w:val="18"/>
              </w:rPr>
              <w:t>е</w:t>
            </w:r>
            <w:r w:rsidR="00AF5EE4" w:rsidRPr="003A384A">
              <w:rPr>
                <w:color w:val="000000"/>
                <w:sz w:val="18"/>
                <w:szCs w:val="18"/>
              </w:rPr>
              <w:t>доставляемой услуги;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71042F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C91922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F" w:rsidRPr="003A384A" w:rsidRDefault="00C91922" w:rsidP="00F20B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96</w:t>
            </w:r>
          </w:p>
        </w:tc>
      </w:tr>
    </w:tbl>
    <w:p w:rsidR="0071042F" w:rsidRPr="003A384A" w:rsidRDefault="0071042F" w:rsidP="0071042F">
      <w:pPr>
        <w:autoSpaceDE w:val="0"/>
        <w:autoSpaceDN w:val="0"/>
        <w:adjustRightInd w:val="0"/>
        <w:rPr>
          <w:sz w:val="18"/>
          <w:szCs w:val="18"/>
        </w:rPr>
      </w:pPr>
    </w:p>
    <w:p w:rsidR="0071042F" w:rsidRPr="003A384A" w:rsidRDefault="0071042F" w:rsidP="0071042F">
      <w:pPr>
        <w:rPr>
          <w:sz w:val="18"/>
          <w:szCs w:val="18"/>
        </w:rPr>
      </w:pPr>
      <w:r w:rsidRPr="003A384A">
        <w:rPr>
          <w:sz w:val="18"/>
          <w:szCs w:val="1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5%________________________________________________</w:t>
      </w:r>
    </w:p>
    <w:p w:rsidR="00F9683A" w:rsidRPr="003A384A" w:rsidRDefault="00F9683A" w:rsidP="00F968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3.2. Показатели, характеризующие объем муниципальной услуги:</w:t>
      </w:r>
    </w:p>
    <w:p w:rsidR="00F9683A" w:rsidRPr="003A384A" w:rsidRDefault="00F9683A" w:rsidP="00F9683A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1273"/>
        <w:gridCol w:w="1275"/>
        <w:gridCol w:w="1276"/>
        <w:gridCol w:w="1276"/>
        <w:gridCol w:w="1073"/>
        <w:gridCol w:w="964"/>
        <w:gridCol w:w="907"/>
        <w:gridCol w:w="737"/>
        <w:gridCol w:w="1077"/>
        <w:gridCol w:w="1054"/>
        <w:gridCol w:w="992"/>
        <w:gridCol w:w="850"/>
        <w:gridCol w:w="851"/>
        <w:gridCol w:w="850"/>
      </w:tblGrid>
      <w:tr w:rsidR="00CC1A50" w:rsidRPr="003A384A" w:rsidTr="00F73CD4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Уникал</w:t>
            </w:r>
            <w:r w:rsidRPr="003A384A">
              <w:rPr>
                <w:color w:val="000000" w:themeColor="text1"/>
                <w:sz w:val="18"/>
                <w:szCs w:val="18"/>
              </w:rPr>
              <w:t>ь</w:t>
            </w:r>
            <w:r w:rsidRPr="003A384A">
              <w:rPr>
                <w:color w:val="000000" w:themeColor="text1"/>
                <w:sz w:val="18"/>
                <w:szCs w:val="18"/>
              </w:rPr>
              <w:t>ный н</w:t>
            </w:r>
            <w:r w:rsidRPr="003A384A">
              <w:rPr>
                <w:color w:val="000000" w:themeColor="text1"/>
                <w:sz w:val="18"/>
                <w:szCs w:val="18"/>
              </w:rPr>
              <w:t>о</w:t>
            </w:r>
            <w:r w:rsidRPr="003A384A">
              <w:rPr>
                <w:color w:val="000000" w:themeColor="text1"/>
                <w:sz w:val="18"/>
                <w:szCs w:val="18"/>
              </w:rPr>
              <w:t>мер ре</w:t>
            </w:r>
            <w:r w:rsidRPr="003A384A">
              <w:rPr>
                <w:color w:val="000000" w:themeColor="text1"/>
                <w:sz w:val="18"/>
                <w:szCs w:val="18"/>
              </w:rPr>
              <w:t>е</w:t>
            </w:r>
            <w:r w:rsidRPr="003A384A">
              <w:rPr>
                <w:color w:val="000000" w:themeColor="text1"/>
                <w:sz w:val="18"/>
                <w:szCs w:val="18"/>
              </w:rPr>
              <w:t>стровой записи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Показатель, характеризующий содержание м</w:t>
            </w:r>
            <w:r w:rsidRPr="003A384A">
              <w:rPr>
                <w:color w:val="000000" w:themeColor="text1"/>
                <w:sz w:val="18"/>
                <w:szCs w:val="18"/>
              </w:rPr>
              <w:t>у</w:t>
            </w:r>
            <w:r w:rsidRPr="003A384A">
              <w:rPr>
                <w:color w:val="000000" w:themeColor="text1"/>
                <w:sz w:val="18"/>
                <w:szCs w:val="18"/>
              </w:rPr>
              <w:t>ниципальной услуги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Показатель, характеризу</w:t>
            </w:r>
            <w:r w:rsidRPr="003A384A">
              <w:rPr>
                <w:color w:val="000000" w:themeColor="text1"/>
                <w:sz w:val="18"/>
                <w:szCs w:val="18"/>
              </w:rPr>
              <w:t>ю</w:t>
            </w:r>
            <w:r w:rsidRPr="003A384A">
              <w:rPr>
                <w:color w:val="000000" w:themeColor="text1"/>
                <w:sz w:val="18"/>
                <w:szCs w:val="18"/>
              </w:rPr>
              <w:t>щий условия (формы) оказ</w:t>
            </w:r>
            <w:r w:rsidRPr="003A384A">
              <w:rPr>
                <w:color w:val="000000" w:themeColor="text1"/>
                <w:sz w:val="18"/>
                <w:szCs w:val="18"/>
              </w:rPr>
              <w:t>а</w:t>
            </w:r>
            <w:r w:rsidRPr="003A384A">
              <w:rPr>
                <w:color w:val="000000" w:themeColor="text1"/>
                <w:sz w:val="18"/>
                <w:szCs w:val="18"/>
              </w:rPr>
              <w:t>ния муниципальной услуги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Показатель объема муниципал</w:t>
            </w:r>
            <w:r w:rsidRPr="003A384A">
              <w:rPr>
                <w:color w:val="000000" w:themeColor="text1"/>
                <w:sz w:val="18"/>
                <w:szCs w:val="18"/>
              </w:rPr>
              <w:t>ь</w:t>
            </w:r>
            <w:r w:rsidRPr="003A384A">
              <w:rPr>
                <w:color w:val="000000" w:themeColor="text1"/>
                <w:sz w:val="18"/>
                <w:szCs w:val="18"/>
              </w:rPr>
              <w:t>ной услуги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Значение показателя объема муниц</w:t>
            </w:r>
            <w:r w:rsidRPr="003A384A">
              <w:rPr>
                <w:color w:val="000000" w:themeColor="text1"/>
                <w:sz w:val="18"/>
                <w:szCs w:val="18"/>
              </w:rPr>
              <w:t>и</w:t>
            </w:r>
            <w:r w:rsidRPr="003A384A">
              <w:rPr>
                <w:color w:val="000000" w:themeColor="text1"/>
                <w:sz w:val="18"/>
                <w:szCs w:val="18"/>
              </w:rPr>
              <w:t>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Среднегодовой размер платы (цена, тариф)*</w:t>
            </w:r>
          </w:p>
        </w:tc>
      </w:tr>
      <w:tr w:rsidR="00CC1A50" w:rsidRPr="003A384A" w:rsidTr="00F73CD4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________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________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________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________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_______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(наименов</w:t>
            </w:r>
            <w:r w:rsidRPr="003A384A">
              <w:rPr>
                <w:color w:val="000000" w:themeColor="text1"/>
                <w:sz w:val="18"/>
                <w:szCs w:val="18"/>
              </w:rPr>
              <w:t>а</w:t>
            </w:r>
            <w:r w:rsidRPr="003A384A">
              <w:rPr>
                <w:color w:val="000000" w:themeColor="text1"/>
                <w:sz w:val="18"/>
                <w:szCs w:val="18"/>
              </w:rPr>
              <w:t>ние показ</w:t>
            </w:r>
            <w:r w:rsidRPr="003A384A">
              <w:rPr>
                <w:color w:val="000000" w:themeColor="text1"/>
                <w:sz w:val="18"/>
                <w:szCs w:val="18"/>
              </w:rPr>
              <w:t>а</w:t>
            </w:r>
            <w:r w:rsidRPr="003A384A">
              <w:rPr>
                <w:color w:val="000000" w:themeColor="text1"/>
                <w:sz w:val="18"/>
                <w:szCs w:val="18"/>
              </w:rPr>
              <w:t>теля)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наимен</w:t>
            </w:r>
            <w:r w:rsidRPr="003A384A">
              <w:rPr>
                <w:color w:val="000000" w:themeColor="text1"/>
                <w:sz w:val="18"/>
                <w:szCs w:val="18"/>
              </w:rPr>
              <w:t>о</w:t>
            </w:r>
            <w:r w:rsidRPr="003A384A">
              <w:rPr>
                <w:color w:val="000000" w:themeColor="text1"/>
                <w:sz w:val="18"/>
                <w:szCs w:val="18"/>
              </w:rPr>
              <w:t>вание пок</w:t>
            </w:r>
            <w:r w:rsidRPr="003A384A">
              <w:rPr>
                <w:color w:val="000000" w:themeColor="text1"/>
                <w:sz w:val="18"/>
                <w:szCs w:val="18"/>
              </w:rPr>
              <w:t>а</w:t>
            </w:r>
            <w:r w:rsidRPr="003A384A">
              <w:rPr>
                <w:color w:val="000000" w:themeColor="text1"/>
                <w:sz w:val="18"/>
                <w:szCs w:val="18"/>
              </w:rPr>
              <w:t>зателя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3A384A">
                <w:rPr>
                  <w:color w:val="000000" w:themeColor="text1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5C52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20</w:t>
            </w:r>
            <w:r w:rsidR="006B489B" w:rsidRPr="003A384A">
              <w:rPr>
                <w:color w:val="000000" w:themeColor="text1"/>
                <w:sz w:val="18"/>
                <w:szCs w:val="18"/>
              </w:rPr>
              <w:t>1</w:t>
            </w:r>
            <w:r w:rsidR="005C525E">
              <w:rPr>
                <w:color w:val="000000" w:themeColor="text1"/>
                <w:sz w:val="18"/>
                <w:szCs w:val="18"/>
              </w:rPr>
              <w:t>9</w:t>
            </w:r>
            <w:r w:rsidRPr="003A384A">
              <w:rPr>
                <w:color w:val="000000" w:themeColor="text1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5C52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20</w:t>
            </w:r>
            <w:r w:rsidR="005C525E">
              <w:rPr>
                <w:color w:val="000000" w:themeColor="text1"/>
                <w:sz w:val="18"/>
                <w:szCs w:val="18"/>
              </w:rPr>
              <w:t>20</w:t>
            </w:r>
            <w:r w:rsidRPr="003A384A">
              <w:rPr>
                <w:color w:val="000000" w:themeColor="text1"/>
                <w:sz w:val="18"/>
                <w:szCs w:val="18"/>
              </w:rPr>
              <w:t xml:space="preserve"> год (1-й год план</w:t>
            </w:r>
            <w:r w:rsidRPr="003A384A">
              <w:rPr>
                <w:color w:val="000000" w:themeColor="text1"/>
                <w:sz w:val="18"/>
                <w:szCs w:val="18"/>
              </w:rPr>
              <w:t>о</w:t>
            </w:r>
            <w:r w:rsidRPr="003A384A">
              <w:rPr>
                <w:color w:val="000000" w:themeColor="text1"/>
                <w:sz w:val="18"/>
                <w:szCs w:val="18"/>
              </w:rPr>
              <w:t>вого пери</w:t>
            </w:r>
            <w:r w:rsidRPr="003A384A">
              <w:rPr>
                <w:color w:val="000000" w:themeColor="text1"/>
                <w:sz w:val="18"/>
                <w:szCs w:val="18"/>
              </w:rPr>
              <w:t>о</w:t>
            </w:r>
            <w:r w:rsidRPr="003A384A">
              <w:rPr>
                <w:color w:val="000000" w:themeColor="text1"/>
                <w:sz w:val="18"/>
                <w:szCs w:val="18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6B489B" w:rsidP="005C52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20</w:t>
            </w:r>
            <w:r w:rsidR="0020593B" w:rsidRPr="003A384A">
              <w:rPr>
                <w:color w:val="000000" w:themeColor="text1"/>
                <w:sz w:val="18"/>
                <w:szCs w:val="18"/>
              </w:rPr>
              <w:t>2</w:t>
            </w:r>
            <w:r w:rsidR="005C525E">
              <w:rPr>
                <w:color w:val="000000" w:themeColor="text1"/>
                <w:sz w:val="18"/>
                <w:szCs w:val="18"/>
              </w:rPr>
              <w:t>1</w:t>
            </w:r>
            <w:r w:rsidR="00F9683A" w:rsidRPr="003A384A">
              <w:rPr>
                <w:color w:val="000000" w:themeColor="text1"/>
                <w:sz w:val="18"/>
                <w:szCs w:val="18"/>
              </w:rPr>
              <w:t xml:space="preserve"> год (2-й год пл</w:t>
            </w:r>
            <w:r w:rsidR="00F9683A" w:rsidRPr="003A384A">
              <w:rPr>
                <w:color w:val="000000" w:themeColor="text1"/>
                <w:sz w:val="18"/>
                <w:szCs w:val="18"/>
              </w:rPr>
              <w:t>а</w:t>
            </w:r>
            <w:r w:rsidR="00F9683A" w:rsidRPr="003A384A">
              <w:rPr>
                <w:color w:val="000000" w:themeColor="text1"/>
                <w:sz w:val="18"/>
                <w:szCs w:val="18"/>
              </w:rPr>
              <w:t>нового п</w:t>
            </w:r>
            <w:r w:rsidR="00F9683A" w:rsidRPr="003A384A">
              <w:rPr>
                <w:color w:val="000000" w:themeColor="text1"/>
                <w:sz w:val="18"/>
                <w:szCs w:val="18"/>
              </w:rPr>
              <w:t>е</w:t>
            </w:r>
            <w:r w:rsidR="00F9683A" w:rsidRPr="003A384A">
              <w:rPr>
                <w:color w:val="000000" w:themeColor="text1"/>
                <w:sz w:val="18"/>
                <w:szCs w:val="18"/>
              </w:rPr>
              <w:t>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5C52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20</w:t>
            </w:r>
            <w:r w:rsidR="006B489B" w:rsidRPr="003A384A">
              <w:rPr>
                <w:color w:val="000000" w:themeColor="text1"/>
                <w:sz w:val="18"/>
                <w:szCs w:val="18"/>
              </w:rPr>
              <w:t>1</w:t>
            </w:r>
            <w:r w:rsidR="005C525E">
              <w:rPr>
                <w:color w:val="000000" w:themeColor="text1"/>
                <w:sz w:val="18"/>
                <w:szCs w:val="18"/>
              </w:rPr>
              <w:t>9</w:t>
            </w:r>
            <w:r w:rsidRPr="003A384A">
              <w:rPr>
                <w:color w:val="000000" w:themeColor="text1"/>
                <w:sz w:val="18"/>
                <w:szCs w:val="18"/>
              </w:rPr>
              <w:t xml:space="preserve"> год (очере</w:t>
            </w:r>
            <w:r w:rsidRPr="003A384A">
              <w:rPr>
                <w:color w:val="000000" w:themeColor="text1"/>
                <w:sz w:val="18"/>
                <w:szCs w:val="18"/>
              </w:rPr>
              <w:t>д</w:t>
            </w:r>
            <w:r w:rsidRPr="003A384A">
              <w:rPr>
                <w:color w:val="000000" w:themeColor="text1"/>
                <w:sz w:val="18"/>
                <w:szCs w:val="18"/>
              </w:rPr>
              <w:t>ной ф</w:t>
            </w:r>
            <w:r w:rsidRPr="003A384A">
              <w:rPr>
                <w:color w:val="000000" w:themeColor="text1"/>
                <w:sz w:val="18"/>
                <w:szCs w:val="18"/>
              </w:rPr>
              <w:t>и</w:t>
            </w:r>
            <w:r w:rsidRPr="003A384A">
              <w:rPr>
                <w:color w:val="000000" w:themeColor="text1"/>
                <w:sz w:val="18"/>
                <w:szCs w:val="18"/>
              </w:rPr>
              <w:t>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5C525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20</w:t>
            </w:r>
            <w:r w:rsidR="005C525E">
              <w:rPr>
                <w:color w:val="000000" w:themeColor="text1"/>
                <w:sz w:val="18"/>
                <w:szCs w:val="18"/>
              </w:rPr>
              <w:t>20</w:t>
            </w:r>
            <w:r w:rsidRPr="003A384A">
              <w:rPr>
                <w:color w:val="000000" w:themeColor="text1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2059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20</w:t>
            </w:r>
            <w:r w:rsidR="005C525E">
              <w:rPr>
                <w:color w:val="000000" w:themeColor="text1"/>
                <w:sz w:val="18"/>
                <w:szCs w:val="18"/>
              </w:rPr>
              <w:t>21</w:t>
            </w:r>
            <w:r w:rsidRPr="003A384A">
              <w:rPr>
                <w:color w:val="000000" w:themeColor="text1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CC1A50" w:rsidRPr="003A384A" w:rsidTr="00F73CD4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наимен</w:t>
            </w:r>
            <w:r w:rsidRPr="003A384A">
              <w:rPr>
                <w:color w:val="000000" w:themeColor="text1"/>
                <w:sz w:val="18"/>
                <w:szCs w:val="18"/>
              </w:rPr>
              <w:t>о</w:t>
            </w:r>
            <w:r w:rsidRPr="003A384A">
              <w:rPr>
                <w:color w:val="000000" w:themeColor="text1"/>
                <w:sz w:val="18"/>
                <w:szCs w:val="18"/>
              </w:rPr>
              <w:t>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C1A50" w:rsidRPr="003A384A" w:rsidTr="00F73CD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15</w:t>
            </w:r>
          </w:p>
        </w:tc>
      </w:tr>
      <w:tr w:rsidR="00CC1A50" w:rsidRPr="003A384A" w:rsidTr="00F73CD4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2DF0" w:rsidRPr="003A384A" w:rsidRDefault="00CD2EA8" w:rsidP="00FC2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11787000301000101000101</w:t>
            </w:r>
          </w:p>
          <w:p w:rsidR="00F9683A" w:rsidRPr="003A384A" w:rsidRDefault="00F9683A" w:rsidP="0025153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CD2EA8" w:rsidRDefault="00CD2EA8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</w:t>
            </w:r>
            <w:r w:rsidRPr="00CD2EA8">
              <w:rPr>
                <w:color w:val="000000" w:themeColor="text1"/>
                <w:sz w:val="18"/>
                <w:szCs w:val="18"/>
              </w:rPr>
              <w:t>е 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CD2EA8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CD2EA8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1E7108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1D4C20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Количество обуча</w:t>
            </w:r>
            <w:r w:rsidRPr="003A384A">
              <w:rPr>
                <w:color w:val="000000" w:themeColor="text1"/>
                <w:sz w:val="18"/>
                <w:szCs w:val="18"/>
              </w:rPr>
              <w:t>ю</w:t>
            </w:r>
            <w:r w:rsidRPr="003A384A">
              <w:rPr>
                <w:color w:val="000000" w:themeColor="text1"/>
                <w:sz w:val="18"/>
                <w:szCs w:val="18"/>
              </w:rPr>
              <w:t>щихся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1D4C20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1D4C20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A384A">
              <w:rPr>
                <w:color w:val="000000" w:themeColor="text1"/>
                <w:sz w:val="18"/>
                <w:szCs w:val="18"/>
              </w:rPr>
              <w:t>792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1D787A" w:rsidP="009360AB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1D787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1D787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CC1A50" w:rsidRPr="003A384A" w:rsidTr="00F73CD4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CC1A50" w:rsidRPr="003A384A" w:rsidTr="00F73CD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F9683A" w:rsidRPr="003A384A" w:rsidRDefault="00F9683A" w:rsidP="00F9683A">
      <w:pPr>
        <w:autoSpaceDE w:val="0"/>
        <w:autoSpaceDN w:val="0"/>
        <w:adjustRightInd w:val="0"/>
        <w:rPr>
          <w:sz w:val="18"/>
          <w:szCs w:val="18"/>
        </w:rPr>
      </w:pPr>
    </w:p>
    <w:p w:rsidR="00F9683A" w:rsidRPr="003A384A" w:rsidRDefault="00F9683A" w:rsidP="00F73CD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 w:rsidR="001D4C20" w:rsidRPr="003A384A">
        <w:rPr>
          <w:sz w:val="18"/>
          <w:szCs w:val="18"/>
        </w:rPr>
        <w:t>5%</w:t>
      </w:r>
      <w:r w:rsidRPr="003A384A">
        <w:rPr>
          <w:sz w:val="18"/>
          <w:szCs w:val="18"/>
        </w:rPr>
        <w:t>____________________________________________________</w:t>
      </w:r>
    </w:p>
    <w:p w:rsidR="0071042F" w:rsidRPr="003A384A" w:rsidRDefault="00F9683A" w:rsidP="00F9683A">
      <w:pPr>
        <w:autoSpaceDE w:val="0"/>
        <w:autoSpaceDN w:val="0"/>
        <w:adjustRightInd w:val="0"/>
        <w:rPr>
          <w:sz w:val="18"/>
          <w:szCs w:val="18"/>
        </w:rPr>
      </w:pPr>
      <w:r w:rsidRPr="003A384A">
        <w:rPr>
          <w:sz w:val="18"/>
          <w:szCs w:val="18"/>
        </w:rPr>
        <w:t>* Графы 13,14,15 заполняются в отношении муниципальных услуг, по которым муниципальными правовыми актами городского округа Верхняя Пышма установлен размер платы (цена, тариф) либо порядок их установления.</w:t>
      </w:r>
    </w:p>
    <w:p w:rsidR="00E05363" w:rsidRPr="009F47A4" w:rsidRDefault="0071042F" w:rsidP="00E05363">
      <w:pPr>
        <w:widowControl w:val="0"/>
        <w:autoSpaceDE w:val="0"/>
        <w:autoSpaceDN w:val="0"/>
        <w:spacing w:before="220"/>
        <w:rPr>
          <w:sz w:val="18"/>
          <w:szCs w:val="18"/>
        </w:rPr>
      </w:pPr>
      <w:r w:rsidRPr="003A384A">
        <w:rPr>
          <w:sz w:val="18"/>
          <w:szCs w:val="18"/>
        </w:rPr>
        <w:br w:type="page"/>
      </w:r>
      <w:r w:rsidR="00E05363" w:rsidRPr="009F47A4">
        <w:rPr>
          <w:rFonts w:ascii="Calibri" w:eastAsia="Calibri" w:hAnsi="Calibri" w:cs="Calibri"/>
          <w:sz w:val="18"/>
          <w:szCs w:val="18"/>
        </w:rPr>
        <w:lastRenderedPageBreak/>
        <w:t>3.3. Показатели, характеризующие объем муниципальной услуги (в стоимостных показателях)</w:t>
      </w:r>
    </w:p>
    <w:p w:rsidR="00E05363" w:rsidRPr="009F47A4" w:rsidRDefault="00E05363" w:rsidP="00E05363">
      <w:pPr>
        <w:widowControl w:val="0"/>
        <w:autoSpaceDE w:val="0"/>
        <w:autoSpaceDN w:val="0"/>
        <w:spacing w:before="220"/>
        <w:rPr>
          <w:rFonts w:ascii="Calibri" w:eastAsia="Calibri" w:hAnsi="Calibri" w:cs="Calibri"/>
          <w:sz w:val="18"/>
          <w:szCs w:val="18"/>
        </w:rPr>
      </w:pPr>
      <w:r w:rsidRPr="009F47A4">
        <w:rPr>
          <w:rFonts w:ascii="Calibri" w:eastAsia="Calibri" w:hAnsi="Calibri" w:cs="Calibri"/>
          <w:sz w:val="18"/>
          <w:szCs w:val="18"/>
        </w:rPr>
        <w:t>3.3.1. Очередной финансовый год.</w:t>
      </w:r>
    </w:p>
    <w:p w:rsidR="00E05363" w:rsidRPr="009F47A4" w:rsidRDefault="00E05363" w:rsidP="00E05363">
      <w:pPr>
        <w:widowControl w:val="0"/>
        <w:autoSpaceDE w:val="0"/>
        <w:autoSpaceDN w:val="0"/>
        <w:spacing w:before="220"/>
        <w:rPr>
          <w:rFonts w:ascii="Calibri" w:eastAsia="Calibri" w:hAnsi="Calibri" w:cs="Calibri"/>
          <w:sz w:val="18"/>
          <w:szCs w:val="18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850"/>
        <w:gridCol w:w="1701"/>
        <w:gridCol w:w="851"/>
        <w:gridCol w:w="1559"/>
        <w:gridCol w:w="1701"/>
        <w:gridCol w:w="1843"/>
        <w:gridCol w:w="2268"/>
        <w:gridCol w:w="2268"/>
      </w:tblGrid>
      <w:tr w:rsidR="00E05363" w:rsidRPr="009F47A4" w:rsidTr="00E0536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Уникальный номер ре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стровой записи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ок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зание муниципальной услуги на 1 потребителя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Показатели объема муниц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Финансовое обеспечение муниципальной услуги,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Затраты на уплату налогов,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содержание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ного имущества, руб.</w:t>
            </w:r>
          </w:p>
        </w:tc>
      </w:tr>
      <w:tr w:rsidR="00E05363" w:rsidRPr="009F47A4" w:rsidTr="00E05363">
        <w:trPr>
          <w:trHeight w:val="7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F47A4">
              <w:rPr>
                <w:rFonts w:ascii="Calibri" w:eastAsia="Calibri" w:hAnsi="Calibri"/>
                <w:sz w:val="18"/>
                <w:szCs w:val="18"/>
              </w:rPr>
              <w:t>Значение показ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05363" w:rsidRPr="009F47A4" w:rsidTr="00E053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E05363" w:rsidRPr="009F47A4" w:rsidTr="00E053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5A66D6" w:rsidP="00E05363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11787000301000101000101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5A66D6" w:rsidP="00E05363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Default="002A4288" w:rsidP="00E05363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31 121,24</w:t>
            </w:r>
          </w:p>
          <w:p w:rsidR="002A4288" w:rsidRPr="009F47A4" w:rsidRDefault="002A4288" w:rsidP="00E05363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5A66D6" w:rsidP="00E05363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1D787A" w:rsidP="00E05363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2A4288" w:rsidP="00E05363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21 349 172,60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E05363" w:rsidRPr="009F47A4" w:rsidRDefault="00E05363" w:rsidP="00E05363">
      <w:pPr>
        <w:widowControl w:val="0"/>
        <w:autoSpaceDE w:val="0"/>
        <w:autoSpaceDN w:val="0"/>
        <w:spacing w:before="220"/>
        <w:rPr>
          <w:rFonts w:ascii="Calibri" w:eastAsia="Calibri" w:hAnsi="Calibri" w:cs="Calibri"/>
          <w:sz w:val="18"/>
          <w:szCs w:val="18"/>
        </w:rPr>
      </w:pPr>
      <w:r w:rsidRPr="009F47A4">
        <w:rPr>
          <w:rFonts w:ascii="Calibri" w:eastAsia="Calibri" w:hAnsi="Calibri" w:cs="Calibri"/>
          <w:sz w:val="18"/>
          <w:szCs w:val="18"/>
        </w:rPr>
        <w:t>3.3.2. Первый год планового периода.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850"/>
        <w:gridCol w:w="1701"/>
        <w:gridCol w:w="851"/>
        <w:gridCol w:w="1559"/>
        <w:gridCol w:w="1701"/>
        <w:gridCol w:w="1843"/>
        <w:gridCol w:w="2268"/>
        <w:gridCol w:w="2268"/>
      </w:tblGrid>
      <w:tr w:rsidR="00E05363" w:rsidRPr="009F47A4" w:rsidTr="00E0536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Уникальный номер ре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стровой записи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ок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зание муниципальной услуги на 1 потребителя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Показатели объема муниц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Финансовое обеспечение муниципальной услуги,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Затраты на уплату налогов,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содержание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ного имущества, руб.</w:t>
            </w:r>
          </w:p>
        </w:tc>
      </w:tr>
      <w:tr w:rsidR="00E05363" w:rsidRPr="009F47A4" w:rsidTr="00E05363">
        <w:trPr>
          <w:trHeight w:val="7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F47A4">
              <w:rPr>
                <w:rFonts w:ascii="Calibri" w:eastAsia="Calibri" w:hAnsi="Calibri"/>
                <w:sz w:val="18"/>
                <w:szCs w:val="18"/>
              </w:rPr>
              <w:t>Значение показ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05363" w:rsidRPr="009F47A4" w:rsidTr="00E053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E05363" w:rsidRPr="009F47A4" w:rsidTr="00E053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D55AD9" w:rsidP="00E05363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11787000301000101000101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D55AD9" w:rsidP="00E05363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2A4288" w:rsidP="002C7E40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32 459,45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D55AD9" w:rsidP="00E05363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D55AD9" w:rsidP="00E05363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68</w:t>
            </w:r>
            <w:r w:rsidR="001D787A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2A4288" w:rsidP="002C7E40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22 267 182,70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E05363" w:rsidRPr="009F47A4" w:rsidRDefault="00E05363" w:rsidP="00E05363">
      <w:pPr>
        <w:widowControl w:val="0"/>
        <w:autoSpaceDE w:val="0"/>
        <w:autoSpaceDN w:val="0"/>
        <w:spacing w:before="220"/>
        <w:rPr>
          <w:rFonts w:ascii="Calibri" w:eastAsia="Calibri" w:hAnsi="Calibri" w:cs="Calibri"/>
          <w:sz w:val="18"/>
          <w:szCs w:val="18"/>
        </w:rPr>
      </w:pPr>
      <w:r w:rsidRPr="009F47A4">
        <w:rPr>
          <w:rFonts w:ascii="Calibri" w:eastAsia="Calibri" w:hAnsi="Calibri" w:cs="Calibri"/>
          <w:sz w:val="18"/>
          <w:szCs w:val="18"/>
        </w:rPr>
        <w:t>3.3.3. Второй год планового периода.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850"/>
        <w:gridCol w:w="1701"/>
        <w:gridCol w:w="851"/>
        <w:gridCol w:w="1559"/>
        <w:gridCol w:w="1701"/>
        <w:gridCol w:w="1843"/>
        <w:gridCol w:w="2268"/>
        <w:gridCol w:w="2268"/>
      </w:tblGrid>
      <w:tr w:rsidR="00E05363" w:rsidRPr="009F47A4" w:rsidTr="00E0536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Уникальный номер ре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стровой записи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ок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зание муниципальной услуги 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на 1 потребителя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Показатели объема муниц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Финансовое обеспечение муниципальной услуги,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Затраты на уплату налогов,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содержание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ного имущества, руб.</w:t>
            </w:r>
          </w:p>
        </w:tc>
      </w:tr>
      <w:tr w:rsidR="00E05363" w:rsidRPr="009F47A4" w:rsidTr="00E05363">
        <w:trPr>
          <w:trHeight w:val="7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F47A4">
              <w:rPr>
                <w:rFonts w:ascii="Calibri" w:eastAsia="Calibri" w:hAnsi="Calibri"/>
                <w:sz w:val="18"/>
                <w:szCs w:val="18"/>
              </w:rPr>
              <w:t>Значение показ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05363" w:rsidRPr="009F47A4" w:rsidTr="00E053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63" w:rsidRPr="009F47A4" w:rsidRDefault="00E05363" w:rsidP="00E05363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DD24BB" w:rsidRPr="009F47A4" w:rsidTr="00E0536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BB" w:rsidRPr="009F47A4" w:rsidRDefault="00DD24BB" w:rsidP="00DD24BB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11787000301000101000101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BB" w:rsidRPr="009F47A4" w:rsidRDefault="00DD24BB" w:rsidP="00DD24BB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BB" w:rsidRPr="009F47A4" w:rsidRDefault="002A4288" w:rsidP="00DD24BB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33 855,21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BB" w:rsidRPr="009F47A4" w:rsidRDefault="00DD24BB" w:rsidP="00DD24BB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BB" w:rsidRPr="009F47A4" w:rsidRDefault="00DD24BB" w:rsidP="00DD24BB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68</w:t>
            </w:r>
            <w:r w:rsidR="001D787A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BB" w:rsidRPr="009F47A4" w:rsidRDefault="002A4288" w:rsidP="002C7E40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23 224 674,06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BB" w:rsidRPr="009F47A4" w:rsidRDefault="00DD24BB" w:rsidP="00E05363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BB" w:rsidRPr="009F47A4" w:rsidRDefault="00DD24BB" w:rsidP="00E05363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BB" w:rsidRPr="009F47A4" w:rsidRDefault="00DD24BB" w:rsidP="00E05363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81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248"/>
        <w:gridCol w:w="1984"/>
        <w:gridCol w:w="1985"/>
        <w:gridCol w:w="4678"/>
      </w:tblGrid>
      <w:tr w:rsidR="006264B5" w:rsidRPr="003A384A" w:rsidTr="00E053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3A384A" w:rsidRDefault="006264B5" w:rsidP="00E053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3A384A" w:rsidRDefault="006264B5" w:rsidP="00E053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3A384A" w:rsidRDefault="006264B5" w:rsidP="00E053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3A384A" w:rsidRDefault="006264B5" w:rsidP="00E053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3A384A" w:rsidRDefault="006264B5" w:rsidP="00E053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6264B5" w:rsidRPr="003A384A" w:rsidRDefault="006264B5" w:rsidP="006264B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264B5" w:rsidRPr="003A384A" w:rsidRDefault="006264B5" w:rsidP="006264B5">
      <w:pPr>
        <w:rPr>
          <w:sz w:val="18"/>
          <w:szCs w:val="18"/>
        </w:rPr>
      </w:pPr>
    </w:p>
    <w:p w:rsidR="006264B5" w:rsidRPr="003A384A" w:rsidRDefault="006264B5" w:rsidP="006264B5">
      <w:pPr>
        <w:rPr>
          <w:sz w:val="18"/>
          <w:szCs w:val="18"/>
        </w:rPr>
      </w:pPr>
    </w:p>
    <w:p w:rsidR="006264B5" w:rsidRPr="003A384A" w:rsidRDefault="006264B5" w:rsidP="006264B5">
      <w:pPr>
        <w:rPr>
          <w:sz w:val="18"/>
          <w:szCs w:val="18"/>
        </w:rPr>
      </w:pPr>
    </w:p>
    <w:p w:rsidR="006264B5" w:rsidRPr="003A384A" w:rsidRDefault="006264B5" w:rsidP="006264B5">
      <w:pPr>
        <w:rPr>
          <w:sz w:val="18"/>
          <w:szCs w:val="18"/>
        </w:rPr>
      </w:pPr>
    </w:p>
    <w:p w:rsidR="006264B5" w:rsidRPr="003A384A" w:rsidRDefault="006264B5" w:rsidP="006264B5">
      <w:pPr>
        <w:rPr>
          <w:sz w:val="18"/>
          <w:szCs w:val="18"/>
        </w:rPr>
      </w:pPr>
    </w:p>
    <w:p w:rsidR="006264B5" w:rsidRPr="003A384A" w:rsidRDefault="006264B5" w:rsidP="006264B5">
      <w:pPr>
        <w:rPr>
          <w:sz w:val="18"/>
          <w:szCs w:val="18"/>
        </w:rPr>
      </w:pPr>
    </w:p>
    <w:p w:rsidR="006264B5" w:rsidRPr="003A384A" w:rsidRDefault="006264B5" w:rsidP="006264B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5. Порядок оказания муниципальной услуги</w:t>
      </w:r>
    </w:p>
    <w:p w:rsidR="006264B5" w:rsidRPr="003A384A" w:rsidRDefault="006264B5" w:rsidP="006264B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264B5" w:rsidRPr="003A384A" w:rsidRDefault="006264B5" w:rsidP="006264B5">
      <w:pPr>
        <w:autoSpaceDE w:val="0"/>
        <w:autoSpaceDN w:val="0"/>
        <w:adjustRightInd w:val="0"/>
        <w:rPr>
          <w:sz w:val="18"/>
          <w:szCs w:val="18"/>
        </w:rPr>
      </w:pPr>
      <w:r w:rsidRPr="003A384A">
        <w:rPr>
          <w:sz w:val="18"/>
          <w:szCs w:val="18"/>
        </w:rPr>
        <w:t>5.1.    Нормативные    правовые   акты, регулирующие   порядок   оказания муниципальной услуги :</w:t>
      </w:r>
    </w:p>
    <w:p w:rsidR="006264B5" w:rsidRPr="003A384A" w:rsidRDefault="006264B5" w:rsidP="006264B5">
      <w:pPr>
        <w:autoSpaceDE w:val="0"/>
        <w:autoSpaceDN w:val="0"/>
        <w:adjustRightInd w:val="0"/>
        <w:rPr>
          <w:sz w:val="18"/>
          <w:szCs w:val="18"/>
        </w:rPr>
      </w:pPr>
    </w:p>
    <w:p w:rsidR="006264B5" w:rsidRPr="003A384A" w:rsidRDefault="006264B5" w:rsidP="006264B5">
      <w:pPr>
        <w:autoSpaceDE w:val="0"/>
        <w:autoSpaceDN w:val="0"/>
        <w:adjustRightInd w:val="0"/>
        <w:rPr>
          <w:sz w:val="18"/>
          <w:szCs w:val="18"/>
        </w:rPr>
      </w:pPr>
      <w:r w:rsidRPr="003A384A">
        <w:rPr>
          <w:sz w:val="18"/>
          <w:szCs w:val="18"/>
        </w:rPr>
        <w:t xml:space="preserve">- Федеральный закон от 29.12.2012 N 273-ФЗ "Об образовании в Российской Федерации" (с изменениями). </w:t>
      </w:r>
    </w:p>
    <w:p w:rsidR="006264B5" w:rsidRPr="003A384A" w:rsidRDefault="006264B5" w:rsidP="006264B5">
      <w:pPr>
        <w:autoSpaceDE w:val="0"/>
        <w:autoSpaceDN w:val="0"/>
        <w:adjustRightInd w:val="0"/>
        <w:rPr>
          <w:sz w:val="18"/>
          <w:szCs w:val="18"/>
        </w:rPr>
      </w:pPr>
    </w:p>
    <w:p w:rsidR="006264B5" w:rsidRPr="003A384A" w:rsidRDefault="006264B5" w:rsidP="006264B5">
      <w:pPr>
        <w:autoSpaceDE w:val="0"/>
        <w:autoSpaceDN w:val="0"/>
        <w:adjustRightInd w:val="0"/>
        <w:rPr>
          <w:bCs/>
          <w:sz w:val="18"/>
          <w:szCs w:val="18"/>
        </w:rPr>
      </w:pPr>
      <w:r w:rsidRPr="003A384A">
        <w:rPr>
          <w:sz w:val="18"/>
          <w:szCs w:val="18"/>
        </w:rPr>
        <w:t>-  Постановление администрации городского округа Верхняя Пышма от 07.12.2015 № 1903 "Об утверждении порядка формирования муниципального задания на оказание муниципальных услуг (работ),в отношении муниципальных учреждений городского округа Верхняя Пышма и финансового обеспечения выполнения муниципального задания".</w:t>
      </w:r>
    </w:p>
    <w:p w:rsidR="006264B5" w:rsidRPr="003A384A" w:rsidRDefault="006264B5" w:rsidP="006264B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264B5" w:rsidRPr="003A384A" w:rsidRDefault="006264B5" w:rsidP="006264B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5.2.  Порядок информирования потенциальных потребителей муниципальной услуги:</w:t>
      </w:r>
    </w:p>
    <w:p w:rsidR="006264B5" w:rsidRPr="003A384A" w:rsidRDefault="006264B5" w:rsidP="006264B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5"/>
        <w:gridCol w:w="4536"/>
        <w:gridCol w:w="5103"/>
      </w:tblGrid>
      <w:tr w:rsidR="006264B5" w:rsidRPr="003A384A" w:rsidTr="00E0536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3A384A" w:rsidRDefault="006264B5" w:rsidP="00E053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3A384A" w:rsidRDefault="006264B5" w:rsidP="00E053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3A384A" w:rsidRDefault="006264B5" w:rsidP="00E053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6264B5" w:rsidRPr="003A384A" w:rsidTr="00E0536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3A384A" w:rsidRDefault="006264B5" w:rsidP="00E053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3A384A" w:rsidRDefault="006264B5" w:rsidP="00E05363">
            <w:pPr>
              <w:autoSpaceDE w:val="0"/>
              <w:autoSpaceDN w:val="0"/>
              <w:adjustRightInd w:val="0"/>
              <w:ind w:left="364" w:hanging="364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3A384A" w:rsidRDefault="006264B5" w:rsidP="00E053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</w:tr>
      <w:tr w:rsidR="006264B5" w:rsidRPr="003A384A" w:rsidTr="00E0536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3A384A" w:rsidRDefault="006264B5" w:rsidP="00E05363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1. Размещение информации на Официальном сайте Росси</w:t>
            </w:r>
            <w:r w:rsidRPr="003A384A">
              <w:rPr>
                <w:sz w:val="18"/>
                <w:szCs w:val="18"/>
              </w:rPr>
              <w:t>й</w:t>
            </w:r>
            <w:r w:rsidRPr="003A384A">
              <w:rPr>
                <w:sz w:val="18"/>
                <w:szCs w:val="18"/>
              </w:rPr>
              <w:t>ской Федерации для размещения информации о государс</w:t>
            </w:r>
            <w:r w:rsidRPr="003A384A">
              <w:rPr>
                <w:sz w:val="18"/>
                <w:szCs w:val="18"/>
              </w:rPr>
              <w:t>т</w:t>
            </w:r>
            <w:r w:rsidRPr="003A384A">
              <w:rPr>
                <w:sz w:val="18"/>
                <w:szCs w:val="18"/>
              </w:rPr>
              <w:t>венных (муниципальных ) учреждениях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3A384A" w:rsidRDefault="006264B5" w:rsidP="00E05363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3A384A" w:rsidRDefault="006264B5" w:rsidP="00E05363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Обновление в течение десяти дней со дня внесения соответс</w:t>
            </w:r>
            <w:r w:rsidRPr="003A384A">
              <w:rPr>
                <w:sz w:val="18"/>
                <w:szCs w:val="18"/>
              </w:rPr>
              <w:t>т</w:t>
            </w:r>
            <w:r w:rsidRPr="003A384A">
              <w:rPr>
                <w:sz w:val="18"/>
                <w:szCs w:val="18"/>
              </w:rPr>
              <w:t>вующих изменений</w:t>
            </w:r>
          </w:p>
          <w:p w:rsidR="006264B5" w:rsidRPr="003A384A" w:rsidRDefault="006264B5" w:rsidP="00E053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264B5" w:rsidRPr="003A384A" w:rsidTr="00E0536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3A384A" w:rsidRDefault="006264B5" w:rsidP="00E053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2. Размещение информации на информационных стендах (на уголках потребителей муниципальной услуги) в мун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ципальном учреждении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3A384A" w:rsidRDefault="006264B5" w:rsidP="00E053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 и местонахождение муниципального у</w:t>
            </w:r>
            <w:r w:rsidRPr="003A384A">
              <w:rPr>
                <w:sz w:val="18"/>
                <w:szCs w:val="18"/>
              </w:rPr>
              <w:t>ч</w:t>
            </w:r>
            <w:r w:rsidRPr="003A384A">
              <w:rPr>
                <w:sz w:val="18"/>
                <w:szCs w:val="18"/>
              </w:rPr>
              <w:t>реждения, информация о деятельности муниципального учреждения, объемах оказываемой муниципальной у</w:t>
            </w:r>
            <w:r w:rsidRPr="003A384A">
              <w:rPr>
                <w:sz w:val="18"/>
                <w:szCs w:val="18"/>
              </w:rPr>
              <w:t>с</w:t>
            </w:r>
            <w:r w:rsidRPr="003A384A">
              <w:rPr>
                <w:sz w:val="18"/>
                <w:szCs w:val="18"/>
              </w:rPr>
              <w:t>луги, стандарт качества муниципальной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3A384A" w:rsidRDefault="006264B5" w:rsidP="00E053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2C7E40" w:rsidRDefault="002C7E40" w:rsidP="001D787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C7E40" w:rsidRDefault="002C7E40" w:rsidP="001D787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C7E40" w:rsidRDefault="002C7E40" w:rsidP="001D787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C7E40" w:rsidRDefault="002C7E40" w:rsidP="001D787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C7E40" w:rsidRDefault="002C7E40" w:rsidP="001D787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6264B5" w:rsidRPr="003A384A" w:rsidRDefault="006264B5" w:rsidP="006264B5">
      <w:pPr>
        <w:rPr>
          <w:sz w:val="18"/>
          <w:szCs w:val="18"/>
        </w:rPr>
        <w:sectPr w:rsidR="006264B5" w:rsidRPr="003A384A" w:rsidSect="004275B1">
          <w:headerReference w:type="default" r:id="rId13"/>
          <w:headerReference w:type="first" r:id="rId14"/>
          <w:footerReference w:type="first" r:id="rId15"/>
          <w:pgSz w:w="16840" w:h="11906" w:orient="landscape"/>
          <w:pgMar w:top="850" w:right="1134" w:bottom="1701" w:left="1134" w:header="0" w:footer="0" w:gutter="0"/>
          <w:cols w:space="720"/>
          <w:noEndnote/>
          <w:docGrid w:linePitch="299"/>
        </w:sectPr>
      </w:pPr>
    </w:p>
    <w:p w:rsidR="00F73CD4" w:rsidRPr="003A384A" w:rsidRDefault="00F73CD4" w:rsidP="00741B49">
      <w:pPr>
        <w:rPr>
          <w:sz w:val="18"/>
          <w:szCs w:val="18"/>
        </w:rPr>
        <w:sectPr w:rsidR="00F73CD4" w:rsidRPr="003A384A" w:rsidSect="004275B1">
          <w:headerReference w:type="default" r:id="rId16"/>
          <w:headerReference w:type="first" r:id="rId17"/>
          <w:footerReference w:type="first" r:id="rId18"/>
          <w:pgSz w:w="16840" w:h="11906" w:orient="landscape"/>
          <w:pgMar w:top="850" w:right="1134" w:bottom="1701" w:left="1134" w:header="0" w:footer="0" w:gutter="0"/>
          <w:cols w:space="720"/>
          <w:noEndnote/>
          <w:docGrid w:linePitch="299"/>
        </w:sectPr>
      </w:pPr>
    </w:p>
    <w:p w:rsidR="00B12A6B" w:rsidRPr="003A384A" w:rsidRDefault="00B12A6B" w:rsidP="00B12A6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A384A">
        <w:rPr>
          <w:b/>
          <w:sz w:val="18"/>
          <w:szCs w:val="18"/>
        </w:rPr>
        <w:lastRenderedPageBreak/>
        <w:t>Раздел 2.</w:t>
      </w:r>
    </w:p>
    <w:tbl>
      <w:tblPr>
        <w:tblStyle w:val="a5"/>
        <w:tblW w:w="14992" w:type="dxa"/>
        <w:tblLayout w:type="fixed"/>
        <w:tblLook w:val="04A0"/>
      </w:tblPr>
      <w:tblGrid>
        <w:gridCol w:w="6771"/>
        <w:gridCol w:w="4819"/>
        <w:gridCol w:w="142"/>
        <w:gridCol w:w="1701"/>
        <w:gridCol w:w="1559"/>
      </w:tblGrid>
      <w:tr w:rsidR="00B12A6B" w:rsidRPr="003A384A" w:rsidTr="00B12A6B">
        <w:tc>
          <w:tcPr>
            <w:tcW w:w="1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A6B" w:rsidRPr="003A384A" w:rsidRDefault="00B12A6B" w:rsidP="00E86FA9">
            <w:pPr>
              <w:pStyle w:val="ae"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Наименование муниципального услуги:  </w:t>
            </w:r>
            <w:r w:rsidRPr="003A384A">
              <w:rPr>
                <w:b/>
                <w:sz w:val="18"/>
                <w:szCs w:val="18"/>
              </w:rPr>
              <w:t xml:space="preserve">Реализация основных общеобразовательных программ </w:t>
            </w:r>
            <w:r w:rsidR="00E86FA9" w:rsidRPr="003A384A">
              <w:rPr>
                <w:b/>
                <w:sz w:val="18"/>
                <w:szCs w:val="18"/>
              </w:rPr>
              <w:t>основн</w:t>
            </w:r>
            <w:r w:rsidRPr="003A384A">
              <w:rPr>
                <w:b/>
                <w:sz w:val="18"/>
                <w:szCs w:val="18"/>
              </w:rPr>
              <w:t>ого общего образования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Уникальный номер по </w:t>
            </w:r>
          </w:p>
          <w:p w:rsidR="00B12A6B" w:rsidRPr="003A384A" w:rsidRDefault="00B12A6B" w:rsidP="00B12A6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     базовому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12A6B" w:rsidRPr="003A384A" w:rsidRDefault="00E80F2E" w:rsidP="00050D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b/>
                <w:bCs/>
                <w:sz w:val="18"/>
                <w:szCs w:val="18"/>
              </w:rPr>
              <w:t>11</w:t>
            </w:r>
            <w:r w:rsidR="00050DC6" w:rsidRPr="003A384A">
              <w:rPr>
                <w:b/>
                <w:bCs/>
                <w:sz w:val="18"/>
                <w:szCs w:val="18"/>
              </w:rPr>
              <w:t>.791.0</w:t>
            </w:r>
          </w:p>
        </w:tc>
      </w:tr>
      <w:tr w:rsidR="00B12A6B" w:rsidRPr="003A384A" w:rsidTr="00B12A6B">
        <w:tc>
          <w:tcPr>
            <w:tcW w:w="11590" w:type="dxa"/>
            <w:gridSpan w:val="2"/>
            <w:tcBorders>
              <w:left w:val="nil"/>
              <w:bottom w:val="nil"/>
              <w:right w:val="nil"/>
            </w:tcBorders>
          </w:tcPr>
          <w:p w:rsidR="00B12A6B" w:rsidRPr="003A384A" w:rsidRDefault="000A3107" w:rsidP="00A559F0">
            <w:pPr>
              <w:pStyle w:val="ae"/>
              <w:tabs>
                <w:tab w:val="left" w:pos="318"/>
                <w:tab w:val="left" w:pos="1128"/>
                <w:tab w:val="left" w:pos="2850"/>
              </w:tabs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</w:t>
            </w:r>
            <w:r w:rsidR="00B12A6B" w:rsidRPr="003A384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12A6B" w:rsidRPr="003A384A" w:rsidTr="00B12A6B">
        <w:trPr>
          <w:trHeight w:val="600"/>
        </w:trPr>
        <w:tc>
          <w:tcPr>
            <w:tcW w:w="1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2D9" w:rsidRPr="003A384A" w:rsidRDefault="00B12A6B" w:rsidP="006632D9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2. Категории потребителей муниципальной услуги : </w:t>
            </w:r>
          </w:p>
          <w:p w:rsidR="00B12A6B" w:rsidRPr="003A384A" w:rsidRDefault="00050DC6" w:rsidP="00E33EE1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- </w:t>
            </w:r>
            <w:r w:rsidR="00B12A6B" w:rsidRPr="003A384A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(отраслевому) </w:t>
            </w:r>
          </w:p>
          <w:p w:rsidR="00B12A6B" w:rsidRPr="003A384A" w:rsidRDefault="00B12A6B" w:rsidP="00B12A6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         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12A6B" w:rsidRPr="003A384A" w:rsidTr="00B12A6B">
        <w:trPr>
          <w:trHeight w:val="70"/>
        </w:trPr>
        <w:tc>
          <w:tcPr>
            <w:tcW w:w="6771" w:type="dxa"/>
            <w:tcBorders>
              <w:left w:val="nil"/>
              <w:bottom w:val="single" w:sz="4" w:space="0" w:color="auto"/>
              <w:right w:val="nil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ind w:right="98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B12A6B" w:rsidRPr="003A384A" w:rsidRDefault="00B12A6B" w:rsidP="00B12A6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12A6B" w:rsidRPr="003A384A" w:rsidRDefault="00B12A6B" w:rsidP="00B12A6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3.  Показатели, характеризующие объем и (или) качество муниципальной услуги:</w:t>
      </w:r>
    </w:p>
    <w:p w:rsidR="00B12A6B" w:rsidRPr="003A384A" w:rsidRDefault="00B12A6B" w:rsidP="00B12A6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438" w:history="1">
        <w:r w:rsidRPr="003A384A">
          <w:rPr>
            <w:sz w:val="18"/>
            <w:szCs w:val="18"/>
          </w:rPr>
          <w:t>&lt;2&gt;</w:t>
        </w:r>
      </w:hyperlink>
      <w:r w:rsidRPr="003A384A">
        <w:rPr>
          <w:sz w:val="18"/>
          <w:szCs w:val="18"/>
        </w:rPr>
        <w:t>:</w:t>
      </w:r>
    </w:p>
    <w:p w:rsidR="00B12A6B" w:rsidRPr="003A384A" w:rsidRDefault="00B12A6B" w:rsidP="00B12A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513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768"/>
        <w:gridCol w:w="1067"/>
        <w:gridCol w:w="1418"/>
        <w:gridCol w:w="1417"/>
        <w:gridCol w:w="1485"/>
        <w:gridCol w:w="1417"/>
        <w:gridCol w:w="1351"/>
        <w:gridCol w:w="708"/>
        <w:gridCol w:w="1077"/>
        <w:gridCol w:w="1077"/>
        <w:gridCol w:w="1077"/>
      </w:tblGrid>
      <w:tr w:rsidR="00B12A6B" w:rsidRPr="003A384A" w:rsidTr="00050DC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Уникальный номер </w:t>
            </w:r>
          </w:p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Показатель, характеризующий содержание </w:t>
            </w:r>
          </w:p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характеризующий у</w:t>
            </w:r>
            <w:r w:rsidRPr="003A384A">
              <w:rPr>
                <w:sz w:val="18"/>
                <w:szCs w:val="18"/>
              </w:rPr>
              <w:t>с</w:t>
            </w:r>
            <w:r w:rsidRPr="003A384A">
              <w:rPr>
                <w:sz w:val="18"/>
                <w:szCs w:val="18"/>
              </w:rPr>
              <w:t xml:space="preserve">ловия (формы) оказания </w:t>
            </w:r>
          </w:p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 качества муниципальной усл</w:t>
            </w:r>
            <w:r w:rsidRPr="003A384A">
              <w:rPr>
                <w:sz w:val="18"/>
                <w:szCs w:val="18"/>
              </w:rPr>
              <w:t>у</w:t>
            </w:r>
            <w:r w:rsidRPr="003A384A">
              <w:rPr>
                <w:sz w:val="18"/>
                <w:szCs w:val="18"/>
              </w:rPr>
              <w:t>ги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Значения показателя качества </w:t>
            </w:r>
          </w:p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</w:tr>
      <w:tr w:rsidR="00B12A6B" w:rsidRPr="003A384A" w:rsidTr="00A559F0">
        <w:trPr>
          <w:trHeight w:val="104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единица измерения по </w:t>
            </w:r>
            <w:hyperlink r:id="rId19" w:history="1">
              <w:r w:rsidRPr="003A38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C919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5C525E">
              <w:rPr>
                <w:sz w:val="18"/>
                <w:szCs w:val="18"/>
              </w:rPr>
              <w:t>9</w:t>
            </w:r>
            <w:r w:rsidRPr="003A384A">
              <w:rPr>
                <w:sz w:val="18"/>
                <w:szCs w:val="18"/>
              </w:rPr>
              <w:t xml:space="preserve"> год (очередной финанс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вый год)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5C52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5C525E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(1-й год пл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нового п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риода)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5C525E">
              <w:rPr>
                <w:sz w:val="18"/>
                <w:szCs w:val="18"/>
              </w:rPr>
              <w:t>21</w:t>
            </w:r>
            <w:r w:rsidRPr="003A384A">
              <w:rPr>
                <w:sz w:val="18"/>
                <w:szCs w:val="18"/>
              </w:rPr>
              <w:t xml:space="preserve"> год (2-й год пл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нового п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риода)</w:t>
            </w:r>
          </w:p>
        </w:tc>
      </w:tr>
      <w:tr w:rsidR="00B12A6B" w:rsidRPr="003A384A" w:rsidTr="00A559F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зателя)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 пок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12A6B" w:rsidRPr="003A384A" w:rsidTr="00A559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12</w:t>
            </w:r>
          </w:p>
        </w:tc>
      </w:tr>
      <w:tr w:rsidR="00BC32A5" w:rsidRPr="003A384A" w:rsidTr="00A559F0">
        <w:trPr>
          <w:trHeight w:val="30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4" w:rsidRPr="003A384A" w:rsidRDefault="006264B5" w:rsidP="00D31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11791000301000201003101</w:t>
            </w:r>
          </w:p>
          <w:p w:rsidR="00BC32A5" w:rsidRPr="003A384A" w:rsidRDefault="00BC32A5" w:rsidP="000D1F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57352D" w:rsidRDefault="006264B5" w:rsidP="007C7040">
            <w:pPr>
              <w:rPr>
                <w:sz w:val="18"/>
                <w:szCs w:val="18"/>
              </w:rPr>
            </w:pPr>
            <w:r w:rsidRPr="0057352D">
              <w:rPr>
                <w:sz w:val="18"/>
                <w:szCs w:val="18"/>
              </w:rPr>
              <w:t>Не указано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57352D" w:rsidRDefault="006264B5" w:rsidP="00050D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52D">
              <w:rPr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57352D" w:rsidP="00112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  <w:p w:rsidR="00BC32A5" w:rsidRPr="003A384A" w:rsidRDefault="00BC32A5" w:rsidP="001120C8">
            <w:pPr>
              <w:rPr>
                <w:sz w:val="18"/>
                <w:szCs w:val="18"/>
              </w:rPr>
            </w:pPr>
          </w:p>
          <w:p w:rsidR="00BC32A5" w:rsidRPr="003A384A" w:rsidRDefault="00BC32A5" w:rsidP="001120C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0D1F17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Очная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E33E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1.</w:t>
            </w:r>
            <w:r w:rsidR="00ED0C38" w:rsidRPr="003A384A">
              <w:rPr>
                <w:sz w:val="18"/>
                <w:szCs w:val="18"/>
              </w:rPr>
              <w:t xml:space="preserve"> </w:t>
            </w:r>
            <w:r w:rsidR="00E33EE1" w:rsidRPr="003A384A">
              <w:rPr>
                <w:sz w:val="18"/>
                <w:szCs w:val="18"/>
              </w:rPr>
              <w:t>Д</w:t>
            </w:r>
            <w:r w:rsidR="00E33EE1" w:rsidRPr="003A384A">
              <w:rPr>
                <w:color w:val="000000"/>
                <w:sz w:val="18"/>
                <w:szCs w:val="18"/>
              </w:rPr>
              <w:t>оля об</w:t>
            </w:r>
            <w:r w:rsidR="00E33EE1" w:rsidRPr="003A384A">
              <w:rPr>
                <w:color w:val="000000"/>
                <w:sz w:val="18"/>
                <w:szCs w:val="18"/>
              </w:rPr>
              <w:t>у</w:t>
            </w:r>
            <w:r w:rsidR="00E33EE1" w:rsidRPr="003A384A">
              <w:rPr>
                <w:color w:val="000000"/>
                <w:sz w:val="18"/>
                <w:szCs w:val="18"/>
              </w:rPr>
              <w:t>чающихся, о</w:t>
            </w:r>
            <w:r w:rsidR="00E33EE1" w:rsidRPr="003A384A">
              <w:rPr>
                <w:color w:val="000000"/>
                <w:sz w:val="18"/>
                <w:szCs w:val="18"/>
              </w:rPr>
              <w:t>с</w:t>
            </w:r>
            <w:r w:rsidR="00E33EE1" w:rsidRPr="003A384A">
              <w:rPr>
                <w:color w:val="000000"/>
                <w:sz w:val="18"/>
                <w:szCs w:val="18"/>
              </w:rPr>
              <w:t>воивших осно</w:t>
            </w:r>
            <w:r w:rsidR="00E33EE1" w:rsidRPr="003A384A">
              <w:rPr>
                <w:color w:val="000000"/>
                <w:sz w:val="18"/>
                <w:szCs w:val="18"/>
              </w:rPr>
              <w:t>в</w:t>
            </w:r>
            <w:r w:rsidR="00E33EE1" w:rsidRPr="003A384A">
              <w:rPr>
                <w:color w:val="000000"/>
                <w:sz w:val="18"/>
                <w:szCs w:val="18"/>
              </w:rPr>
              <w:t>ную общеобр</w:t>
            </w:r>
            <w:r w:rsidR="00E33EE1" w:rsidRPr="003A384A">
              <w:rPr>
                <w:color w:val="000000"/>
                <w:sz w:val="18"/>
                <w:szCs w:val="18"/>
              </w:rPr>
              <w:t>а</w:t>
            </w:r>
            <w:r w:rsidR="00E33EE1" w:rsidRPr="003A384A">
              <w:rPr>
                <w:color w:val="000000"/>
                <w:sz w:val="18"/>
                <w:szCs w:val="18"/>
              </w:rPr>
              <w:t xml:space="preserve">зовательную программу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C91922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C91922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98</w:t>
            </w:r>
          </w:p>
        </w:tc>
      </w:tr>
      <w:tr w:rsidR="00BC32A5" w:rsidRPr="003A384A" w:rsidTr="00A559F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E33E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  <w:r w:rsidR="00E33EE1" w:rsidRPr="003A384A">
              <w:rPr>
                <w:sz w:val="18"/>
                <w:szCs w:val="18"/>
              </w:rPr>
              <w:t>.Д</w:t>
            </w:r>
            <w:r w:rsidR="00E33EE1" w:rsidRPr="003A384A">
              <w:rPr>
                <w:color w:val="000000"/>
                <w:sz w:val="18"/>
                <w:szCs w:val="18"/>
              </w:rPr>
              <w:t>оля обуча</w:t>
            </w:r>
            <w:r w:rsidR="00E33EE1" w:rsidRPr="003A384A">
              <w:rPr>
                <w:color w:val="000000"/>
                <w:sz w:val="18"/>
                <w:szCs w:val="18"/>
              </w:rPr>
              <w:t>ю</w:t>
            </w:r>
            <w:r w:rsidR="00E33EE1" w:rsidRPr="003A384A">
              <w:rPr>
                <w:color w:val="000000"/>
                <w:sz w:val="18"/>
                <w:szCs w:val="18"/>
              </w:rPr>
              <w:t>щихся, освои</w:t>
            </w:r>
            <w:r w:rsidR="00E33EE1" w:rsidRPr="003A384A">
              <w:rPr>
                <w:color w:val="000000"/>
                <w:sz w:val="18"/>
                <w:szCs w:val="18"/>
              </w:rPr>
              <w:t>в</w:t>
            </w:r>
            <w:r w:rsidR="00E33EE1" w:rsidRPr="003A384A">
              <w:rPr>
                <w:color w:val="000000"/>
                <w:sz w:val="18"/>
                <w:szCs w:val="18"/>
              </w:rPr>
              <w:t>ших основную общеобразов</w:t>
            </w:r>
            <w:r w:rsidR="00E33EE1" w:rsidRPr="003A384A">
              <w:rPr>
                <w:color w:val="000000"/>
                <w:sz w:val="18"/>
                <w:szCs w:val="18"/>
              </w:rPr>
              <w:t>а</w:t>
            </w:r>
            <w:r w:rsidR="00E33EE1" w:rsidRPr="003A384A">
              <w:rPr>
                <w:color w:val="000000"/>
                <w:sz w:val="18"/>
                <w:szCs w:val="18"/>
              </w:rPr>
              <w:t>тельную пр</w:t>
            </w:r>
            <w:r w:rsidR="00E33EE1" w:rsidRPr="003A384A">
              <w:rPr>
                <w:color w:val="000000"/>
                <w:sz w:val="18"/>
                <w:szCs w:val="18"/>
              </w:rPr>
              <w:t>о</w:t>
            </w:r>
            <w:r w:rsidR="00E33EE1" w:rsidRPr="003A384A">
              <w:rPr>
                <w:color w:val="000000"/>
                <w:sz w:val="18"/>
                <w:szCs w:val="18"/>
              </w:rPr>
              <w:t xml:space="preserve">грамму на "4" и </w:t>
            </w:r>
            <w:r w:rsidR="00E33EE1" w:rsidRPr="003A384A">
              <w:rPr>
                <w:color w:val="000000"/>
                <w:sz w:val="18"/>
                <w:szCs w:val="18"/>
              </w:rPr>
              <w:lastRenderedPageBreak/>
              <w:t>"5"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C91922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C91922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95</w:t>
            </w:r>
          </w:p>
        </w:tc>
      </w:tr>
      <w:tr w:rsidR="00BC32A5" w:rsidRPr="003A384A" w:rsidTr="00A559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E33EE1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3.</w:t>
            </w:r>
            <w:r w:rsidR="00E33EE1" w:rsidRPr="003A384A">
              <w:rPr>
                <w:color w:val="000000"/>
                <w:sz w:val="18"/>
                <w:szCs w:val="18"/>
              </w:rPr>
              <w:t>полнота ре</w:t>
            </w:r>
            <w:r w:rsidR="00E33EE1" w:rsidRPr="003A384A">
              <w:rPr>
                <w:color w:val="000000"/>
                <w:sz w:val="18"/>
                <w:szCs w:val="18"/>
              </w:rPr>
              <w:t>а</w:t>
            </w:r>
            <w:r w:rsidR="00E33EE1" w:rsidRPr="003A384A">
              <w:rPr>
                <w:color w:val="000000"/>
                <w:sz w:val="18"/>
                <w:szCs w:val="18"/>
              </w:rPr>
              <w:t>лизации осно</w:t>
            </w:r>
            <w:r w:rsidR="00E33EE1" w:rsidRPr="003A384A">
              <w:rPr>
                <w:color w:val="000000"/>
                <w:sz w:val="18"/>
                <w:szCs w:val="18"/>
              </w:rPr>
              <w:t>в</w:t>
            </w:r>
            <w:r w:rsidR="00E33EE1" w:rsidRPr="003A384A">
              <w:rPr>
                <w:color w:val="000000"/>
                <w:sz w:val="18"/>
                <w:szCs w:val="18"/>
              </w:rPr>
              <w:t>ной общеобр</w:t>
            </w:r>
            <w:r w:rsidR="00E33EE1" w:rsidRPr="003A384A">
              <w:rPr>
                <w:color w:val="000000"/>
                <w:sz w:val="18"/>
                <w:szCs w:val="18"/>
              </w:rPr>
              <w:t>а</w:t>
            </w:r>
            <w:r w:rsidR="00E33EE1" w:rsidRPr="003A384A">
              <w:rPr>
                <w:color w:val="000000"/>
                <w:sz w:val="18"/>
                <w:szCs w:val="18"/>
              </w:rPr>
              <w:t>зовательной программы о</w:t>
            </w:r>
            <w:r w:rsidR="00E33EE1" w:rsidRPr="003A384A">
              <w:rPr>
                <w:color w:val="000000"/>
                <w:sz w:val="18"/>
                <w:szCs w:val="18"/>
              </w:rPr>
              <w:t>с</w:t>
            </w:r>
            <w:r w:rsidR="00E33EE1" w:rsidRPr="003A384A">
              <w:rPr>
                <w:color w:val="000000"/>
                <w:sz w:val="18"/>
                <w:szCs w:val="18"/>
              </w:rPr>
              <w:t>новного общего образования;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050DC6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C91922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C91922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</w:tr>
      <w:tr w:rsidR="00BC32A5" w:rsidRPr="003A384A" w:rsidTr="00A559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4.</w:t>
            </w:r>
            <w:r w:rsidR="00E33EE1" w:rsidRPr="003A384A">
              <w:rPr>
                <w:sz w:val="18"/>
                <w:szCs w:val="18"/>
              </w:rPr>
              <w:t>Д</w:t>
            </w:r>
            <w:r w:rsidR="00E33EE1" w:rsidRPr="003A384A">
              <w:rPr>
                <w:color w:val="000000"/>
                <w:sz w:val="18"/>
                <w:szCs w:val="18"/>
              </w:rPr>
              <w:t>оля родит</w:t>
            </w:r>
            <w:r w:rsidR="00E33EE1" w:rsidRPr="003A384A">
              <w:rPr>
                <w:color w:val="000000"/>
                <w:sz w:val="18"/>
                <w:szCs w:val="18"/>
              </w:rPr>
              <w:t>е</w:t>
            </w:r>
            <w:r w:rsidR="00E33EE1" w:rsidRPr="003A384A">
              <w:rPr>
                <w:color w:val="000000"/>
                <w:sz w:val="18"/>
                <w:szCs w:val="18"/>
              </w:rPr>
              <w:t>лей (законных представит</w:t>
            </w:r>
            <w:r w:rsidR="00E33EE1" w:rsidRPr="003A384A">
              <w:rPr>
                <w:color w:val="000000"/>
                <w:sz w:val="18"/>
                <w:szCs w:val="18"/>
              </w:rPr>
              <w:t>е</w:t>
            </w:r>
            <w:r w:rsidR="00E33EE1" w:rsidRPr="003A384A">
              <w:rPr>
                <w:color w:val="000000"/>
                <w:sz w:val="18"/>
                <w:szCs w:val="18"/>
              </w:rPr>
              <w:t>лей), удовлетв</w:t>
            </w:r>
            <w:r w:rsidR="00E33EE1" w:rsidRPr="003A384A">
              <w:rPr>
                <w:color w:val="000000"/>
                <w:sz w:val="18"/>
                <w:szCs w:val="18"/>
              </w:rPr>
              <w:t>о</w:t>
            </w:r>
            <w:r w:rsidR="00E33EE1" w:rsidRPr="003A384A">
              <w:rPr>
                <w:color w:val="000000"/>
                <w:sz w:val="18"/>
                <w:szCs w:val="18"/>
              </w:rPr>
              <w:t>ренных усл</w:t>
            </w:r>
            <w:r w:rsidR="00E33EE1" w:rsidRPr="003A384A">
              <w:rPr>
                <w:color w:val="000000"/>
                <w:sz w:val="18"/>
                <w:szCs w:val="18"/>
              </w:rPr>
              <w:t>о</w:t>
            </w:r>
            <w:r w:rsidR="00E33EE1" w:rsidRPr="003A384A">
              <w:rPr>
                <w:color w:val="000000"/>
                <w:sz w:val="18"/>
                <w:szCs w:val="18"/>
              </w:rPr>
              <w:t>виями и качес</w:t>
            </w:r>
            <w:r w:rsidR="00E33EE1" w:rsidRPr="003A384A">
              <w:rPr>
                <w:color w:val="000000"/>
                <w:sz w:val="18"/>
                <w:szCs w:val="18"/>
              </w:rPr>
              <w:t>т</w:t>
            </w:r>
            <w:r w:rsidR="00E33EE1" w:rsidRPr="003A384A">
              <w:rPr>
                <w:color w:val="000000"/>
                <w:sz w:val="18"/>
                <w:szCs w:val="18"/>
              </w:rPr>
              <w:t>вом предоста</w:t>
            </w:r>
            <w:r w:rsidR="00E33EE1" w:rsidRPr="003A384A">
              <w:rPr>
                <w:color w:val="000000"/>
                <w:sz w:val="18"/>
                <w:szCs w:val="18"/>
              </w:rPr>
              <w:t>в</w:t>
            </w:r>
            <w:r w:rsidR="00E33EE1" w:rsidRPr="003A384A">
              <w:rPr>
                <w:color w:val="000000"/>
                <w:sz w:val="18"/>
                <w:szCs w:val="18"/>
              </w:rPr>
              <w:t>ляемой услуги;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BC32A5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050DC6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C91922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5" w:rsidRPr="003A384A" w:rsidRDefault="00C91922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95</w:t>
            </w:r>
          </w:p>
        </w:tc>
      </w:tr>
    </w:tbl>
    <w:p w:rsidR="00B12A6B" w:rsidRPr="003A384A" w:rsidRDefault="00B12A6B" w:rsidP="00B12A6B">
      <w:pPr>
        <w:autoSpaceDE w:val="0"/>
        <w:autoSpaceDN w:val="0"/>
        <w:adjustRightInd w:val="0"/>
        <w:rPr>
          <w:sz w:val="18"/>
          <w:szCs w:val="18"/>
        </w:rPr>
      </w:pPr>
    </w:p>
    <w:p w:rsidR="00B12A6B" w:rsidRPr="003A384A" w:rsidRDefault="00B12A6B" w:rsidP="0071042F">
      <w:pPr>
        <w:autoSpaceDE w:val="0"/>
        <w:autoSpaceDN w:val="0"/>
        <w:adjustRightInd w:val="0"/>
        <w:jc w:val="both"/>
        <w:rPr>
          <w:sz w:val="18"/>
          <w:szCs w:val="18"/>
        </w:rPr>
        <w:sectPr w:rsidR="00B12A6B" w:rsidRPr="003A384A" w:rsidSect="00587074">
          <w:pgSz w:w="16840" w:h="11906" w:orient="landscape"/>
          <w:pgMar w:top="1418" w:right="1134" w:bottom="850" w:left="1134" w:header="0" w:footer="0" w:gutter="0"/>
          <w:cols w:space="720"/>
          <w:noEndnote/>
          <w:docGrid w:linePitch="299"/>
        </w:sectPr>
      </w:pPr>
      <w:r w:rsidRPr="003A384A">
        <w:rPr>
          <w:sz w:val="18"/>
          <w:szCs w:val="1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 w:rsidR="0022671D" w:rsidRPr="003A384A">
        <w:rPr>
          <w:sz w:val="18"/>
          <w:szCs w:val="18"/>
        </w:rPr>
        <w:t xml:space="preserve"> 5%</w:t>
      </w:r>
      <w:r w:rsidRPr="003A384A">
        <w:rPr>
          <w:sz w:val="18"/>
          <w:szCs w:val="18"/>
        </w:rPr>
        <w:t xml:space="preserve"> ____________________</w:t>
      </w:r>
      <w:r w:rsidR="009F47A4">
        <w:rPr>
          <w:sz w:val="18"/>
          <w:szCs w:val="18"/>
        </w:rPr>
        <w:t>_________________________</w:t>
      </w:r>
    </w:p>
    <w:p w:rsidR="00B12A6B" w:rsidRPr="003A384A" w:rsidRDefault="00B12A6B" w:rsidP="00B12A6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lastRenderedPageBreak/>
        <w:t>3.2. Показатели, характеризу</w:t>
      </w:r>
      <w:r w:rsidR="009F47A4">
        <w:rPr>
          <w:sz w:val="18"/>
          <w:szCs w:val="18"/>
        </w:rPr>
        <w:t>ющие объем муниципальной услуги</w:t>
      </w:r>
    </w:p>
    <w:p w:rsidR="00B12A6B" w:rsidRPr="003A384A" w:rsidRDefault="00B12A6B" w:rsidP="00B12A6B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1731"/>
        <w:gridCol w:w="1559"/>
        <w:gridCol w:w="992"/>
        <w:gridCol w:w="1134"/>
        <w:gridCol w:w="993"/>
        <w:gridCol w:w="992"/>
        <w:gridCol w:w="850"/>
        <w:gridCol w:w="851"/>
        <w:gridCol w:w="992"/>
        <w:gridCol w:w="851"/>
        <w:gridCol w:w="959"/>
        <w:gridCol w:w="850"/>
        <w:gridCol w:w="851"/>
        <w:gridCol w:w="850"/>
      </w:tblGrid>
      <w:tr w:rsidR="00B12A6B" w:rsidRPr="003A384A" w:rsidTr="00AF0189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Уникал</w:t>
            </w:r>
            <w:r w:rsidRPr="003A384A">
              <w:rPr>
                <w:sz w:val="18"/>
                <w:szCs w:val="18"/>
              </w:rPr>
              <w:t>ь</w:t>
            </w:r>
            <w:r w:rsidRPr="003A384A">
              <w:rPr>
                <w:sz w:val="18"/>
                <w:szCs w:val="18"/>
              </w:rPr>
              <w:t>ный 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мер ре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стровой записи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характеризующий содержание муниц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пальной услуги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 объема муниципал</w:t>
            </w:r>
            <w:r w:rsidRPr="003A384A">
              <w:rPr>
                <w:sz w:val="18"/>
                <w:szCs w:val="18"/>
              </w:rPr>
              <w:t>ь</w:t>
            </w:r>
            <w:r w:rsidRPr="003A384A">
              <w:rPr>
                <w:sz w:val="18"/>
                <w:szCs w:val="18"/>
              </w:rPr>
              <w:t>ной услуги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Значение показателя объема мун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Среднегодовой размер платы (цена, тариф)*</w:t>
            </w:r>
          </w:p>
        </w:tc>
      </w:tr>
      <w:tr w:rsidR="00B12A6B" w:rsidRPr="003A384A" w:rsidTr="00AF0189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 пок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ние показат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</w:t>
            </w:r>
          </w:p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 пок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ние показ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единица измерения по </w:t>
            </w:r>
            <w:hyperlink r:id="rId20" w:history="1">
              <w:r w:rsidRPr="003A38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5C525E">
              <w:rPr>
                <w:sz w:val="18"/>
                <w:szCs w:val="18"/>
              </w:rPr>
              <w:t>9</w:t>
            </w:r>
            <w:r w:rsidRPr="003A384A">
              <w:rPr>
                <w:sz w:val="18"/>
                <w:szCs w:val="18"/>
              </w:rPr>
              <w:t xml:space="preserve"> год (очередной финанс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5C52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5C525E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5C525E">
              <w:rPr>
                <w:sz w:val="18"/>
                <w:szCs w:val="18"/>
              </w:rPr>
              <w:t>21</w:t>
            </w:r>
            <w:r w:rsidRPr="003A384A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5C525E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B12A6B" w:rsidRPr="003A384A">
              <w:rPr>
                <w:sz w:val="18"/>
                <w:szCs w:val="18"/>
              </w:rPr>
              <w:t xml:space="preserve"> год (очере</w:t>
            </w:r>
            <w:r w:rsidR="00B12A6B" w:rsidRPr="003A384A">
              <w:rPr>
                <w:sz w:val="18"/>
                <w:szCs w:val="18"/>
              </w:rPr>
              <w:t>д</w:t>
            </w:r>
            <w:r w:rsidR="00B12A6B" w:rsidRPr="003A384A">
              <w:rPr>
                <w:sz w:val="18"/>
                <w:szCs w:val="18"/>
              </w:rPr>
              <w:t>ной ф</w:t>
            </w:r>
            <w:r w:rsidR="00B12A6B" w:rsidRPr="003A384A">
              <w:rPr>
                <w:sz w:val="18"/>
                <w:szCs w:val="18"/>
              </w:rPr>
              <w:t>и</w:t>
            </w:r>
            <w:r w:rsidR="00B12A6B" w:rsidRPr="003A384A">
              <w:rPr>
                <w:sz w:val="18"/>
                <w:szCs w:val="18"/>
              </w:rPr>
              <w:t>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5C525E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5C525E">
              <w:rPr>
                <w:sz w:val="18"/>
                <w:szCs w:val="18"/>
              </w:rPr>
              <w:t>21</w:t>
            </w:r>
            <w:r w:rsidRPr="003A384A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B12A6B" w:rsidRPr="003A384A" w:rsidTr="00AF0189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2A6B" w:rsidRPr="003A384A" w:rsidTr="00AF018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15</w:t>
            </w:r>
          </w:p>
        </w:tc>
      </w:tr>
      <w:tr w:rsidR="003105AB" w:rsidRPr="003A384A" w:rsidTr="00AF018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1AC4" w:rsidRPr="003A384A" w:rsidRDefault="0057352D" w:rsidP="00D31A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11791000301000201003101</w:t>
            </w:r>
          </w:p>
          <w:p w:rsidR="003105AB" w:rsidRPr="003A384A" w:rsidRDefault="003105AB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57352D" w:rsidRDefault="0057352D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52D">
              <w:rPr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57352D" w:rsidRDefault="0057352D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52D">
              <w:rPr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57352D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3105AB" w:rsidP="002267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3105AB" w:rsidP="00B12A6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3105A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Количество обуча</w:t>
            </w:r>
            <w:r w:rsidRPr="003A384A">
              <w:rPr>
                <w:sz w:val="18"/>
                <w:szCs w:val="18"/>
              </w:rPr>
              <w:t>ю</w:t>
            </w:r>
            <w:r w:rsidRPr="003A384A">
              <w:rPr>
                <w:sz w:val="18"/>
                <w:szCs w:val="18"/>
              </w:rPr>
              <w:t>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3105A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3105A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512BF6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512BF6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512BF6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3105A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3105A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3105A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12A6B" w:rsidRPr="003A384A" w:rsidRDefault="00B12A6B" w:rsidP="00B12A6B">
      <w:pPr>
        <w:autoSpaceDE w:val="0"/>
        <w:autoSpaceDN w:val="0"/>
        <w:adjustRightInd w:val="0"/>
        <w:rPr>
          <w:sz w:val="18"/>
          <w:szCs w:val="18"/>
        </w:rPr>
      </w:pPr>
    </w:p>
    <w:p w:rsidR="003A384A" w:rsidRDefault="00B12A6B" w:rsidP="00B12A6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 w:rsidR="00AF0189" w:rsidRPr="003A384A">
        <w:rPr>
          <w:sz w:val="18"/>
          <w:szCs w:val="18"/>
        </w:rPr>
        <w:t xml:space="preserve"> </w:t>
      </w:r>
    </w:p>
    <w:p w:rsidR="00B12A6B" w:rsidRPr="003A384A" w:rsidRDefault="00AF0189" w:rsidP="00B12A6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5 %</w:t>
      </w:r>
      <w:r w:rsidR="00B12A6B" w:rsidRPr="003A384A">
        <w:rPr>
          <w:sz w:val="18"/>
          <w:szCs w:val="18"/>
        </w:rPr>
        <w:t>____________________________________________________</w:t>
      </w:r>
    </w:p>
    <w:p w:rsidR="00D26EC9" w:rsidRDefault="00B12A6B" w:rsidP="00B12A6B">
      <w:pPr>
        <w:autoSpaceDE w:val="0"/>
        <w:autoSpaceDN w:val="0"/>
        <w:adjustRightInd w:val="0"/>
        <w:rPr>
          <w:sz w:val="18"/>
          <w:szCs w:val="18"/>
        </w:rPr>
      </w:pPr>
      <w:r w:rsidRPr="003A384A">
        <w:rPr>
          <w:sz w:val="18"/>
          <w:szCs w:val="18"/>
        </w:rPr>
        <w:t>* Графы 13,14,15 заполняются в отношении муниципальных услуг, по которым муниципальными правовыми актами городского округа Верхняя Пышма установлен размер платы (цена, тариф) либо порядок их установления.</w:t>
      </w:r>
    </w:p>
    <w:p w:rsidR="009F47A4" w:rsidRPr="003A384A" w:rsidRDefault="009F47A4" w:rsidP="00B12A6B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pPr w:leftFromText="180" w:rightFromText="180" w:vertAnchor="text" w:horzAnchor="margin" w:tblpY="81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248"/>
        <w:gridCol w:w="1984"/>
        <w:gridCol w:w="1985"/>
        <w:gridCol w:w="4678"/>
      </w:tblGrid>
      <w:tr w:rsidR="00B12A6B" w:rsidRPr="003A384A" w:rsidTr="00B12A6B"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B12A6B" w:rsidRPr="003A384A" w:rsidTr="00B12A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вид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номер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</w:t>
            </w:r>
          </w:p>
        </w:tc>
      </w:tr>
      <w:tr w:rsidR="00B12A6B" w:rsidRPr="003A384A" w:rsidTr="00B12A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</w:tr>
      <w:tr w:rsidR="00B12A6B" w:rsidRPr="003A384A" w:rsidTr="00B12A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B" w:rsidRPr="003A384A" w:rsidRDefault="00B12A6B" w:rsidP="00B1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9F47A4" w:rsidRPr="009F47A4" w:rsidRDefault="009F47A4" w:rsidP="009F47A4">
      <w:pPr>
        <w:widowControl w:val="0"/>
        <w:autoSpaceDE w:val="0"/>
        <w:autoSpaceDN w:val="0"/>
        <w:spacing w:before="220"/>
        <w:rPr>
          <w:sz w:val="18"/>
          <w:szCs w:val="18"/>
        </w:rPr>
      </w:pPr>
      <w:r w:rsidRPr="009F47A4">
        <w:rPr>
          <w:rFonts w:ascii="Calibri" w:eastAsia="Calibri" w:hAnsi="Calibri" w:cs="Calibri"/>
          <w:sz w:val="18"/>
          <w:szCs w:val="18"/>
        </w:rPr>
        <w:t>3.3. Показатели, характеризующие объем муниципальной услуги (в стоимостных показателях)</w:t>
      </w:r>
    </w:p>
    <w:p w:rsidR="009F47A4" w:rsidRPr="009F47A4" w:rsidRDefault="009F47A4" w:rsidP="009F47A4">
      <w:pPr>
        <w:widowControl w:val="0"/>
        <w:autoSpaceDE w:val="0"/>
        <w:autoSpaceDN w:val="0"/>
        <w:spacing w:before="220"/>
        <w:rPr>
          <w:rFonts w:ascii="Calibri" w:eastAsia="Calibri" w:hAnsi="Calibri" w:cs="Calibri"/>
          <w:sz w:val="18"/>
          <w:szCs w:val="18"/>
        </w:rPr>
      </w:pPr>
      <w:r w:rsidRPr="009F47A4">
        <w:rPr>
          <w:rFonts w:ascii="Calibri" w:eastAsia="Calibri" w:hAnsi="Calibri" w:cs="Calibri"/>
          <w:sz w:val="18"/>
          <w:szCs w:val="18"/>
        </w:rPr>
        <w:t>3.3.1. Оч</w:t>
      </w:r>
      <w:r w:rsidRPr="009F47A4">
        <w:rPr>
          <w:rFonts w:ascii="Calibri" w:eastAsia="Calibri" w:hAnsi="Calibri" w:cs="Calibri"/>
          <w:sz w:val="18"/>
          <w:szCs w:val="18"/>
        </w:rPr>
        <w:t>е</w:t>
      </w:r>
      <w:r w:rsidRPr="009F47A4">
        <w:rPr>
          <w:rFonts w:ascii="Calibri" w:eastAsia="Calibri" w:hAnsi="Calibri" w:cs="Calibri"/>
          <w:sz w:val="18"/>
          <w:szCs w:val="18"/>
        </w:rPr>
        <w:t>ре</w:t>
      </w:r>
      <w:r w:rsidRPr="009F47A4">
        <w:rPr>
          <w:rFonts w:ascii="Calibri" w:eastAsia="Calibri" w:hAnsi="Calibri" w:cs="Calibri"/>
          <w:sz w:val="18"/>
          <w:szCs w:val="18"/>
        </w:rPr>
        <w:t>д</w:t>
      </w:r>
      <w:r w:rsidRPr="009F47A4">
        <w:rPr>
          <w:rFonts w:ascii="Calibri" w:eastAsia="Calibri" w:hAnsi="Calibri" w:cs="Calibri"/>
          <w:sz w:val="18"/>
          <w:szCs w:val="18"/>
        </w:rPr>
        <w:t>ной ф</w:t>
      </w:r>
      <w:r w:rsidRPr="009F47A4">
        <w:rPr>
          <w:rFonts w:ascii="Calibri" w:eastAsia="Calibri" w:hAnsi="Calibri" w:cs="Calibri"/>
          <w:sz w:val="18"/>
          <w:szCs w:val="18"/>
        </w:rPr>
        <w:t>и</w:t>
      </w:r>
      <w:r w:rsidRPr="009F47A4">
        <w:rPr>
          <w:rFonts w:ascii="Calibri" w:eastAsia="Calibri" w:hAnsi="Calibri" w:cs="Calibri"/>
          <w:sz w:val="18"/>
          <w:szCs w:val="18"/>
        </w:rPr>
        <w:t>на</w:t>
      </w:r>
      <w:r w:rsidRPr="009F47A4">
        <w:rPr>
          <w:rFonts w:ascii="Calibri" w:eastAsia="Calibri" w:hAnsi="Calibri" w:cs="Calibri"/>
          <w:sz w:val="18"/>
          <w:szCs w:val="18"/>
        </w:rPr>
        <w:t>н</w:t>
      </w:r>
      <w:r w:rsidRPr="009F47A4">
        <w:rPr>
          <w:rFonts w:ascii="Calibri" w:eastAsia="Calibri" w:hAnsi="Calibri" w:cs="Calibri"/>
          <w:sz w:val="18"/>
          <w:szCs w:val="18"/>
        </w:rPr>
        <w:t>с</w:t>
      </w:r>
      <w:r w:rsidRPr="009F47A4">
        <w:rPr>
          <w:rFonts w:ascii="Calibri" w:eastAsia="Calibri" w:hAnsi="Calibri" w:cs="Calibri"/>
          <w:sz w:val="18"/>
          <w:szCs w:val="18"/>
        </w:rPr>
        <w:t>о</w:t>
      </w:r>
      <w:r w:rsidRPr="009F47A4">
        <w:rPr>
          <w:rFonts w:ascii="Calibri" w:eastAsia="Calibri" w:hAnsi="Calibri" w:cs="Calibri"/>
          <w:sz w:val="18"/>
          <w:szCs w:val="18"/>
        </w:rPr>
        <w:t>вый год.</w:t>
      </w:r>
    </w:p>
    <w:p w:rsidR="009F47A4" w:rsidRPr="009F47A4" w:rsidRDefault="009F47A4" w:rsidP="009F47A4">
      <w:pPr>
        <w:widowControl w:val="0"/>
        <w:autoSpaceDE w:val="0"/>
        <w:autoSpaceDN w:val="0"/>
        <w:spacing w:before="220"/>
        <w:rPr>
          <w:rFonts w:ascii="Calibri" w:eastAsia="Calibri" w:hAnsi="Calibri" w:cs="Calibri"/>
          <w:sz w:val="18"/>
          <w:szCs w:val="18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850"/>
        <w:gridCol w:w="1701"/>
        <w:gridCol w:w="851"/>
        <w:gridCol w:w="1559"/>
        <w:gridCol w:w="1701"/>
        <w:gridCol w:w="1843"/>
        <w:gridCol w:w="2268"/>
        <w:gridCol w:w="2268"/>
      </w:tblGrid>
      <w:tr w:rsidR="009F47A4" w:rsidRPr="009F47A4" w:rsidTr="001D787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Уникальный номер ре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стровой записи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ок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зание муниципальной услуги на 1 потребителя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Показатели объема муниц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Финансовое обеспечение муниципальной услуги,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Затраты на уплату налогов,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содержание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ного имущества, руб.</w:t>
            </w:r>
          </w:p>
        </w:tc>
      </w:tr>
      <w:tr w:rsidR="009F47A4" w:rsidRPr="009F47A4" w:rsidTr="001D787A">
        <w:trPr>
          <w:trHeight w:val="7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F47A4">
              <w:rPr>
                <w:rFonts w:ascii="Calibri" w:eastAsia="Calibri" w:hAnsi="Calibri"/>
                <w:sz w:val="18"/>
                <w:szCs w:val="18"/>
              </w:rPr>
              <w:t>Значение показ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11787000301000101000101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0743BE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31 216,21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512BF6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512BF6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16 731 888,56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9F47A4" w:rsidRPr="009F47A4" w:rsidRDefault="009F47A4" w:rsidP="009F47A4">
      <w:pPr>
        <w:widowControl w:val="0"/>
        <w:autoSpaceDE w:val="0"/>
        <w:autoSpaceDN w:val="0"/>
        <w:spacing w:before="220"/>
        <w:rPr>
          <w:rFonts w:ascii="Calibri" w:eastAsia="Calibri" w:hAnsi="Calibri" w:cs="Calibri"/>
          <w:sz w:val="18"/>
          <w:szCs w:val="18"/>
        </w:rPr>
      </w:pPr>
      <w:r w:rsidRPr="009F47A4">
        <w:rPr>
          <w:rFonts w:ascii="Calibri" w:eastAsia="Calibri" w:hAnsi="Calibri" w:cs="Calibri"/>
          <w:sz w:val="18"/>
          <w:szCs w:val="18"/>
        </w:rPr>
        <w:t>3.3.2. Первый год планового периода.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850"/>
        <w:gridCol w:w="1701"/>
        <w:gridCol w:w="851"/>
        <w:gridCol w:w="1559"/>
        <w:gridCol w:w="1701"/>
        <w:gridCol w:w="1843"/>
        <w:gridCol w:w="2268"/>
        <w:gridCol w:w="2268"/>
      </w:tblGrid>
      <w:tr w:rsidR="009F47A4" w:rsidRPr="009F47A4" w:rsidTr="001D787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Уникальный номер ре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стровой записи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ок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зание муниципальной услуги на 1 потребителя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Показатели объема муниц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Финансовое обеспечение муниципальной услуги,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Затраты на уплату налогов,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содержание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ного имущества, руб.</w:t>
            </w:r>
          </w:p>
        </w:tc>
      </w:tr>
      <w:tr w:rsidR="009F47A4" w:rsidRPr="009F47A4" w:rsidTr="001D787A">
        <w:trPr>
          <w:trHeight w:val="7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F47A4">
              <w:rPr>
                <w:rFonts w:ascii="Calibri" w:eastAsia="Calibri" w:hAnsi="Calibri"/>
                <w:sz w:val="18"/>
                <w:szCs w:val="18"/>
              </w:rPr>
              <w:t>Значение показ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11787000301000101000101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F013D8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32 558,51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512BF6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512BF6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17 451 361,36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9F47A4" w:rsidRPr="009F47A4" w:rsidRDefault="009F47A4" w:rsidP="009F47A4">
      <w:pPr>
        <w:widowControl w:val="0"/>
        <w:autoSpaceDE w:val="0"/>
        <w:autoSpaceDN w:val="0"/>
        <w:spacing w:before="220"/>
        <w:rPr>
          <w:rFonts w:ascii="Calibri" w:eastAsia="Calibri" w:hAnsi="Calibri" w:cs="Calibri"/>
          <w:sz w:val="18"/>
          <w:szCs w:val="18"/>
        </w:rPr>
      </w:pPr>
      <w:r w:rsidRPr="009F47A4">
        <w:rPr>
          <w:rFonts w:ascii="Calibri" w:eastAsia="Calibri" w:hAnsi="Calibri" w:cs="Calibri"/>
          <w:sz w:val="18"/>
          <w:szCs w:val="18"/>
        </w:rPr>
        <w:t>3.3.3. Второй год планового периода.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850"/>
        <w:gridCol w:w="1701"/>
        <w:gridCol w:w="851"/>
        <w:gridCol w:w="1559"/>
        <w:gridCol w:w="1701"/>
        <w:gridCol w:w="1843"/>
        <w:gridCol w:w="2268"/>
        <w:gridCol w:w="2268"/>
      </w:tblGrid>
      <w:tr w:rsidR="009F47A4" w:rsidRPr="009F47A4" w:rsidTr="001D787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Уникальный номер ре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стровой записи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ок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зание муниципальной услуги на 1 потребителя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Показатели объема муниц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Финансовое обеспечение муниципальной услуги,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Затраты на уплату налогов,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содержание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ного имущества, руб.</w:t>
            </w:r>
          </w:p>
        </w:tc>
      </w:tr>
      <w:tr w:rsidR="009F47A4" w:rsidRPr="009F47A4" w:rsidTr="001D787A">
        <w:trPr>
          <w:trHeight w:val="7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F47A4">
              <w:rPr>
                <w:rFonts w:ascii="Calibri" w:eastAsia="Calibri" w:hAnsi="Calibri"/>
                <w:sz w:val="18"/>
                <w:szCs w:val="18"/>
              </w:rPr>
              <w:t>Значение показ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11787000301000101000101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F013D8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33 958,53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512BF6" w:rsidP="00BC0FF1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512BF6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18 201 772,08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B12A6B" w:rsidRPr="003A384A" w:rsidRDefault="00B12A6B" w:rsidP="00B12A6B">
      <w:pPr>
        <w:autoSpaceDE w:val="0"/>
        <w:autoSpaceDN w:val="0"/>
        <w:adjustRightInd w:val="0"/>
        <w:rPr>
          <w:sz w:val="18"/>
          <w:szCs w:val="18"/>
        </w:rPr>
      </w:pPr>
    </w:p>
    <w:p w:rsidR="00741B49" w:rsidRPr="003A384A" w:rsidRDefault="00B12A6B" w:rsidP="00B12A6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41B49" w:rsidRPr="003A384A" w:rsidRDefault="00741B49" w:rsidP="00741B49">
      <w:pPr>
        <w:rPr>
          <w:sz w:val="18"/>
          <w:szCs w:val="18"/>
        </w:rPr>
      </w:pPr>
    </w:p>
    <w:p w:rsidR="00741B49" w:rsidRPr="003A384A" w:rsidRDefault="00741B49" w:rsidP="00741B4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5. Порядок оказания муниципальной услуги</w:t>
      </w:r>
    </w:p>
    <w:p w:rsidR="00F9054D" w:rsidRPr="003A384A" w:rsidRDefault="00F9054D" w:rsidP="00741B4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41B49" w:rsidRPr="003A384A" w:rsidRDefault="00741B49" w:rsidP="00F9054D">
      <w:pPr>
        <w:autoSpaceDE w:val="0"/>
        <w:autoSpaceDN w:val="0"/>
        <w:adjustRightInd w:val="0"/>
        <w:rPr>
          <w:sz w:val="18"/>
          <w:szCs w:val="18"/>
        </w:rPr>
      </w:pPr>
      <w:r w:rsidRPr="003A384A">
        <w:rPr>
          <w:sz w:val="18"/>
          <w:szCs w:val="18"/>
        </w:rPr>
        <w:t xml:space="preserve">5.1.    Нормативные    правовые   акты, регулирующие   порядок   оказания муниципальной услуги </w:t>
      </w:r>
    </w:p>
    <w:p w:rsidR="00F9054D" w:rsidRPr="003A384A" w:rsidRDefault="00F9054D" w:rsidP="00F9054D">
      <w:pPr>
        <w:autoSpaceDE w:val="0"/>
        <w:autoSpaceDN w:val="0"/>
        <w:adjustRightInd w:val="0"/>
        <w:rPr>
          <w:sz w:val="18"/>
          <w:szCs w:val="18"/>
        </w:rPr>
      </w:pPr>
    </w:p>
    <w:p w:rsidR="00F9054D" w:rsidRPr="003A384A" w:rsidRDefault="00F9054D" w:rsidP="00AE487C">
      <w:pPr>
        <w:rPr>
          <w:sz w:val="18"/>
          <w:szCs w:val="18"/>
        </w:rPr>
      </w:pPr>
      <w:r w:rsidRPr="003A384A">
        <w:rPr>
          <w:sz w:val="18"/>
          <w:szCs w:val="18"/>
        </w:rPr>
        <w:t>-   Федеральный закон от 29.12.2012 N 273-ФЗ "Об образовании в Российской Федерации" (с изменениями).</w:t>
      </w:r>
    </w:p>
    <w:p w:rsidR="00F9054D" w:rsidRPr="003A384A" w:rsidRDefault="00F9054D" w:rsidP="00AE487C">
      <w:pPr>
        <w:rPr>
          <w:sz w:val="18"/>
          <w:szCs w:val="18"/>
        </w:rPr>
      </w:pPr>
    </w:p>
    <w:p w:rsidR="00F9054D" w:rsidRPr="003A384A" w:rsidRDefault="00F9054D" w:rsidP="00AE487C">
      <w:pPr>
        <w:rPr>
          <w:sz w:val="18"/>
          <w:szCs w:val="18"/>
        </w:rPr>
      </w:pPr>
      <w:r w:rsidRPr="003A384A">
        <w:rPr>
          <w:sz w:val="18"/>
          <w:szCs w:val="18"/>
        </w:rPr>
        <w:t>-  Постановление администрации городского округа Верхняя Пышма от 07.12.2015 № 1903 "Об утверждении порядка формирования муниципального задания на оказание муниципальных услуг (работ) , в отношении муниципальных учреждений городского округа Верхняя Пышма и финансового обеспечения выполнения муниципального задания".</w:t>
      </w:r>
    </w:p>
    <w:p w:rsidR="00F9054D" w:rsidRPr="003A384A" w:rsidRDefault="00F9054D" w:rsidP="00AE487C">
      <w:pPr>
        <w:rPr>
          <w:sz w:val="18"/>
          <w:szCs w:val="18"/>
        </w:rPr>
      </w:pPr>
    </w:p>
    <w:p w:rsidR="00741B49" w:rsidRPr="003A384A" w:rsidRDefault="00741B49" w:rsidP="00741B4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5.2.  Порядок информирования потенциальных потребителей муниципальной услуги:</w:t>
      </w:r>
    </w:p>
    <w:p w:rsidR="00F9054D" w:rsidRPr="003A384A" w:rsidRDefault="00F9054D" w:rsidP="00741B4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5"/>
        <w:gridCol w:w="4536"/>
        <w:gridCol w:w="5103"/>
      </w:tblGrid>
      <w:tr w:rsidR="00741B49" w:rsidRPr="003A384A" w:rsidTr="001120C8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9" w:rsidRPr="003A384A" w:rsidRDefault="00741B49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9" w:rsidRPr="003A384A" w:rsidRDefault="00741B49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9" w:rsidRPr="003A384A" w:rsidRDefault="00741B49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741B49" w:rsidRPr="003A384A" w:rsidTr="001120C8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9" w:rsidRPr="003A384A" w:rsidRDefault="00741B49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9" w:rsidRPr="003A384A" w:rsidRDefault="00741B49" w:rsidP="001120C8">
            <w:pPr>
              <w:autoSpaceDE w:val="0"/>
              <w:autoSpaceDN w:val="0"/>
              <w:adjustRightInd w:val="0"/>
              <w:ind w:left="364" w:hanging="364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9" w:rsidRPr="003A384A" w:rsidRDefault="00741B49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</w:tr>
      <w:tr w:rsidR="00741B49" w:rsidRPr="003A384A" w:rsidTr="00F9054D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9" w:rsidRPr="003A384A" w:rsidRDefault="00741B49" w:rsidP="001120C8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1. Размещение информации на Официальном сайте Росси</w:t>
            </w:r>
            <w:r w:rsidRPr="003A384A">
              <w:rPr>
                <w:sz w:val="18"/>
                <w:szCs w:val="18"/>
              </w:rPr>
              <w:t>й</w:t>
            </w:r>
            <w:r w:rsidRPr="003A384A">
              <w:rPr>
                <w:sz w:val="18"/>
                <w:szCs w:val="18"/>
              </w:rPr>
              <w:t>ской Федерации для размещения информации о государс</w:t>
            </w:r>
            <w:r w:rsidRPr="003A384A">
              <w:rPr>
                <w:sz w:val="18"/>
                <w:szCs w:val="18"/>
              </w:rPr>
              <w:t>т</w:t>
            </w:r>
            <w:r w:rsidRPr="003A384A">
              <w:rPr>
                <w:sz w:val="18"/>
                <w:szCs w:val="18"/>
              </w:rPr>
              <w:t>венных (муниципальных ) учреждениях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9" w:rsidRPr="003A384A" w:rsidRDefault="00741B49" w:rsidP="001120C8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4D" w:rsidRPr="003A384A" w:rsidRDefault="00F9054D" w:rsidP="00F905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9054D" w:rsidRPr="003A384A" w:rsidRDefault="00F9054D" w:rsidP="00F9054D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Обновление в течение десяти дней со дня внесения соответс</w:t>
            </w:r>
            <w:r w:rsidRPr="003A384A">
              <w:rPr>
                <w:sz w:val="18"/>
                <w:szCs w:val="18"/>
              </w:rPr>
              <w:t>т</w:t>
            </w:r>
            <w:r w:rsidRPr="003A384A">
              <w:rPr>
                <w:sz w:val="18"/>
                <w:szCs w:val="18"/>
              </w:rPr>
              <w:t>вующих изменений</w:t>
            </w:r>
          </w:p>
          <w:p w:rsidR="00741B49" w:rsidRPr="003A384A" w:rsidRDefault="00741B49" w:rsidP="00F905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41B49" w:rsidRPr="003A384A" w:rsidTr="001120C8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9" w:rsidRPr="003A384A" w:rsidRDefault="00741B49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2. Размещение информации на информационных стендах (на уголках потребителей муниципальной услуги) в мун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ципальном учреждении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9" w:rsidRPr="003A384A" w:rsidRDefault="00741B49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 и местонахождение муниципального у</w:t>
            </w:r>
            <w:r w:rsidRPr="003A384A">
              <w:rPr>
                <w:sz w:val="18"/>
                <w:szCs w:val="18"/>
              </w:rPr>
              <w:t>ч</w:t>
            </w:r>
            <w:r w:rsidRPr="003A384A">
              <w:rPr>
                <w:sz w:val="18"/>
                <w:szCs w:val="18"/>
              </w:rPr>
              <w:t>реждения, информация о деятельности муниципального учреждения, объемах оказываемой муниципальной у</w:t>
            </w:r>
            <w:r w:rsidRPr="003A384A">
              <w:rPr>
                <w:sz w:val="18"/>
                <w:szCs w:val="18"/>
              </w:rPr>
              <w:t>с</w:t>
            </w:r>
            <w:r w:rsidRPr="003A384A">
              <w:rPr>
                <w:sz w:val="18"/>
                <w:szCs w:val="18"/>
              </w:rPr>
              <w:t>луги, стандарт качества муниципальной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49" w:rsidRPr="003A384A" w:rsidRDefault="00741B49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741B49" w:rsidRPr="003A384A" w:rsidRDefault="00741B49" w:rsidP="00741B49">
      <w:pPr>
        <w:rPr>
          <w:sz w:val="18"/>
          <w:szCs w:val="18"/>
        </w:rPr>
        <w:sectPr w:rsidR="00741B49" w:rsidRPr="003A384A" w:rsidSect="004275B1">
          <w:pgSz w:w="16840" w:h="11906" w:orient="landscape"/>
          <w:pgMar w:top="850" w:right="1134" w:bottom="1701" w:left="1134" w:header="0" w:footer="0" w:gutter="0"/>
          <w:cols w:space="720"/>
          <w:noEndnote/>
          <w:docGrid w:linePitch="299"/>
        </w:sectPr>
      </w:pPr>
    </w:p>
    <w:p w:rsidR="000A3107" w:rsidRPr="003A384A" w:rsidRDefault="000A3107" w:rsidP="000A310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A384A">
        <w:rPr>
          <w:b/>
          <w:sz w:val="18"/>
          <w:szCs w:val="18"/>
        </w:rPr>
        <w:lastRenderedPageBreak/>
        <w:t xml:space="preserve">Раздел </w:t>
      </w:r>
      <w:r w:rsidR="00A559F0" w:rsidRPr="003A384A">
        <w:rPr>
          <w:b/>
          <w:sz w:val="18"/>
          <w:szCs w:val="18"/>
        </w:rPr>
        <w:t>3</w:t>
      </w:r>
      <w:r w:rsidRPr="003A384A">
        <w:rPr>
          <w:b/>
          <w:sz w:val="18"/>
          <w:szCs w:val="18"/>
        </w:rPr>
        <w:t>.</w:t>
      </w:r>
    </w:p>
    <w:tbl>
      <w:tblPr>
        <w:tblStyle w:val="a5"/>
        <w:tblW w:w="14992" w:type="dxa"/>
        <w:tblLayout w:type="fixed"/>
        <w:tblLook w:val="04A0"/>
      </w:tblPr>
      <w:tblGrid>
        <w:gridCol w:w="6771"/>
        <w:gridCol w:w="4819"/>
        <w:gridCol w:w="142"/>
        <w:gridCol w:w="1701"/>
        <w:gridCol w:w="1559"/>
      </w:tblGrid>
      <w:tr w:rsidR="000A3107" w:rsidRPr="003A384A" w:rsidTr="00A01D6A">
        <w:tc>
          <w:tcPr>
            <w:tcW w:w="1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107" w:rsidRPr="003A384A" w:rsidRDefault="000A3107" w:rsidP="000A3107">
            <w:pPr>
              <w:pStyle w:val="ae"/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Наименование муниципального услуги:  </w:t>
            </w:r>
            <w:r w:rsidRPr="003A384A">
              <w:rPr>
                <w:b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Уникальный номер по 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     базовому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b/>
                <w:bCs/>
                <w:sz w:val="18"/>
                <w:szCs w:val="18"/>
              </w:rPr>
              <w:t>11.791.0</w:t>
            </w:r>
          </w:p>
        </w:tc>
      </w:tr>
      <w:tr w:rsidR="000A3107" w:rsidRPr="003A384A" w:rsidTr="00A01D6A">
        <w:tc>
          <w:tcPr>
            <w:tcW w:w="11590" w:type="dxa"/>
            <w:gridSpan w:val="2"/>
            <w:tcBorders>
              <w:left w:val="nil"/>
              <w:bottom w:val="nil"/>
              <w:right w:val="nil"/>
            </w:tcBorders>
          </w:tcPr>
          <w:p w:rsidR="000A3107" w:rsidRPr="003A384A" w:rsidRDefault="000A3107" w:rsidP="00A01D6A">
            <w:pPr>
              <w:pStyle w:val="ae"/>
              <w:tabs>
                <w:tab w:val="left" w:pos="318"/>
                <w:tab w:val="left" w:pos="1128"/>
              </w:tabs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A3107" w:rsidRPr="003A384A" w:rsidTr="00A01D6A">
        <w:trPr>
          <w:trHeight w:val="600"/>
        </w:trPr>
        <w:tc>
          <w:tcPr>
            <w:tcW w:w="1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107" w:rsidRPr="003A384A" w:rsidRDefault="000A3107" w:rsidP="00A01D6A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2. Категории потребителей муниципальной услуги : </w:t>
            </w:r>
          </w:p>
          <w:p w:rsidR="000A3107" w:rsidRPr="003A384A" w:rsidRDefault="00666C7D" w:rsidP="00A01D6A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3A384A">
              <w:rPr>
                <w:b/>
                <w:sz w:val="18"/>
                <w:szCs w:val="18"/>
              </w:rPr>
              <w:t xml:space="preserve">- </w:t>
            </w:r>
            <w:r w:rsidRPr="003A384A">
              <w:rPr>
                <w:sz w:val="18"/>
                <w:szCs w:val="18"/>
              </w:rPr>
              <w:t>Физические лица</w:t>
            </w:r>
            <w:r w:rsidR="000A3107" w:rsidRPr="003A384A">
              <w:rPr>
                <w:sz w:val="18"/>
                <w:szCs w:val="18"/>
              </w:rPr>
              <w:t xml:space="preserve"> </w:t>
            </w:r>
          </w:p>
          <w:p w:rsidR="000A3107" w:rsidRPr="003A384A" w:rsidRDefault="000A3107" w:rsidP="00A01D6A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(отраслевому) 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         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A3107" w:rsidRPr="003A384A" w:rsidTr="00A01D6A">
        <w:trPr>
          <w:trHeight w:val="70"/>
        </w:trPr>
        <w:tc>
          <w:tcPr>
            <w:tcW w:w="6771" w:type="dxa"/>
            <w:tcBorders>
              <w:left w:val="nil"/>
              <w:bottom w:val="single" w:sz="4" w:space="0" w:color="auto"/>
              <w:right w:val="nil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ind w:right="98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0A3107" w:rsidRP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A3107" w:rsidRP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3.  Показатели, характеризующие объем и (или) качество муниципальной услуги:</w:t>
      </w:r>
    </w:p>
    <w:p w:rsidR="000A3107" w:rsidRP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438" w:history="1">
        <w:r w:rsidRPr="003A384A">
          <w:rPr>
            <w:sz w:val="18"/>
            <w:szCs w:val="18"/>
          </w:rPr>
          <w:t>&lt;2&gt;</w:t>
        </w:r>
      </w:hyperlink>
      <w:r w:rsidRPr="003A384A">
        <w:rPr>
          <w:sz w:val="18"/>
          <w:szCs w:val="18"/>
        </w:rPr>
        <w:t>:</w:t>
      </w:r>
    </w:p>
    <w:p w:rsidR="000A3107" w:rsidRPr="003A384A" w:rsidRDefault="000A3107" w:rsidP="000A31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513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768"/>
        <w:gridCol w:w="1067"/>
        <w:gridCol w:w="1418"/>
        <w:gridCol w:w="1417"/>
        <w:gridCol w:w="1485"/>
        <w:gridCol w:w="1417"/>
        <w:gridCol w:w="1351"/>
        <w:gridCol w:w="708"/>
        <w:gridCol w:w="1077"/>
        <w:gridCol w:w="1077"/>
        <w:gridCol w:w="1077"/>
      </w:tblGrid>
      <w:tr w:rsidR="000A3107" w:rsidRPr="003A384A" w:rsidTr="00A01D6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Уникальный номер 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Показатель, характеризующий содержание 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характеризующий у</w:t>
            </w:r>
            <w:r w:rsidRPr="003A384A">
              <w:rPr>
                <w:sz w:val="18"/>
                <w:szCs w:val="18"/>
              </w:rPr>
              <w:t>с</w:t>
            </w:r>
            <w:r w:rsidRPr="003A384A">
              <w:rPr>
                <w:sz w:val="18"/>
                <w:szCs w:val="18"/>
              </w:rPr>
              <w:t xml:space="preserve">ловия (формы) оказания 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 качества муниципальной усл</w:t>
            </w:r>
            <w:r w:rsidRPr="003A384A">
              <w:rPr>
                <w:sz w:val="18"/>
                <w:szCs w:val="18"/>
              </w:rPr>
              <w:t>у</w:t>
            </w:r>
            <w:r w:rsidRPr="003A384A">
              <w:rPr>
                <w:sz w:val="18"/>
                <w:szCs w:val="18"/>
              </w:rPr>
              <w:t>ги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Значения показателя качества 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</w:tr>
      <w:tr w:rsidR="000A3107" w:rsidRPr="003A384A" w:rsidTr="00A559F0">
        <w:trPr>
          <w:trHeight w:val="104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единица измерения по </w:t>
            </w:r>
            <w:hyperlink r:id="rId21" w:history="1">
              <w:r w:rsidRPr="003A38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5C525E">
              <w:rPr>
                <w:sz w:val="18"/>
                <w:szCs w:val="18"/>
              </w:rPr>
              <w:t>9</w:t>
            </w:r>
            <w:r w:rsidRPr="003A384A">
              <w:rPr>
                <w:sz w:val="18"/>
                <w:szCs w:val="18"/>
              </w:rPr>
              <w:t xml:space="preserve"> год (очередной финанс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вый год)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5C52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5C525E">
              <w:rPr>
                <w:sz w:val="18"/>
                <w:szCs w:val="18"/>
              </w:rPr>
              <w:t xml:space="preserve">20 </w:t>
            </w:r>
            <w:r w:rsidRPr="003A384A">
              <w:rPr>
                <w:sz w:val="18"/>
                <w:szCs w:val="18"/>
              </w:rPr>
              <w:t>год (1-й год пл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нового п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риода)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5C52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20593B" w:rsidRPr="003A384A">
              <w:rPr>
                <w:sz w:val="18"/>
                <w:szCs w:val="18"/>
              </w:rPr>
              <w:t>2</w:t>
            </w:r>
            <w:r w:rsidR="005C525E">
              <w:rPr>
                <w:sz w:val="18"/>
                <w:szCs w:val="18"/>
              </w:rPr>
              <w:t>1</w:t>
            </w:r>
            <w:r w:rsidRPr="003A384A">
              <w:rPr>
                <w:sz w:val="18"/>
                <w:szCs w:val="18"/>
              </w:rPr>
              <w:t xml:space="preserve"> год (2-й год пл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нового п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риода)</w:t>
            </w:r>
          </w:p>
        </w:tc>
      </w:tr>
      <w:tr w:rsidR="000A3107" w:rsidRPr="003A384A" w:rsidTr="00A01D6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зателя)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 пок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A3107" w:rsidRPr="003A384A" w:rsidTr="00A01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12</w:t>
            </w:r>
          </w:p>
        </w:tc>
      </w:tr>
      <w:tr w:rsidR="000A3107" w:rsidRPr="003A384A" w:rsidTr="00A01D6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57352D" w:rsidP="00A559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11791000201000201004101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40" w:rsidRPr="003A384A" w:rsidRDefault="007C7040" w:rsidP="007C7040">
            <w:pPr>
              <w:rPr>
                <w:color w:val="000000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Образовательная программа, обесп</w:t>
            </w:r>
            <w:r w:rsidRPr="003A384A">
              <w:rPr>
                <w:color w:val="000000"/>
                <w:sz w:val="18"/>
                <w:szCs w:val="18"/>
              </w:rPr>
              <w:t>е</w:t>
            </w:r>
            <w:r w:rsidRPr="003A384A">
              <w:rPr>
                <w:color w:val="000000"/>
                <w:sz w:val="18"/>
                <w:szCs w:val="18"/>
              </w:rPr>
              <w:t>чивающая углубле</w:t>
            </w:r>
            <w:r w:rsidRPr="003A384A">
              <w:rPr>
                <w:color w:val="000000"/>
                <w:sz w:val="18"/>
                <w:szCs w:val="18"/>
              </w:rPr>
              <w:t>н</w:t>
            </w:r>
            <w:r w:rsidRPr="003A384A">
              <w:rPr>
                <w:color w:val="000000"/>
                <w:sz w:val="18"/>
                <w:szCs w:val="18"/>
              </w:rPr>
              <w:t>ное изучение о</w:t>
            </w:r>
            <w:r w:rsidRPr="003A384A">
              <w:rPr>
                <w:color w:val="000000"/>
                <w:sz w:val="18"/>
                <w:szCs w:val="18"/>
              </w:rPr>
              <w:t>т</w:t>
            </w:r>
            <w:r w:rsidRPr="003A384A">
              <w:rPr>
                <w:color w:val="000000"/>
                <w:sz w:val="18"/>
                <w:szCs w:val="18"/>
              </w:rPr>
              <w:t>дельных учебных предметов, предме</w:t>
            </w:r>
            <w:r w:rsidRPr="003A384A">
              <w:rPr>
                <w:color w:val="000000"/>
                <w:sz w:val="18"/>
                <w:szCs w:val="18"/>
              </w:rPr>
              <w:t>т</w:t>
            </w:r>
            <w:r w:rsidRPr="003A384A">
              <w:rPr>
                <w:color w:val="000000"/>
                <w:sz w:val="18"/>
                <w:szCs w:val="18"/>
              </w:rPr>
              <w:t>ных областей (пр</w:t>
            </w:r>
            <w:r w:rsidRPr="003A384A">
              <w:rPr>
                <w:color w:val="000000"/>
                <w:sz w:val="18"/>
                <w:szCs w:val="18"/>
              </w:rPr>
              <w:t>о</w:t>
            </w:r>
            <w:r w:rsidRPr="003A384A">
              <w:rPr>
                <w:color w:val="000000"/>
                <w:sz w:val="18"/>
                <w:szCs w:val="18"/>
              </w:rPr>
              <w:t>фильное обучение)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57352D" w:rsidRDefault="0057352D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52D">
              <w:rPr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57352D" w:rsidP="00A01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  <w:p w:rsidR="000A3107" w:rsidRPr="003A384A" w:rsidRDefault="000A3107" w:rsidP="00A01D6A">
            <w:pPr>
              <w:rPr>
                <w:sz w:val="18"/>
                <w:szCs w:val="18"/>
              </w:rPr>
            </w:pPr>
          </w:p>
          <w:p w:rsidR="000A3107" w:rsidRPr="003A384A" w:rsidRDefault="000A3107" w:rsidP="00A01D6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Очная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7C70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1. </w:t>
            </w:r>
            <w:r w:rsidR="007C7040" w:rsidRPr="003A384A">
              <w:rPr>
                <w:sz w:val="18"/>
                <w:szCs w:val="18"/>
              </w:rPr>
              <w:t>Д</w:t>
            </w:r>
            <w:r w:rsidR="007C7040" w:rsidRPr="003A384A">
              <w:rPr>
                <w:color w:val="000000"/>
                <w:sz w:val="18"/>
                <w:szCs w:val="18"/>
              </w:rPr>
              <w:t>оля об</w:t>
            </w:r>
            <w:r w:rsidR="007C7040" w:rsidRPr="003A384A">
              <w:rPr>
                <w:color w:val="000000"/>
                <w:sz w:val="18"/>
                <w:szCs w:val="18"/>
              </w:rPr>
              <w:t>у</w:t>
            </w:r>
            <w:r w:rsidR="007C7040" w:rsidRPr="003A384A">
              <w:rPr>
                <w:color w:val="000000"/>
                <w:sz w:val="18"/>
                <w:szCs w:val="18"/>
              </w:rPr>
              <w:t>чающихся, о</w:t>
            </w:r>
            <w:r w:rsidR="007C7040" w:rsidRPr="003A384A">
              <w:rPr>
                <w:color w:val="000000"/>
                <w:sz w:val="18"/>
                <w:szCs w:val="18"/>
              </w:rPr>
              <w:t>с</w:t>
            </w:r>
            <w:r w:rsidR="007C7040" w:rsidRPr="003A384A">
              <w:rPr>
                <w:color w:val="000000"/>
                <w:sz w:val="18"/>
                <w:szCs w:val="18"/>
              </w:rPr>
              <w:t>воивших осно</w:t>
            </w:r>
            <w:r w:rsidR="007C7040" w:rsidRPr="003A384A">
              <w:rPr>
                <w:color w:val="000000"/>
                <w:sz w:val="18"/>
                <w:szCs w:val="18"/>
              </w:rPr>
              <w:t>в</w:t>
            </w:r>
            <w:r w:rsidR="007C7040" w:rsidRPr="003A384A">
              <w:rPr>
                <w:color w:val="000000"/>
                <w:sz w:val="18"/>
                <w:szCs w:val="18"/>
              </w:rPr>
              <w:t>ную общеобр</w:t>
            </w:r>
            <w:r w:rsidR="007C7040" w:rsidRPr="003A384A">
              <w:rPr>
                <w:color w:val="000000"/>
                <w:sz w:val="18"/>
                <w:szCs w:val="18"/>
              </w:rPr>
              <w:t>а</w:t>
            </w:r>
            <w:r w:rsidR="007C7040" w:rsidRPr="003A384A">
              <w:rPr>
                <w:color w:val="000000"/>
                <w:sz w:val="18"/>
                <w:szCs w:val="18"/>
              </w:rPr>
              <w:t xml:space="preserve">зовательную программу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98</w:t>
            </w:r>
          </w:p>
        </w:tc>
      </w:tr>
      <w:tr w:rsidR="000A3107" w:rsidRPr="003A384A" w:rsidTr="00A01D6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666C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2. </w:t>
            </w:r>
            <w:r w:rsidR="00666C7D" w:rsidRPr="003A384A">
              <w:rPr>
                <w:sz w:val="18"/>
                <w:szCs w:val="18"/>
              </w:rPr>
              <w:t>Д</w:t>
            </w:r>
            <w:r w:rsidR="00666C7D" w:rsidRPr="003A384A">
              <w:rPr>
                <w:color w:val="000000"/>
                <w:sz w:val="18"/>
                <w:szCs w:val="18"/>
              </w:rPr>
              <w:t>оля об</w:t>
            </w:r>
            <w:r w:rsidR="00666C7D" w:rsidRPr="003A384A">
              <w:rPr>
                <w:color w:val="000000"/>
                <w:sz w:val="18"/>
                <w:szCs w:val="18"/>
              </w:rPr>
              <w:t>у</w:t>
            </w:r>
            <w:r w:rsidR="00666C7D" w:rsidRPr="003A384A">
              <w:rPr>
                <w:color w:val="000000"/>
                <w:sz w:val="18"/>
                <w:szCs w:val="18"/>
              </w:rPr>
              <w:t>чающихся, о</w:t>
            </w:r>
            <w:r w:rsidR="00666C7D" w:rsidRPr="003A384A">
              <w:rPr>
                <w:color w:val="000000"/>
                <w:sz w:val="18"/>
                <w:szCs w:val="18"/>
              </w:rPr>
              <w:t>с</w:t>
            </w:r>
            <w:r w:rsidR="00666C7D" w:rsidRPr="003A384A">
              <w:rPr>
                <w:color w:val="000000"/>
                <w:sz w:val="18"/>
                <w:szCs w:val="18"/>
              </w:rPr>
              <w:t>воивших осно</w:t>
            </w:r>
            <w:r w:rsidR="00666C7D" w:rsidRPr="003A384A">
              <w:rPr>
                <w:color w:val="000000"/>
                <w:sz w:val="18"/>
                <w:szCs w:val="18"/>
              </w:rPr>
              <w:t>в</w:t>
            </w:r>
            <w:r w:rsidR="00666C7D" w:rsidRPr="003A384A">
              <w:rPr>
                <w:color w:val="000000"/>
                <w:sz w:val="18"/>
                <w:szCs w:val="18"/>
              </w:rPr>
              <w:t>ную общеобр</w:t>
            </w:r>
            <w:r w:rsidR="00666C7D" w:rsidRPr="003A384A">
              <w:rPr>
                <w:color w:val="000000"/>
                <w:sz w:val="18"/>
                <w:szCs w:val="18"/>
              </w:rPr>
              <w:t>а</w:t>
            </w:r>
            <w:r w:rsidR="00666C7D" w:rsidRPr="003A384A">
              <w:rPr>
                <w:color w:val="000000"/>
                <w:sz w:val="18"/>
                <w:szCs w:val="18"/>
              </w:rPr>
              <w:t xml:space="preserve">зовательную программу на </w:t>
            </w:r>
            <w:r w:rsidR="00666C7D" w:rsidRPr="003A384A">
              <w:rPr>
                <w:color w:val="000000"/>
                <w:sz w:val="18"/>
                <w:szCs w:val="18"/>
              </w:rPr>
              <w:lastRenderedPageBreak/>
              <w:t>"4" и "5"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95</w:t>
            </w:r>
          </w:p>
        </w:tc>
      </w:tr>
      <w:tr w:rsidR="000A3107" w:rsidRPr="003A384A" w:rsidTr="00A01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666C7D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3.</w:t>
            </w:r>
            <w:r w:rsidR="00666C7D" w:rsidRPr="003A384A">
              <w:rPr>
                <w:sz w:val="18"/>
                <w:szCs w:val="18"/>
              </w:rPr>
              <w:t>П</w:t>
            </w:r>
            <w:r w:rsidR="00666C7D" w:rsidRPr="003A384A">
              <w:rPr>
                <w:color w:val="000000"/>
                <w:sz w:val="18"/>
                <w:szCs w:val="18"/>
              </w:rPr>
              <w:t>олнота ре</w:t>
            </w:r>
            <w:r w:rsidR="00666C7D" w:rsidRPr="003A384A">
              <w:rPr>
                <w:color w:val="000000"/>
                <w:sz w:val="18"/>
                <w:szCs w:val="18"/>
              </w:rPr>
              <w:t>а</w:t>
            </w:r>
            <w:r w:rsidR="00666C7D" w:rsidRPr="003A384A">
              <w:rPr>
                <w:color w:val="000000"/>
                <w:sz w:val="18"/>
                <w:szCs w:val="18"/>
              </w:rPr>
              <w:t>лизации осно</w:t>
            </w:r>
            <w:r w:rsidR="00666C7D" w:rsidRPr="003A384A">
              <w:rPr>
                <w:color w:val="000000"/>
                <w:sz w:val="18"/>
                <w:szCs w:val="18"/>
              </w:rPr>
              <w:t>в</w:t>
            </w:r>
            <w:r w:rsidR="00666C7D" w:rsidRPr="003A384A">
              <w:rPr>
                <w:color w:val="000000"/>
                <w:sz w:val="18"/>
                <w:szCs w:val="18"/>
              </w:rPr>
              <w:t>ной общеобр</w:t>
            </w:r>
            <w:r w:rsidR="00666C7D" w:rsidRPr="003A384A">
              <w:rPr>
                <w:color w:val="000000"/>
                <w:sz w:val="18"/>
                <w:szCs w:val="18"/>
              </w:rPr>
              <w:t>а</w:t>
            </w:r>
            <w:r w:rsidR="00666C7D" w:rsidRPr="003A384A">
              <w:rPr>
                <w:color w:val="000000"/>
                <w:sz w:val="18"/>
                <w:szCs w:val="18"/>
              </w:rPr>
              <w:t>зовательной программы о</w:t>
            </w:r>
            <w:r w:rsidR="00666C7D" w:rsidRPr="003A384A">
              <w:rPr>
                <w:color w:val="000000"/>
                <w:sz w:val="18"/>
                <w:szCs w:val="18"/>
              </w:rPr>
              <w:t>с</w:t>
            </w:r>
            <w:r w:rsidR="00666C7D" w:rsidRPr="003A384A">
              <w:rPr>
                <w:color w:val="000000"/>
                <w:sz w:val="18"/>
                <w:szCs w:val="18"/>
              </w:rPr>
              <w:t>новного общего образования;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</w:tr>
      <w:tr w:rsidR="000A3107" w:rsidRPr="003A384A" w:rsidTr="00A01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666C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4.</w:t>
            </w:r>
            <w:r w:rsidR="00666C7D" w:rsidRPr="003A384A">
              <w:rPr>
                <w:sz w:val="18"/>
                <w:szCs w:val="18"/>
              </w:rPr>
              <w:t>Д</w:t>
            </w:r>
            <w:r w:rsidR="00666C7D" w:rsidRPr="003A384A">
              <w:rPr>
                <w:color w:val="000000"/>
                <w:sz w:val="18"/>
                <w:szCs w:val="18"/>
              </w:rPr>
              <w:t>оля родит</w:t>
            </w:r>
            <w:r w:rsidR="00666C7D" w:rsidRPr="003A384A">
              <w:rPr>
                <w:color w:val="000000"/>
                <w:sz w:val="18"/>
                <w:szCs w:val="18"/>
              </w:rPr>
              <w:t>е</w:t>
            </w:r>
            <w:r w:rsidR="00666C7D" w:rsidRPr="003A384A">
              <w:rPr>
                <w:color w:val="000000"/>
                <w:sz w:val="18"/>
                <w:szCs w:val="18"/>
              </w:rPr>
              <w:t>лей (законных представит</w:t>
            </w:r>
            <w:r w:rsidR="00666C7D" w:rsidRPr="003A384A">
              <w:rPr>
                <w:color w:val="000000"/>
                <w:sz w:val="18"/>
                <w:szCs w:val="18"/>
              </w:rPr>
              <w:t>е</w:t>
            </w:r>
            <w:r w:rsidR="00666C7D" w:rsidRPr="003A384A">
              <w:rPr>
                <w:color w:val="000000"/>
                <w:sz w:val="18"/>
                <w:szCs w:val="18"/>
              </w:rPr>
              <w:t>лей), удовлетв</w:t>
            </w:r>
            <w:r w:rsidR="00666C7D" w:rsidRPr="003A384A">
              <w:rPr>
                <w:color w:val="000000"/>
                <w:sz w:val="18"/>
                <w:szCs w:val="18"/>
              </w:rPr>
              <w:t>о</w:t>
            </w:r>
            <w:r w:rsidR="00666C7D" w:rsidRPr="003A384A">
              <w:rPr>
                <w:color w:val="000000"/>
                <w:sz w:val="18"/>
                <w:szCs w:val="18"/>
              </w:rPr>
              <w:t>ренных усл</w:t>
            </w:r>
            <w:r w:rsidR="00666C7D" w:rsidRPr="003A384A">
              <w:rPr>
                <w:color w:val="000000"/>
                <w:sz w:val="18"/>
                <w:szCs w:val="18"/>
              </w:rPr>
              <w:t>о</w:t>
            </w:r>
            <w:r w:rsidR="00666C7D" w:rsidRPr="003A384A">
              <w:rPr>
                <w:color w:val="000000"/>
                <w:sz w:val="18"/>
                <w:szCs w:val="18"/>
              </w:rPr>
              <w:t>виями и качес</w:t>
            </w:r>
            <w:r w:rsidR="00666C7D" w:rsidRPr="003A384A">
              <w:rPr>
                <w:color w:val="000000"/>
                <w:sz w:val="18"/>
                <w:szCs w:val="18"/>
              </w:rPr>
              <w:t>т</w:t>
            </w:r>
            <w:r w:rsidR="00666C7D" w:rsidRPr="003A384A">
              <w:rPr>
                <w:color w:val="000000"/>
                <w:sz w:val="18"/>
                <w:szCs w:val="18"/>
              </w:rPr>
              <w:t>вом предоста</w:t>
            </w:r>
            <w:r w:rsidR="00666C7D" w:rsidRPr="003A384A">
              <w:rPr>
                <w:color w:val="000000"/>
                <w:sz w:val="18"/>
                <w:szCs w:val="18"/>
              </w:rPr>
              <w:t>в</w:t>
            </w:r>
            <w:r w:rsidR="00666C7D" w:rsidRPr="003A384A">
              <w:rPr>
                <w:color w:val="000000"/>
                <w:sz w:val="18"/>
                <w:szCs w:val="18"/>
              </w:rPr>
              <w:t>ляемой услуги;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95</w:t>
            </w:r>
          </w:p>
        </w:tc>
      </w:tr>
    </w:tbl>
    <w:p w:rsidR="000A3107" w:rsidRPr="003A384A" w:rsidRDefault="000A3107" w:rsidP="000A3107">
      <w:pPr>
        <w:autoSpaceDE w:val="0"/>
        <w:autoSpaceDN w:val="0"/>
        <w:adjustRightInd w:val="0"/>
        <w:rPr>
          <w:sz w:val="18"/>
          <w:szCs w:val="18"/>
        </w:rPr>
      </w:pPr>
    </w:p>
    <w:p w:rsidR="000A3107" w:rsidRP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  <w:sectPr w:rsidR="000A3107" w:rsidRPr="003A384A" w:rsidSect="00587074">
          <w:pgSz w:w="16840" w:h="11906" w:orient="landscape"/>
          <w:pgMar w:top="1418" w:right="1134" w:bottom="850" w:left="1134" w:header="0" w:footer="0" w:gutter="0"/>
          <w:cols w:space="720"/>
          <w:noEndnote/>
          <w:docGrid w:linePitch="299"/>
        </w:sectPr>
      </w:pPr>
      <w:r w:rsidRPr="003A384A">
        <w:rPr>
          <w:sz w:val="18"/>
          <w:szCs w:val="1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5% ____________________________________________________</w:t>
      </w:r>
    </w:p>
    <w:p w:rsidR="000A3107" w:rsidRP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lastRenderedPageBreak/>
        <w:t>3.2. Показатели, характеризующие объем муниципальной услуги:</w:t>
      </w:r>
    </w:p>
    <w:p w:rsidR="000A3107" w:rsidRPr="003A384A" w:rsidRDefault="000A3107" w:rsidP="000A3107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1731"/>
        <w:gridCol w:w="1559"/>
        <w:gridCol w:w="992"/>
        <w:gridCol w:w="1134"/>
        <w:gridCol w:w="993"/>
        <w:gridCol w:w="992"/>
        <w:gridCol w:w="850"/>
        <w:gridCol w:w="851"/>
        <w:gridCol w:w="992"/>
        <w:gridCol w:w="851"/>
        <w:gridCol w:w="959"/>
        <w:gridCol w:w="850"/>
        <w:gridCol w:w="851"/>
        <w:gridCol w:w="850"/>
      </w:tblGrid>
      <w:tr w:rsidR="000A3107" w:rsidRPr="003A384A" w:rsidTr="00A01D6A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Уникал</w:t>
            </w:r>
            <w:r w:rsidRPr="003A384A">
              <w:rPr>
                <w:sz w:val="18"/>
                <w:szCs w:val="18"/>
              </w:rPr>
              <w:t>ь</w:t>
            </w:r>
            <w:r w:rsidRPr="003A384A">
              <w:rPr>
                <w:sz w:val="18"/>
                <w:szCs w:val="18"/>
              </w:rPr>
              <w:t>ный 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мер ре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стровой записи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характеризующий содержание муниц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пальной услуги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 объема муниципал</w:t>
            </w:r>
            <w:r w:rsidRPr="003A384A">
              <w:rPr>
                <w:sz w:val="18"/>
                <w:szCs w:val="18"/>
              </w:rPr>
              <w:t>ь</w:t>
            </w:r>
            <w:r w:rsidRPr="003A384A">
              <w:rPr>
                <w:sz w:val="18"/>
                <w:szCs w:val="18"/>
              </w:rPr>
              <w:t>ной услуги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Значение показателя объема мун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Среднегодовой размер платы (цена, тариф)*</w:t>
            </w:r>
          </w:p>
        </w:tc>
      </w:tr>
      <w:tr w:rsidR="000A3107" w:rsidRPr="003A384A" w:rsidTr="00A01D6A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 пок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ние показат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 пок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ние показ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единица измерения по </w:t>
            </w:r>
            <w:hyperlink r:id="rId22" w:history="1">
              <w:r w:rsidRPr="003A38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5C525E">
              <w:rPr>
                <w:sz w:val="18"/>
                <w:szCs w:val="18"/>
              </w:rPr>
              <w:t>9</w:t>
            </w:r>
            <w:r w:rsidRPr="003A384A">
              <w:rPr>
                <w:sz w:val="18"/>
                <w:szCs w:val="18"/>
              </w:rPr>
              <w:t xml:space="preserve"> год (очередной финанс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5C525E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0A3107" w:rsidRPr="003A384A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5C525E">
              <w:rPr>
                <w:sz w:val="18"/>
                <w:szCs w:val="18"/>
              </w:rPr>
              <w:t>21</w:t>
            </w:r>
            <w:r w:rsidRPr="003A384A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5C525E">
              <w:rPr>
                <w:sz w:val="18"/>
                <w:szCs w:val="18"/>
              </w:rPr>
              <w:t>9</w:t>
            </w:r>
            <w:r w:rsidRPr="003A384A">
              <w:rPr>
                <w:sz w:val="18"/>
                <w:szCs w:val="18"/>
              </w:rPr>
              <w:t xml:space="preserve"> год (очере</w:t>
            </w:r>
            <w:r w:rsidRPr="003A384A">
              <w:rPr>
                <w:sz w:val="18"/>
                <w:szCs w:val="18"/>
              </w:rPr>
              <w:t>д</w:t>
            </w:r>
            <w:r w:rsidRPr="003A384A">
              <w:rPr>
                <w:sz w:val="18"/>
                <w:szCs w:val="18"/>
              </w:rPr>
              <w:t>ной ф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5C525E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0A3107" w:rsidRPr="003A384A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5C525E">
              <w:rPr>
                <w:sz w:val="18"/>
                <w:szCs w:val="18"/>
              </w:rPr>
              <w:t>21</w:t>
            </w:r>
            <w:r w:rsidRPr="003A384A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0A3107" w:rsidRPr="003A384A" w:rsidTr="00A01D6A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A3107" w:rsidRPr="003A384A" w:rsidTr="00A01D6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15</w:t>
            </w:r>
          </w:p>
        </w:tc>
      </w:tr>
      <w:tr w:rsidR="000A3107" w:rsidRPr="003A384A" w:rsidTr="00A01D6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57352D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11791000201000201004101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57352D" w:rsidRDefault="0057352D" w:rsidP="00A559F0">
            <w:pPr>
              <w:rPr>
                <w:sz w:val="18"/>
                <w:szCs w:val="18"/>
              </w:rPr>
            </w:pPr>
            <w:r w:rsidRPr="0057352D">
              <w:rPr>
                <w:sz w:val="18"/>
                <w:szCs w:val="18"/>
              </w:rPr>
              <w:t>Образовательная программа, обесп</w:t>
            </w:r>
            <w:r w:rsidRPr="0057352D">
              <w:rPr>
                <w:sz w:val="18"/>
                <w:szCs w:val="18"/>
              </w:rPr>
              <w:t>е</w:t>
            </w:r>
            <w:r w:rsidRPr="0057352D">
              <w:rPr>
                <w:sz w:val="18"/>
                <w:szCs w:val="18"/>
              </w:rPr>
              <w:t>чивающая углубле</w:t>
            </w:r>
            <w:r w:rsidRPr="0057352D">
              <w:rPr>
                <w:sz w:val="18"/>
                <w:szCs w:val="18"/>
              </w:rPr>
              <w:t>н</w:t>
            </w:r>
            <w:r w:rsidRPr="0057352D">
              <w:rPr>
                <w:sz w:val="18"/>
                <w:szCs w:val="18"/>
              </w:rPr>
              <w:t>ное изучение отдел</w:t>
            </w:r>
            <w:r w:rsidRPr="0057352D">
              <w:rPr>
                <w:sz w:val="18"/>
                <w:szCs w:val="18"/>
              </w:rPr>
              <w:t>ь</w:t>
            </w:r>
            <w:r w:rsidRPr="0057352D">
              <w:rPr>
                <w:sz w:val="18"/>
                <w:szCs w:val="18"/>
              </w:rPr>
              <w:t xml:space="preserve">ных </w:t>
            </w:r>
            <w:proofErr w:type="spellStart"/>
            <w:r w:rsidRPr="0057352D">
              <w:rPr>
                <w:sz w:val="18"/>
                <w:szCs w:val="18"/>
              </w:rPr>
              <w:t>предм</w:t>
            </w:r>
            <w:r w:rsidRPr="0057352D">
              <w:rPr>
                <w:sz w:val="18"/>
                <w:szCs w:val="18"/>
              </w:rPr>
              <w:t>е</w:t>
            </w:r>
            <w:r w:rsidRPr="0057352D">
              <w:rPr>
                <w:sz w:val="18"/>
                <w:szCs w:val="18"/>
              </w:rPr>
              <w:t>тов,предметных</w:t>
            </w:r>
            <w:proofErr w:type="spellEnd"/>
            <w:r w:rsidRPr="0057352D">
              <w:rPr>
                <w:sz w:val="18"/>
                <w:szCs w:val="18"/>
              </w:rPr>
              <w:t xml:space="preserve"> о</w:t>
            </w:r>
            <w:r w:rsidRPr="0057352D">
              <w:rPr>
                <w:sz w:val="18"/>
                <w:szCs w:val="18"/>
              </w:rPr>
              <w:t>б</w:t>
            </w:r>
            <w:r w:rsidRPr="0057352D">
              <w:rPr>
                <w:sz w:val="18"/>
                <w:szCs w:val="18"/>
              </w:rPr>
              <w:t>ластей(профильное обучение)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57352D" w:rsidRDefault="0057352D" w:rsidP="00A559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52D">
              <w:rPr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57352D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Количество обуча</w:t>
            </w:r>
            <w:r w:rsidRPr="003A384A">
              <w:rPr>
                <w:sz w:val="18"/>
                <w:szCs w:val="18"/>
              </w:rPr>
              <w:t>ю</w:t>
            </w:r>
            <w:r w:rsidRPr="003A384A">
              <w:rPr>
                <w:sz w:val="18"/>
                <w:szCs w:val="18"/>
              </w:rPr>
              <w:t>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C76CFA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C76CFA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C76CFA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0A3107" w:rsidRPr="003A384A" w:rsidRDefault="000A3107" w:rsidP="000A3107">
      <w:pPr>
        <w:autoSpaceDE w:val="0"/>
        <w:autoSpaceDN w:val="0"/>
        <w:adjustRightInd w:val="0"/>
        <w:rPr>
          <w:sz w:val="18"/>
          <w:szCs w:val="18"/>
        </w:rPr>
      </w:pPr>
    </w:p>
    <w:p w:rsid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</w:t>
      </w:r>
    </w:p>
    <w:p w:rsidR="000A3107" w:rsidRP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5 %____________________________________________________</w:t>
      </w:r>
    </w:p>
    <w:p w:rsidR="000A3107" w:rsidRDefault="000A3107" w:rsidP="000A3107">
      <w:pPr>
        <w:autoSpaceDE w:val="0"/>
        <w:autoSpaceDN w:val="0"/>
        <w:adjustRightInd w:val="0"/>
        <w:rPr>
          <w:sz w:val="18"/>
          <w:szCs w:val="18"/>
        </w:rPr>
      </w:pPr>
      <w:r w:rsidRPr="003A384A">
        <w:rPr>
          <w:sz w:val="18"/>
          <w:szCs w:val="18"/>
        </w:rPr>
        <w:t>* Графы 13,14,15 заполняются в отношении муниципальных услуг, по которым муниципальными правовыми актами городского округа Верхняя Пышма установлен размер платы (цена, тариф) либо порядок их установления.</w:t>
      </w:r>
    </w:p>
    <w:p w:rsidR="009F47A4" w:rsidRPr="009F47A4" w:rsidRDefault="009F47A4" w:rsidP="009F47A4">
      <w:pPr>
        <w:widowControl w:val="0"/>
        <w:autoSpaceDE w:val="0"/>
        <w:autoSpaceDN w:val="0"/>
        <w:spacing w:before="220"/>
        <w:rPr>
          <w:sz w:val="18"/>
          <w:szCs w:val="18"/>
        </w:rPr>
      </w:pPr>
      <w:r w:rsidRPr="009F47A4">
        <w:rPr>
          <w:rFonts w:ascii="Calibri" w:eastAsia="Calibri" w:hAnsi="Calibri" w:cs="Calibri"/>
          <w:sz w:val="18"/>
          <w:szCs w:val="18"/>
        </w:rPr>
        <w:t>3.3. Показатели, характеризующие объем муниципальной услуги (в стоимостных показателях)</w:t>
      </w:r>
    </w:p>
    <w:p w:rsidR="009F47A4" w:rsidRPr="009F47A4" w:rsidRDefault="009F47A4" w:rsidP="009F47A4">
      <w:pPr>
        <w:widowControl w:val="0"/>
        <w:autoSpaceDE w:val="0"/>
        <w:autoSpaceDN w:val="0"/>
        <w:spacing w:before="220"/>
        <w:rPr>
          <w:rFonts w:ascii="Calibri" w:eastAsia="Calibri" w:hAnsi="Calibri" w:cs="Calibri"/>
          <w:sz w:val="18"/>
          <w:szCs w:val="18"/>
        </w:rPr>
      </w:pPr>
      <w:r w:rsidRPr="009F47A4">
        <w:rPr>
          <w:rFonts w:ascii="Calibri" w:eastAsia="Calibri" w:hAnsi="Calibri" w:cs="Calibri"/>
          <w:sz w:val="18"/>
          <w:szCs w:val="18"/>
        </w:rPr>
        <w:t>3.3.1. Очередной финансовый год.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850"/>
        <w:gridCol w:w="1701"/>
        <w:gridCol w:w="851"/>
        <w:gridCol w:w="1559"/>
        <w:gridCol w:w="1701"/>
        <w:gridCol w:w="1843"/>
        <w:gridCol w:w="2268"/>
        <w:gridCol w:w="2268"/>
      </w:tblGrid>
      <w:tr w:rsidR="009F47A4" w:rsidRPr="009F47A4" w:rsidTr="001D787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Уникальный номер ре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стровой записи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ок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зание муниципальной услуги на 1 потребителя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Показатели объема муниц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Финансовое обеспечение муниципальной услуги,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Затраты на уплату налогов,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содержание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ного имущества, руб.</w:t>
            </w:r>
          </w:p>
        </w:tc>
      </w:tr>
      <w:tr w:rsidR="009F47A4" w:rsidRPr="009F47A4" w:rsidTr="001D787A">
        <w:trPr>
          <w:trHeight w:val="7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F47A4">
              <w:rPr>
                <w:rFonts w:ascii="Calibri" w:eastAsia="Calibri" w:hAnsi="Calibri"/>
                <w:sz w:val="18"/>
                <w:szCs w:val="18"/>
              </w:rPr>
              <w:t>Значение показ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11787000301000101000101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0743BE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31 216,21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C76CFA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C76CFA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2 778 242,69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9F47A4" w:rsidRPr="009F47A4" w:rsidRDefault="009F47A4" w:rsidP="009F47A4">
      <w:pPr>
        <w:widowControl w:val="0"/>
        <w:autoSpaceDE w:val="0"/>
        <w:autoSpaceDN w:val="0"/>
        <w:spacing w:before="220"/>
        <w:rPr>
          <w:rFonts w:ascii="Calibri" w:eastAsia="Calibri" w:hAnsi="Calibri" w:cs="Calibri"/>
          <w:sz w:val="18"/>
          <w:szCs w:val="18"/>
        </w:rPr>
      </w:pPr>
      <w:r w:rsidRPr="009F47A4">
        <w:rPr>
          <w:rFonts w:ascii="Calibri" w:eastAsia="Calibri" w:hAnsi="Calibri" w:cs="Calibri"/>
          <w:sz w:val="18"/>
          <w:szCs w:val="18"/>
        </w:rPr>
        <w:lastRenderedPageBreak/>
        <w:t>3.3.2. Первый год планового периода.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850"/>
        <w:gridCol w:w="1701"/>
        <w:gridCol w:w="851"/>
        <w:gridCol w:w="1559"/>
        <w:gridCol w:w="1701"/>
        <w:gridCol w:w="1843"/>
        <w:gridCol w:w="2268"/>
        <w:gridCol w:w="2268"/>
      </w:tblGrid>
      <w:tr w:rsidR="009F47A4" w:rsidRPr="009F47A4" w:rsidTr="001D787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Уникальный номер ре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стровой записи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ок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зание муниципальной услуги на 1 потребителя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Показатели объема муниц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Финансовое обеспечение муниципальной услуги,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Затраты на уплату налогов,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содержание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ного имущества, руб.</w:t>
            </w:r>
          </w:p>
        </w:tc>
      </w:tr>
      <w:tr w:rsidR="009F47A4" w:rsidRPr="009F47A4" w:rsidTr="001D787A">
        <w:trPr>
          <w:trHeight w:val="7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F47A4">
              <w:rPr>
                <w:rFonts w:ascii="Calibri" w:eastAsia="Calibri" w:hAnsi="Calibri"/>
                <w:sz w:val="18"/>
                <w:szCs w:val="18"/>
              </w:rPr>
              <w:t>Значение показ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11787000301000101000101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0743BE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32 558,51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C76CFA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Default="00C76CFA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2 897 707,13</w:t>
            </w:r>
          </w:p>
          <w:p w:rsidR="00EC21F4" w:rsidRPr="009F47A4" w:rsidRDefault="00EC21F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9F47A4" w:rsidRPr="009F47A4" w:rsidRDefault="009F47A4" w:rsidP="009F47A4">
      <w:pPr>
        <w:widowControl w:val="0"/>
        <w:autoSpaceDE w:val="0"/>
        <w:autoSpaceDN w:val="0"/>
        <w:spacing w:before="220"/>
        <w:rPr>
          <w:rFonts w:ascii="Calibri" w:eastAsia="Calibri" w:hAnsi="Calibri" w:cs="Calibri"/>
          <w:sz w:val="18"/>
          <w:szCs w:val="18"/>
        </w:rPr>
      </w:pPr>
      <w:r w:rsidRPr="009F47A4">
        <w:rPr>
          <w:rFonts w:ascii="Calibri" w:eastAsia="Calibri" w:hAnsi="Calibri" w:cs="Calibri"/>
          <w:sz w:val="18"/>
          <w:szCs w:val="18"/>
        </w:rPr>
        <w:t>3.3.3. Второй год планового периода.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850"/>
        <w:gridCol w:w="1701"/>
        <w:gridCol w:w="851"/>
        <w:gridCol w:w="1559"/>
        <w:gridCol w:w="1701"/>
        <w:gridCol w:w="1843"/>
        <w:gridCol w:w="2268"/>
        <w:gridCol w:w="2268"/>
      </w:tblGrid>
      <w:tr w:rsidR="009F47A4" w:rsidRPr="009F47A4" w:rsidTr="001D787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Уникальный номер ре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стровой записи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ок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зание муниципальной услуги на 1 потребителя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Показатели объема муниц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Финансовое обеспечение муниципальной услуги,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Затраты на уплату налогов,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содержание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ного имущества, руб.</w:t>
            </w:r>
          </w:p>
        </w:tc>
      </w:tr>
      <w:tr w:rsidR="009F47A4" w:rsidRPr="009F47A4" w:rsidTr="001D787A">
        <w:trPr>
          <w:trHeight w:val="7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F47A4">
              <w:rPr>
                <w:rFonts w:ascii="Calibri" w:eastAsia="Calibri" w:hAnsi="Calibri"/>
                <w:sz w:val="18"/>
                <w:szCs w:val="18"/>
              </w:rPr>
              <w:t>Значение показ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11787000301000101000101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0743BE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33 958,53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C76CFA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C76CFA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3 022 309,17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9F47A4" w:rsidRPr="003A384A" w:rsidRDefault="009F47A4" w:rsidP="009F47A4">
      <w:pPr>
        <w:rPr>
          <w:sz w:val="18"/>
          <w:szCs w:val="18"/>
        </w:rPr>
      </w:pPr>
    </w:p>
    <w:p w:rsidR="009F47A4" w:rsidRPr="003A384A" w:rsidRDefault="009F47A4" w:rsidP="000A3107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pPr w:leftFromText="180" w:rightFromText="180" w:vertAnchor="text" w:horzAnchor="margin" w:tblpY="81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248"/>
        <w:gridCol w:w="1984"/>
        <w:gridCol w:w="1985"/>
        <w:gridCol w:w="4678"/>
      </w:tblGrid>
      <w:tr w:rsidR="000A3107" w:rsidRPr="003A384A" w:rsidTr="00A01D6A"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0A3107" w:rsidRPr="003A384A" w:rsidTr="00A01D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вид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номер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</w:t>
            </w:r>
          </w:p>
        </w:tc>
      </w:tr>
      <w:tr w:rsidR="000A3107" w:rsidRPr="003A384A" w:rsidTr="00A01D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</w:tr>
      <w:tr w:rsidR="000A3107" w:rsidRPr="003A384A" w:rsidTr="00A01D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0A3107" w:rsidRPr="003A384A" w:rsidRDefault="000A3107" w:rsidP="000A3107">
      <w:pPr>
        <w:autoSpaceDE w:val="0"/>
        <w:autoSpaceDN w:val="0"/>
        <w:adjustRightInd w:val="0"/>
        <w:rPr>
          <w:sz w:val="18"/>
          <w:szCs w:val="18"/>
        </w:rPr>
      </w:pPr>
    </w:p>
    <w:p w:rsidR="000A3107" w:rsidRP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4. Норм</w:t>
      </w:r>
      <w:r w:rsidRPr="003A384A">
        <w:rPr>
          <w:sz w:val="18"/>
          <w:szCs w:val="18"/>
        </w:rPr>
        <w:t>а</w:t>
      </w:r>
      <w:r w:rsidRPr="003A384A">
        <w:rPr>
          <w:sz w:val="18"/>
          <w:szCs w:val="18"/>
        </w:rPr>
        <w:t>ти</w:t>
      </w:r>
      <w:r w:rsidRPr="003A384A">
        <w:rPr>
          <w:sz w:val="18"/>
          <w:szCs w:val="18"/>
        </w:rPr>
        <w:t>в</w:t>
      </w:r>
      <w:r w:rsidRPr="003A384A">
        <w:rPr>
          <w:sz w:val="18"/>
          <w:szCs w:val="18"/>
        </w:rPr>
        <w:t>ные правовые акты, устанавливающие размер платы (цену, тариф) либо порядок ее (его) установления:</w:t>
      </w:r>
    </w:p>
    <w:p w:rsidR="000A3107" w:rsidRPr="003A384A" w:rsidRDefault="000A3107" w:rsidP="000A3107">
      <w:pPr>
        <w:rPr>
          <w:sz w:val="18"/>
          <w:szCs w:val="18"/>
        </w:rPr>
      </w:pPr>
    </w:p>
    <w:p w:rsidR="000A3107" w:rsidRPr="003A384A" w:rsidRDefault="000A3107" w:rsidP="000A3107">
      <w:pPr>
        <w:rPr>
          <w:sz w:val="18"/>
          <w:szCs w:val="18"/>
        </w:rPr>
      </w:pPr>
    </w:p>
    <w:p w:rsidR="000A3107" w:rsidRPr="003A384A" w:rsidRDefault="000A3107" w:rsidP="000A3107">
      <w:pPr>
        <w:rPr>
          <w:sz w:val="18"/>
          <w:szCs w:val="18"/>
        </w:rPr>
      </w:pPr>
    </w:p>
    <w:p w:rsidR="000A3107" w:rsidRP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5. Порядок оказания муниципальной услуги</w:t>
      </w:r>
    </w:p>
    <w:p w:rsidR="00FB218B" w:rsidRPr="003A384A" w:rsidRDefault="00FB218B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A3107" w:rsidRPr="003A384A" w:rsidRDefault="000A3107" w:rsidP="000A3107">
      <w:pPr>
        <w:autoSpaceDE w:val="0"/>
        <w:autoSpaceDN w:val="0"/>
        <w:adjustRightInd w:val="0"/>
        <w:rPr>
          <w:sz w:val="18"/>
          <w:szCs w:val="18"/>
        </w:rPr>
      </w:pPr>
      <w:r w:rsidRPr="003A384A">
        <w:rPr>
          <w:sz w:val="18"/>
          <w:szCs w:val="18"/>
        </w:rPr>
        <w:t>5.1.    Нормативные    правовые   акты, регулирующие   порядок   оказания муниципальной услуги</w:t>
      </w:r>
    </w:p>
    <w:p w:rsidR="00FB218B" w:rsidRPr="003A384A" w:rsidRDefault="00FB218B" w:rsidP="000A3107">
      <w:pPr>
        <w:autoSpaceDE w:val="0"/>
        <w:autoSpaceDN w:val="0"/>
        <w:adjustRightInd w:val="0"/>
        <w:rPr>
          <w:sz w:val="18"/>
          <w:szCs w:val="18"/>
        </w:rPr>
      </w:pPr>
    </w:p>
    <w:p w:rsidR="000A3107" w:rsidRPr="003A384A" w:rsidRDefault="00FB218B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 - </w:t>
      </w:r>
      <w:r w:rsidR="000A3107" w:rsidRPr="003A384A">
        <w:rPr>
          <w:sz w:val="18"/>
          <w:szCs w:val="18"/>
        </w:rPr>
        <w:t xml:space="preserve"> </w:t>
      </w:r>
      <w:r w:rsidRPr="003A384A">
        <w:rPr>
          <w:sz w:val="18"/>
          <w:szCs w:val="18"/>
        </w:rPr>
        <w:t>Федеральный закон от 29.12.2012 N 273-ФЗ "Об образовании в Российской Федерации" (с изменениями).</w:t>
      </w:r>
    </w:p>
    <w:p w:rsidR="00FB218B" w:rsidRPr="003A384A" w:rsidRDefault="00FB218B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218B" w:rsidRPr="003A384A" w:rsidRDefault="00FB218B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-  Постановление администрации городского округа Верхняя Пышма от 07.12.2015 № 1903 "Об утверждении порядка формирования муниципального задания на оказание муниципальных </w:t>
      </w:r>
      <w:proofErr w:type="spellStart"/>
      <w:r w:rsidRPr="003A384A">
        <w:rPr>
          <w:sz w:val="18"/>
          <w:szCs w:val="18"/>
        </w:rPr>
        <w:t>учлуг</w:t>
      </w:r>
      <w:proofErr w:type="spellEnd"/>
      <w:r w:rsidRPr="003A384A">
        <w:rPr>
          <w:sz w:val="18"/>
          <w:szCs w:val="18"/>
        </w:rPr>
        <w:t xml:space="preserve"> (работ),в отношении муниципальных учреждений городского округа Верхняя Пышма и финансового обеспечения выполнения муниципального задания".</w:t>
      </w:r>
    </w:p>
    <w:p w:rsidR="000A3107" w:rsidRPr="003A384A" w:rsidRDefault="000A3107" w:rsidP="000A3107">
      <w:pPr>
        <w:rPr>
          <w:sz w:val="18"/>
          <w:szCs w:val="18"/>
        </w:rPr>
      </w:pPr>
    </w:p>
    <w:p w:rsidR="000A3107" w:rsidRP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5.2.  Порядок информирования потенциальных потребителей муниципальной услуги: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5"/>
        <w:gridCol w:w="4536"/>
        <w:gridCol w:w="5103"/>
      </w:tblGrid>
      <w:tr w:rsidR="000A3107" w:rsidRPr="003A384A" w:rsidTr="00A01D6A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A3107" w:rsidRPr="003A384A" w:rsidTr="00A01D6A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ind w:left="364" w:hanging="364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</w:tr>
      <w:tr w:rsidR="000A3107" w:rsidRPr="003A384A" w:rsidTr="00A01D6A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1. Размещение информации на Официальном сайте Росси</w:t>
            </w:r>
            <w:r w:rsidRPr="003A384A">
              <w:rPr>
                <w:sz w:val="18"/>
                <w:szCs w:val="18"/>
              </w:rPr>
              <w:t>й</w:t>
            </w:r>
            <w:r w:rsidRPr="003A384A">
              <w:rPr>
                <w:sz w:val="18"/>
                <w:szCs w:val="18"/>
              </w:rPr>
              <w:t>ской Федерации для размещения информации о государс</w:t>
            </w:r>
            <w:r w:rsidRPr="003A384A">
              <w:rPr>
                <w:sz w:val="18"/>
                <w:szCs w:val="18"/>
              </w:rPr>
              <w:t>т</w:t>
            </w:r>
            <w:r w:rsidRPr="003A384A">
              <w:rPr>
                <w:sz w:val="18"/>
                <w:szCs w:val="18"/>
              </w:rPr>
              <w:t>венных (муниципальных ) учреждениях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8B" w:rsidRPr="003A384A" w:rsidRDefault="00FB218B" w:rsidP="00FB218B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Обновление в течение десяти дней со дня внесения соответс</w:t>
            </w:r>
            <w:r w:rsidRPr="003A384A">
              <w:rPr>
                <w:sz w:val="18"/>
                <w:szCs w:val="18"/>
              </w:rPr>
              <w:t>т</w:t>
            </w:r>
            <w:r w:rsidRPr="003A384A">
              <w:rPr>
                <w:sz w:val="18"/>
                <w:szCs w:val="18"/>
              </w:rPr>
              <w:t>вующих изменений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A3107" w:rsidRPr="003A384A" w:rsidTr="00A01D6A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2. Размещение информации на информационных стендах (на уголках потребителей муниципальной услуги) в мун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ципальном учреждении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 и местонахождение муниципального у</w:t>
            </w:r>
            <w:r w:rsidRPr="003A384A">
              <w:rPr>
                <w:sz w:val="18"/>
                <w:szCs w:val="18"/>
              </w:rPr>
              <w:t>ч</w:t>
            </w:r>
            <w:r w:rsidRPr="003A384A">
              <w:rPr>
                <w:sz w:val="18"/>
                <w:szCs w:val="18"/>
              </w:rPr>
              <w:t>реждения, информация о деятельности муниципального учреждения, объемах оказываемой муниципальной у</w:t>
            </w:r>
            <w:r w:rsidRPr="003A384A">
              <w:rPr>
                <w:sz w:val="18"/>
                <w:szCs w:val="18"/>
              </w:rPr>
              <w:t>с</w:t>
            </w:r>
            <w:r w:rsidRPr="003A384A">
              <w:rPr>
                <w:sz w:val="18"/>
                <w:szCs w:val="18"/>
              </w:rPr>
              <w:t>луги, стандарт качества муниципальной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0A3107" w:rsidRPr="003A384A" w:rsidRDefault="000A3107" w:rsidP="000A3107">
      <w:pPr>
        <w:rPr>
          <w:sz w:val="18"/>
          <w:szCs w:val="18"/>
        </w:rPr>
        <w:sectPr w:rsidR="000A3107" w:rsidRPr="003A384A" w:rsidSect="004275B1">
          <w:pgSz w:w="16840" w:h="11906" w:orient="landscape"/>
          <w:pgMar w:top="850" w:right="1134" w:bottom="1701" w:left="1134" w:header="0" w:footer="0" w:gutter="0"/>
          <w:cols w:space="720"/>
          <w:noEndnote/>
          <w:docGrid w:linePitch="299"/>
        </w:sectPr>
      </w:pPr>
    </w:p>
    <w:p w:rsidR="000A3107" w:rsidRPr="003A384A" w:rsidRDefault="000A3107" w:rsidP="000A310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A384A">
        <w:rPr>
          <w:b/>
          <w:sz w:val="18"/>
          <w:szCs w:val="18"/>
        </w:rPr>
        <w:lastRenderedPageBreak/>
        <w:t xml:space="preserve">Раздел </w:t>
      </w:r>
      <w:r w:rsidR="00F16F94" w:rsidRPr="003A384A">
        <w:rPr>
          <w:b/>
          <w:sz w:val="18"/>
          <w:szCs w:val="18"/>
        </w:rPr>
        <w:t>4</w:t>
      </w:r>
      <w:r w:rsidRPr="003A384A">
        <w:rPr>
          <w:b/>
          <w:sz w:val="18"/>
          <w:szCs w:val="18"/>
        </w:rPr>
        <w:t>.</w:t>
      </w:r>
    </w:p>
    <w:tbl>
      <w:tblPr>
        <w:tblStyle w:val="a5"/>
        <w:tblW w:w="14992" w:type="dxa"/>
        <w:tblLayout w:type="fixed"/>
        <w:tblLook w:val="04A0"/>
      </w:tblPr>
      <w:tblGrid>
        <w:gridCol w:w="6771"/>
        <w:gridCol w:w="4819"/>
        <w:gridCol w:w="142"/>
        <w:gridCol w:w="1701"/>
        <w:gridCol w:w="1559"/>
      </w:tblGrid>
      <w:tr w:rsidR="000A3107" w:rsidRPr="003A384A" w:rsidTr="00A01D6A">
        <w:tc>
          <w:tcPr>
            <w:tcW w:w="1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107" w:rsidRPr="003A384A" w:rsidRDefault="000A3107" w:rsidP="000A3107">
            <w:pPr>
              <w:pStyle w:val="ae"/>
              <w:numPr>
                <w:ilvl w:val="0"/>
                <w:numId w:val="29"/>
              </w:numPr>
              <w:tabs>
                <w:tab w:val="left" w:pos="31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Наименование муниципального услуги:  </w:t>
            </w:r>
            <w:r w:rsidRPr="003A384A">
              <w:rPr>
                <w:b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Уникальный номер по 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     базовому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b/>
                <w:bCs/>
                <w:sz w:val="18"/>
                <w:szCs w:val="18"/>
              </w:rPr>
              <w:t>11.791.0</w:t>
            </w:r>
          </w:p>
        </w:tc>
      </w:tr>
      <w:tr w:rsidR="000A3107" w:rsidRPr="003A384A" w:rsidTr="00A01D6A">
        <w:tc>
          <w:tcPr>
            <w:tcW w:w="11590" w:type="dxa"/>
            <w:gridSpan w:val="2"/>
            <w:tcBorders>
              <w:left w:val="nil"/>
              <w:bottom w:val="nil"/>
              <w:right w:val="nil"/>
            </w:tcBorders>
          </w:tcPr>
          <w:p w:rsidR="000A3107" w:rsidRPr="003A384A" w:rsidRDefault="000A3107" w:rsidP="00A01D6A">
            <w:pPr>
              <w:pStyle w:val="ae"/>
              <w:tabs>
                <w:tab w:val="left" w:pos="318"/>
                <w:tab w:val="left" w:pos="1128"/>
              </w:tabs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A3107" w:rsidRPr="003A384A" w:rsidTr="00A01D6A">
        <w:trPr>
          <w:trHeight w:val="600"/>
        </w:trPr>
        <w:tc>
          <w:tcPr>
            <w:tcW w:w="1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107" w:rsidRPr="003A384A" w:rsidRDefault="000A3107" w:rsidP="00A01D6A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2. Категории потребителей муниципальной услуги : </w:t>
            </w:r>
          </w:p>
          <w:p w:rsidR="000A3107" w:rsidRPr="003A384A" w:rsidRDefault="000A3107" w:rsidP="00666C7D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- 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(отраслевому) 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         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A3107" w:rsidRPr="003A384A" w:rsidTr="00A01D6A">
        <w:trPr>
          <w:trHeight w:val="70"/>
        </w:trPr>
        <w:tc>
          <w:tcPr>
            <w:tcW w:w="6771" w:type="dxa"/>
            <w:tcBorders>
              <w:left w:val="nil"/>
              <w:bottom w:val="single" w:sz="4" w:space="0" w:color="auto"/>
              <w:right w:val="nil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ind w:right="98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0A3107" w:rsidRP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3.  Показатели, характеризующие объем и (или) качество муниципальной услуги:</w:t>
      </w:r>
    </w:p>
    <w:p w:rsidR="000A3107" w:rsidRP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438" w:history="1">
        <w:r w:rsidRPr="003A384A">
          <w:rPr>
            <w:sz w:val="18"/>
            <w:szCs w:val="18"/>
          </w:rPr>
          <w:t>&lt;2&gt;</w:t>
        </w:r>
      </w:hyperlink>
      <w:r w:rsidRPr="003A384A">
        <w:rPr>
          <w:sz w:val="18"/>
          <w:szCs w:val="18"/>
        </w:rPr>
        <w:t>:</w:t>
      </w:r>
    </w:p>
    <w:p w:rsidR="000A3107" w:rsidRPr="003A384A" w:rsidRDefault="000A3107" w:rsidP="000A31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513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768"/>
        <w:gridCol w:w="1067"/>
        <w:gridCol w:w="1418"/>
        <w:gridCol w:w="1417"/>
        <w:gridCol w:w="1485"/>
        <w:gridCol w:w="1559"/>
        <w:gridCol w:w="1209"/>
        <w:gridCol w:w="708"/>
        <w:gridCol w:w="1077"/>
        <w:gridCol w:w="1077"/>
        <w:gridCol w:w="1077"/>
      </w:tblGrid>
      <w:tr w:rsidR="000A3107" w:rsidRPr="003A384A" w:rsidTr="00A01D6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Уникальный номер 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Показатель, характеризующий содержание 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характеризующий у</w:t>
            </w:r>
            <w:r w:rsidRPr="003A384A">
              <w:rPr>
                <w:sz w:val="18"/>
                <w:szCs w:val="18"/>
              </w:rPr>
              <w:t>с</w:t>
            </w:r>
            <w:r w:rsidRPr="003A384A">
              <w:rPr>
                <w:sz w:val="18"/>
                <w:szCs w:val="18"/>
              </w:rPr>
              <w:t xml:space="preserve">ловия (формы) оказания 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 качества муниципальной усл</w:t>
            </w:r>
            <w:r w:rsidRPr="003A384A">
              <w:rPr>
                <w:sz w:val="18"/>
                <w:szCs w:val="18"/>
              </w:rPr>
              <w:t>у</w:t>
            </w:r>
            <w:r w:rsidRPr="003A384A">
              <w:rPr>
                <w:sz w:val="18"/>
                <w:szCs w:val="18"/>
              </w:rPr>
              <w:t>ги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Значения показателя качества 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</w:tr>
      <w:tr w:rsidR="000A3107" w:rsidRPr="003A384A" w:rsidTr="00F16F94">
        <w:trPr>
          <w:trHeight w:val="104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единица измерения по </w:t>
            </w:r>
            <w:hyperlink r:id="rId23" w:history="1">
              <w:r w:rsidRPr="003A38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5C52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5C525E">
              <w:rPr>
                <w:sz w:val="18"/>
                <w:szCs w:val="18"/>
              </w:rPr>
              <w:t>9</w:t>
            </w:r>
            <w:r w:rsidRPr="003A384A">
              <w:rPr>
                <w:sz w:val="18"/>
                <w:szCs w:val="18"/>
              </w:rPr>
              <w:t xml:space="preserve"> год (очередной финанс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вый год)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5C52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5C525E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(1-й год пл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нового п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риода)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5C525E">
              <w:rPr>
                <w:sz w:val="18"/>
                <w:szCs w:val="18"/>
              </w:rPr>
              <w:t>21</w:t>
            </w:r>
            <w:r w:rsidRPr="003A384A">
              <w:rPr>
                <w:sz w:val="18"/>
                <w:szCs w:val="18"/>
              </w:rPr>
              <w:t xml:space="preserve"> год (2-й год пл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нового п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риода)</w:t>
            </w:r>
          </w:p>
        </w:tc>
      </w:tr>
      <w:tr w:rsidR="000A3107" w:rsidRPr="003A384A" w:rsidTr="00A01D6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зателя)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 пок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A3107" w:rsidRPr="003A384A" w:rsidTr="00A01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12</w:t>
            </w:r>
          </w:p>
        </w:tc>
      </w:tr>
      <w:tr w:rsidR="000A3107" w:rsidRPr="003A384A" w:rsidTr="00A01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57352D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11791000301000201003101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57352D" w:rsidRDefault="0057352D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52D">
              <w:rPr>
                <w:sz w:val="18"/>
                <w:szCs w:val="18"/>
              </w:rPr>
              <w:t>Не указано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57352D" w:rsidRDefault="0057352D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52D">
              <w:rPr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244EB5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Прохождение обучения по состоянию зд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ровья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244EB5" w:rsidP="00244E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очная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7D" w:rsidRPr="003A384A" w:rsidRDefault="000A3107" w:rsidP="00666C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1. </w:t>
            </w:r>
            <w:r w:rsidR="00666C7D" w:rsidRPr="003A384A">
              <w:rPr>
                <w:sz w:val="18"/>
                <w:szCs w:val="18"/>
              </w:rPr>
              <w:t>Д</w:t>
            </w:r>
            <w:r w:rsidR="00666C7D" w:rsidRPr="003A384A">
              <w:rPr>
                <w:color w:val="000000"/>
                <w:sz w:val="18"/>
                <w:szCs w:val="18"/>
              </w:rPr>
              <w:t>оля обуча</w:t>
            </w:r>
            <w:r w:rsidR="00666C7D" w:rsidRPr="003A384A">
              <w:rPr>
                <w:color w:val="000000"/>
                <w:sz w:val="18"/>
                <w:szCs w:val="18"/>
              </w:rPr>
              <w:t>ю</w:t>
            </w:r>
            <w:r w:rsidR="00666C7D" w:rsidRPr="003A384A">
              <w:rPr>
                <w:color w:val="000000"/>
                <w:sz w:val="18"/>
                <w:szCs w:val="18"/>
              </w:rPr>
              <w:t>щихся, освоивших основную общ</w:t>
            </w:r>
            <w:r w:rsidR="00666C7D" w:rsidRPr="003A384A">
              <w:rPr>
                <w:color w:val="000000"/>
                <w:sz w:val="18"/>
                <w:szCs w:val="18"/>
              </w:rPr>
              <w:t>е</w:t>
            </w:r>
            <w:r w:rsidR="00666C7D" w:rsidRPr="003A384A">
              <w:rPr>
                <w:color w:val="000000"/>
                <w:sz w:val="18"/>
                <w:szCs w:val="18"/>
              </w:rPr>
              <w:t xml:space="preserve">образовательную программу </w:t>
            </w:r>
          </w:p>
          <w:p w:rsidR="000A3107" w:rsidRPr="003A384A" w:rsidRDefault="000A3107" w:rsidP="00666C7D">
            <w:pPr>
              <w:jc w:val="center"/>
              <w:rPr>
                <w:sz w:val="18"/>
                <w:szCs w:val="18"/>
              </w:rPr>
            </w:pPr>
          </w:p>
          <w:p w:rsidR="00370CBB" w:rsidRPr="003A384A" w:rsidRDefault="00370CBB" w:rsidP="00666C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98</w:t>
            </w:r>
          </w:p>
        </w:tc>
      </w:tr>
      <w:tr w:rsidR="000A3107" w:rsidRPr="003A384A" w:rsidTr="00A01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666C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2. </w:t>
            </w:r>
            <w:r w:rsidR="00666C7D" w:rsidRPr="003A384A">
              <w:rPr>
                <w:color w:val="000000"/>
                <w:sz w:val="18"/>
                <w:szCs w:val="18"/>
              </w:rPr>
              <w:t>Доля обуча</w:t>
            </w:r>
            <w:r w:rsidR="00666C7D" w:rsidRPr="003A384A">
              <w:rPr>
                <w:color w:val="000000"/>
                <w:sz w:val="18"/>
                <w:szCs w:val="18"/>
              </w:rPr>
              <w:t>ю</w:t>
            </w:r>
            <w:r w:rsidR="00666C7D" w:rsidRPr="003A384A">
              <w:rPr>
                <w:color w:val="000000"/>
                <w:sz w:val="18"/>
                <w:szCs w:val="18"/>
              </w:rPr>
              <w:t>щихся, освоивших основную общ</w:t>
            </w:r>
            <w:r w:rsidR="00666C7D" w:rsidRPr="003A384A">
              <w:rPr>
                <w:color w:val="000000"/>
                <w:sz w:val="18"/>
                <w:szCs w:val="18"/>
              </w:rPr>
              <w:t>е</w:t>
            </w:r>
            <w:r w:rsidR="00666C7D" w:rsidRPr="003A384A">
              <w:rPr>
                <w:color w:val="000000"/>
                <w:sz w:val="18"/>
                <w:szCs w:val="18"/>
              </w:rPr>
              <w:t>образовательную программу на "4" и "5"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93</w:t>
            </w:r>
          </w:p>
        </w:tc>
      </w:tr>
      <w:tr w:rsidR="000A3107" w:rsidRPr="003A384A" w:rsidTr="00A01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666C7D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3.</w:t>
            </w:r>
            <w:r w:rsidR="00911E39" w:rsidRPr="003A384A">
              <w:rPr>
                <w:sz w:val="18"/>
                <w:szCs w:val="18"/>
              </w:rPr>
              <w:t>П</w:t>
            </w:r>
            <w:r w:rsidR="00666C7D" w:rsidRPr="003A384A">
              <w:rPr>
                <w:color w:val="000000"/>
                <w:sz w:val="18"/>
                <w:szCs w:val="18"/>
              </w:rPr>
              <w:t>олнота реал</w:t>
            </w:r>
            <w:r w:rsidR="00666C7D" w:rsidRPr="003A384A">
              <w:rPr>
                <w:color w:val="000000"/>
                <w:sz w:val="18"/>
                <w:szCs w:val="18"/>
              </w:rPr>
              <w:t>и</w:t>
            </w:r>
            <w:r w:rsidR="00666C7D" w:rsidRPr="003A384A">
              <w:rPr>
                <w:color w:val="000000"/>
                <w:sz w:val="18"/>
                <w:szCs w:val="18"/>
              </w:rPr>
              <w:t>зации основной общеобразов</w:t>
            </w:r>
            <w:r w:rsidR="00666C7D" w:rsidRPr="003A384A">
              <w:rPr>
                <w:color w:val="000000"/>
                <w:sz w:val="18"/>
                <w:szCs w:val="18"/>
              </w:rPr>
              <w:t>а</w:t>
            </w:r>
            <w:r w:rsidR="00666C7D" w:rsidRPr="003A384A">
              <w:rPr>
                <w:color w:val="000000"/>
                <w:sz w:val="18"/>
                <w:szCs w:val="18"/>
              </w:rPr>
              <w:t>тельной програ</w:t>
            </w:r>
            <w:r w:rsidR="00666C7D" w:rsidRPr="003A384A">
              <w:rPr>
                <w:color w:val="000000"/>
                <w:sz w:val="18"/>
                <w:szCs w:val="18"/>
              </w:rPr>
              <w:t>м</w:t>
            </w:r>
            <w:r w:rsidR="00666C7D" w:rsidRPr="003A384A">
              <w:rPr>
                <w:color w:val="000000"/>
                <w:sz w:val="18"/>
                <w:szCs w:val="18"/>
              </w:rPr>
              <w:t>мы основного общего образов</w:t>
            </w:r>
            <w:r w:rsidR="00666C7D" w:rsidRPr="003A384A">
              <w:rPr>
                <w:color w:val="000000"/>
                <w:sz w:val="18"/>
                <w:szCs w:val="18"/>
              </w:rPr>
              <w:t>а</w:t>
            </w:r>
            <w:r w:rsidR="00666C7D" w:rsidRPr="003A384A">
              <w:rPr>
                <w:color w:val="000000"/>
                <w:sz w:val="18"/>
                <w:szCs w:val="18"/>
              </w:rPr>
              <w:t>ния;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</w:tr>
      <w:tr w:rsidR="000A3107" w:rsidRPr="003A384A" w:rsidTr="00A01D6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4.</w:t>
            </w:r>
            <w:r w:rsidR="00911E39" w:rsidRPr="003A384A">
              <w:rPr>
                <w:sz w:val="18"/>
                <w:szCs w:val="18"/>
              </w:rPr>
              <w:t>Д</w:t>
            </w:r>
            <w:r w:rsidR="00911E39" w:rsidRPr="003A384A">
              <w:rPr>
                <w:color w:val="000000"/>
                <w:sz w:val="18"/>
                <w:szCs w:val="18"/>
              </w:rPr>
              <w:t>оля родителей (законных пре</w:t>
            </w:r>
            <w:r w:rsidR="00911E39" w:rsidRPr="003A384A">
              <w:rPr>
                <w:color w:val="000000"/>
                <w:sz w:val="18"/>
                <w:szCs w:val="18"/>
              </w:rPr>
              <w:t>д</w:t>
            </w:r>
            <w:r w:rsidR="00911E39" w:rsidRPr="003A384A">
              <w:rPr>
                <w:color w:val="000000"/>
                <w:sz w:val="18"/>
                <w:szCs w:val="18"/>
              </w:rPr>
              <w:t>ставителей), удовлетворенных условиями и кач</w:t>
            </w:r>
            <w:r w:rsidR="00911E39" w:rsidRPr="003A384A">
              <w:rPr>
                <w:color w:val="000000"/>
                <w:sz w:val="18"/>
                <w:szCs w:val="18"/>
              </w:rPr>
              <w:t>е</w:t>
            </w:r>
            <w:r w:rsidR="00911E39" w:rsidRPr="003A384A">
              <w:rPr>
                <w:color w:val="000000"/>
                <w:sz w:val="18"/>
                <w:szCs w:val="18"/>
              </w:rPr>
              <w:t>ством предоста</w:t>
            </w:r>
            <w:r w:rsidR="00911E39" w:rsidRPr="003A384A">
              <w:rPr>
                <w:color w:val="000000"/>
                <w:sz w:val="18"/>
                <w:szCs w:val="18"/>
              </w:rPr>
              <w:t>в</w:t>
            </w:r>
            <w:r w:rsidR="00911E39" w:rsidRPr="003A384A">
              <w:rPr>
                <w:color w:val="000000"/>
                <w:sz w:val="18"/>
                <w:szCs w:val="18"/>
              </w:rPr>
              <w:t>ляемой услуги;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95</w:t>
            </w:r>
          </w:p>
        </w:tc>
      </w:tr>
    </w:tbl>
    <w:p w:rsidR="000A3107" w:rsidRPr="003A384A" w:rsidRDefault="000A3107" w:rsidP="000A3107">
      <w:pPr>
        <w:autoSpaceDE w:val="0"/>
        <w:autoSpaceDN w:val="0"/>
        <w:adjustRightInd w:val="0"/>
        <w:rPr>
          <w:sz w:val="18"/>
          <w:szCs w:val="18"/>
        </w:rPr>
      </w:pPr>
    </w:p>
    <w:p w:rsidR="000A3107" w:rsidRP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  <w:sectPr w:rsidR="000A3107" w:rsidRPr="003A384A" w:rsidSect="00587074">
          <w:pgSz w:w="16840" w:h="11906" w:orient="landscape"/>
          <w:pgMar w:top="1418" w:right="1134" w:bottom="850" w:left="1134" w:header="0" w:footer="0" w:gutter="0"/>
          <w:cols w:space="720"/>
          <w:noEndnote/>
          <w:docGrid w:linePitch="299"/>
        </w:sectPr>
      </w:pPr>
      <w:r w:rsidRPr="003A384A">
        <w:rPr>
          <w:sz w:val="18"/>
          <w:szCs w:val="1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5% ____________________________________________________</w:t>
      </w:r>
    </w:p>
    <w:p w:rsidR="000A3107" w:rsidRP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lastRenderedPageBreak/>
        <w:t>3.2. Показатели, характеризующие объем муниципальной услуги:</w:t>
      </w:r>
    </w:p>
    <w:p w:rsidR="000A3107" w:rsidRPr="003A384A" w:rsidRDefault="000A3107" w:rsidP="000A3107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1731"/>
        <w:gridCol w:w="1559"/>
        <w:gridCol w:w="992"/>
        <w:gridCol w:w="1134"/>
        <w:gridCol w:w="993"/>
        <w:gridCol w:w="992"/>
        <w:gridCol w:w="850"/>
        <w:gridCol w:w="851"/>
        <w:gridCol w:w="992"/>
        <w:gridCol w:w="851"/>
        <w:gridCol w:w="959"/>
        <w:gridCol w:w="850"/>
        <w:gridCol w:w="851"/>
        <w:gridCol w:w="850"/>
      </w:tblGrid>
      <w:tr w:rsidR="000A3107" w:rsidRPr="003A384A" w:rsidTr="00A01D6A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Уникал</w:t>
            </w:r>
            <w:r w:rsidRPr="003A384A">
              <w:rPr>
                <w:sz w:val="18"/>
                <w:szCs w:val="18"/>
              </w:rPr>
              <w:t>ь</w:t>
            </w:r>
            <w:r w:rsidRPr="003A384A">
              <w:rPr>
                <w:sz w:val="18"/>
                <w:szCs w:val="18"/>
              </w:rPr>
              <w:t>ный 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мер ре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стровой записи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характеризующий содержание муниц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пальной услуги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 объема муниципал</w:t>
            </w:r>
            <w:r w:rsidRPr="003A384A">
              <w:rPr>
                <w:sz w:val="18"/>
                <w:szCs w:val="18"/>
              </w:rPr>
              <w:t>ь</w:t>
            </w:r>
            <w:r w:rsidRPr="003A384A">
              <w:rPr>
                <w:sz w:val="18"/>
                <w:szCs w:val="18"/>
              </w:rPr>
              <w:t>ной услуги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Значение показателя объема мун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Среднегодовой размер платы (цена, тариф)*</w:t>
            </w:r>
          </w:p>
        </w:tc>
      </w:tr>
      <w:tr w:rsidR="000A3107" w:rsidRPr="003A384A" w:rsidTr="00A01D6A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 пок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ние показат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</w:t>
            </w:r>
          </w:p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 пок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ние показ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единица измерения по </w:t>
            </w:r>
            <w:hyperlink r:id="rId24" w:history="1">
              <w:r w:rsidRPr="003A38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5C525E">
              <w:rPr>
                <w:sz w:val="18"/>
                <w:szCs w:val="18"/>
              </w:rPr>
              <w:t>9</w:t>
            </w:r>
            <w:r w:rsidRPr="003A384A">
              <w:rPr>
                <w:sz w:val="18"/>
                <w:szCs w:val="18"/>
              </w:rPr>
              <w:t xml:space="preserve"> год (очередной финанс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5C52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5C525E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5C525E">
              <w:rPr>
                <w:sz w:val="18"/>
                <w:szCs w:val="18"/>
              </w:rPr>
              <w:t>21</w:t>
            </w:r>
            <w:r w:rsidRPr="003A384A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5C52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5C525E">
              <w:rPr>
                <w:sz w:val="18"/>
                <w:szCs w:val="18"/>
              </w:rPr>
              <w:t>9</w:t>
            </w:r>
            <w:r w:rsidRPr="003A384A">
              <w:rPr>
                <w:sz w:val="18"/>
                <w:szCs w:val="18"/>
              </w:rPr>
              <w:t xml:space="preserve"> год (очере</w:t>
            </w:r>
            <w:r w:rsidRPr="003A384A">
              <w:rPr>
                <w:sz w:val="18"/>
                <w:szCs w:val="18"/>
              </w:rPr>
              <w:t>д</w:t>
            </w:r>
            <w:r w:rsidRPr="003A384A">
              <w:rPr>
                <w:sz w:val="18"/>
                <w:szCs w:val="18"/>
              </w:rPr>
              <w:t>ной ф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5C525E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0A3107" w:rsidRPr="003A384A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5C525E">
              <w:rPr>
                <w:sz w:val="18"/>
                <w:szCs w:val="18"/>
              </w:rPr>
              <w:t>21</w:t>
            </w:r>
            <w:r w:rsidRPr="003A384A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0A3107" w:rsidRPr="003A384A" w:rsidTr="00A01D6A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A3107" w:rsidRPr="003A384A" w:rsidTr="00A01D6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15</w:t>
            </w:r>
          </w:p>
        </w:tc>
      </w:tr>
      <w:tr w:rsidR="000A3107" w:rsidRPr="003A384A" w:rsidTr="00A01D6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57352D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11791000301000201003101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57352D" w:rsidRDefault="0057352D" w:rsidP="00911E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52D">
              <w:rPr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57352D" w:rsidRDefault="0057352D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52D">
              <w:rPr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244EB5" w:rsidP="00A01D6A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Прохожд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ние обуч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ния по с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244EB5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Количество обуча</w:t>
            </w:r>
            <w:r w:rsidRPr="003A384A">
              <w:rPr>
                <w:sz w:val="18"/>
                <w:szCs w:val="18"/>
              </w:rPr>
              <w:t>ю</w:t>
            </w:r>
            <w:r w:rsidRPr="003A384A">
              <w:rPr>
                <w:sz w:val="18"/>
                <w:szCs w:val="18"/>
              </w:rPr>
              <w:t>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3A384A" w:rsidRDefault="003A384A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0A3107" w:rsidRP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 5 %____________________________________________________</w:t>
      </w:r>
    </w:p>
    <w:p w:rsidR="00F16F94" w:rsidRPr="003A384A" w:rsidRDefault="00F16F94" w:rsidP="000A3107">
      <w:pPr>
        <w:autoSpaceDE w:val="0"/>
        <w:autoSpaceDN w:val="0"/>
        <w:adjustRightInd w:val="0"/>
        <w:rPr>
          <w:sz w:val="18"/>
          <w:szCs w:val="18"/>
        </w:rPr>
      </w:pPr>
    </w:p>
    <w:p w:rsidR="000A3107" w:rsidRDefault="000A3107" w:rsidP="000A3107">
      <w:pPr>
        <w:autoSpaceDE w:val="0"/>
        <w:autoSpaceDN w:val="0"/>
        <w:adjustRightInd w:val="0"/>
        <w:rPr>
          <w:sz w:val="18"/>
          <w:szCs w:val="18"/>
        </w:rPr>
      </w:pPr>
      <w:r w:rsidRPr="003A384A">
        <w:rPr>
          <w:sz w:val="18"/>
          <w:szCs w:val="18"/>
        </w:rPr>
        <w:t>* Графы 13,14,15 заполняются в отношении муниципальных услуг, по которым муниципальными правовыми актами городского округа Верхняя Пышма установлен размер платы (цена, тариф) либо порядок их установления.</w:t>
      </w:r>
    </w:p>
    <w:p w:rsidR="009F47A4" w:rsidRPr="003A384A" w:rsidRDefault="009F47A4" w:rsidP="000A3107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pPr w:leftFromText="180" w:rightFromText="180" w:vertAnchor="text" w:horzAnchor="margin" w:tblpY="81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248"/>
        <w:gridCol w:w="1984"/>
        <w:gridCol w:w="1985"/>
        <w:gridCol w:w="4678"/>
      </w:tblGrid>
      <w:tr w:rsidR="000A3107" w:rsidRPr="003A384A" w:rsidTr="00A01D6A"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0A3107" w:rsidRPr="003A384A" w:rsidTr="00A01D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вид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номер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</w:t>
            </w:r>
          </w:p>
        </w:tc>
      </w:tr>
      <w:tr w:rsidR="000A3107" w:rsidRPr="003A384A" w:rsidTr="00A01D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</w:tr>
      <w:tr w:rsidR="000A3107" w:rsidRPr="003A384A" w:rsidTr="00A01D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9F47A4" w:rsidRPr="009F47A4" w:rsidRDefault="009F47A4" w:rsidP="009F47A4">
      <w:pPr>
        <w:widowControl w:val="0"/>
        <w:autoSpaceDE w:val="0"/>
        <w:autoSpaceDN w:val="0"/>
        <w:spacing w:before="220"/>
        <w:rPr>
          <w:sz w:val="18"/>
          <w:szCs w:val="18"/>
        </w:rPr>
      </w:pPr>
      <w:r w:rsidRPr="009F47A4">
        <w:rPr>
          <w:rFonts w:ascii="Calibri" w:eastAsia="Calibri" w:hAnsi="Calibri" w:cs="Calibri"/>
          <w:sz w:val="18"/>
          <w:szCs w:val="18"/>
        </w:rPr>
        <w:t>3.3. Показатели, характеризующие объем муниципальной услуги (в стоимостных показателях)</w:t>
      </w:r>
    </w:p>
    <w:p w:rsidR="009F47A4" w:rsidRPr="009F47A4" w:rsidRDefault="009F47A4" w:rsidP="009F47A4">
      <w:pPr>
        <w:widowControl w:val="0"/>
        <w:autoSpaceDE w:val="0"/>
        <w:autoSpaceDN w:val="0"/>
        <w:spacing w:before="220"/>
        <w:rPr>
          <w:rFonts w:ascii="Calibri" w:eastAsia="Calibri" w:hAnsi="Calibri" w:cs="Calibri"/>
          <w:sz w:val="18"/>
          <w:szCs w:val="18"/>
        </w:rPr>
      </w:pPr>
      <w:r w:rsidRPr="009F47A4">
        <w:rPr>
          <w:rFonts w:ascii="Calibri" w:eastAsia="Calibri" w:hAnsi="Calibri" w:cs="Calibri"/>
          <w:sz w:val="18"/>
          <w:szCs w:val="18"/>
        </w:rPr>
        <w:t>3.3.1. Оч</w:t>
      </w:r>
      <w:r w:rsidRPr="009F47A4">
        <w:rPr>
          <w:rFonts w:ascii="Calibri" w:eastAsia="Calibri" w:hAnsi="Calibri" w:cs="Calibri"/>
          <w:sz w:val="18"/>
          <w:szCs w:val="18"/>
        </w:rPr>
        <w:t>е</w:t>
      </w:r>
      <w:r w:rsidRPr="009F47A4">
        <w:rPr>
          <w:rFonts w:ascii="Calibri" w:eastAsia="Calibri" w:hAnsi="Calibri" w:cs="Calibri"/>
          <w:sz w:val="18"/>
          <w:szCs w:val="18"/>
        </w:rPr>
        <w:t>ре</w:t>
      </w:r>
      <w:r w:rsidRPr="009F47A4">
        <w:rPr>
          <w:rFonts w:ascii="Calibri" w:eastAsia="Calibri" w:hAnsi="Calibri" w:cs="Calibri"/>
          <w:sz w:val="18"/>
          <w:szCs w:val="18"/>
        </w:rPr>
        <w:t>д</w:t>
      </w:r>
      <w:r w:rsidRPr="009F47A4">
        <w:rPr>
          <w:rFonts w:ascii="Calibri" w:eastAsia="Calibri" w:hAnsi="Calibri" w:cs="Calibri"/>
          <w:sz w:val="18"/>
          <w:szCs w:val="18"/>
        </w:rPr>
        <w:t>ной ф</w:t>
      </w:r>
      <w:r w:rsidRPr="009F47A4">
        <w:rPr>
          <w:rFonts w:ascii="Calibri" w:eastAsia="Calibri" w:hAnsi="Calibri" w:cs="Calibri"/>
          <w:sz w:val="18"/>
          <w:szCs w:val="18"/>
        </w:rPr>
        <w:t>и</w:t>
      </w:r>
      <w:r w:rsidRPr="009F47A4">
        <w:rPr>
          <w:rFonts w:ascii="Calibri" w:eastAsia="Calibri" w:hAnsi="Calibri" w:cs="Calibri"/>
          <w:sz w:val="18"/>
          <w:szCs w:val="18"/>
        </w:rPr>
        <w:t>на</w:t>
      </w:r>
      <w:r w:rsidRPr="009F47A4">
        <w:rPr>
          <w:rFonts w:ascii="Calibri" w:eastAsia="Calibri" w:hAnsi="Calibri" w:cs="Calibri"/>
          <w:sz w:val="18"/>
          <w:szCs w:val="18"/>
        </w:rPr>
        <w:t>н</w:t>
      </w:r>
      <w:r w:rsidRPr="009F47A4">
        <w:rPr>
          <w:rFonts w:ascii="Calibri" w:eastAsia="Calibri" w:hAnsi="Calibri" w:cs="Calibri"/>
          <w:sz w:val="18"/>
          <w:szCs w:val="18"/>
        </w:rPr>
        <w:t>с</w:t>
      </w:r>
      <w:r w:rsidRPr="009F47A4">
        <w:rPr>
          <w:rFonts w:ascii="Calibri" w:eastAsia="Calibri" w:hAnsi="Calibri" w:cs="Calibri"/>
          <w:sz w:val="18"/>
          <w:szCs w:val="18"/>
        </w:rPr>
        <w:t>о</w:t>
      </w:r>
      <w:r w:rsidRPr="009F47A4">
        <w:rPr>
          <w:rFonts w:ascii="Calibri" w:eastAsia="Calibri" w:hAnsi="Calibri" w:cs="Calibri"/>
          <w:sz w:val="18"/>
          <w:szCs w:val="18"/>
        </w:rPr>
        <w:t>вый год.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850"/>
        <w:gridCol w:w="1701"/>
        <w:gridCol w:w="851"/>
        <w:gridCol w:w="1559"/>
        <w:gridCol w:w="1701"/>
        <w:gridCol w:w="1843"/>
        <w:gridCol w:w="2268"/>
        <w:gridCol w:w="2268"/>
      </w:tblGrid>
      <w:tr w:rsidR="009F47A4" w:rsidRPr="009F47A4" w:rsidTr="001D787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Уникальный номер ре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стровой записи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ок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зание муниципальной услуги на 1 потребителя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Показатели объема муниц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Финансовое обеспечение муниципальной услуги,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Затраты на уплату налогов,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содержание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ного имущества, руб.</w:t>
            </w:r>
          </w:p>
        </w:tc>
      </w:tr>
      <w:tr w:rsidR="009F47A4" w:rsidRPr="009F47A4" w:rsidTr="001D787A">
        <w:trPr>
          <w:trHeight w:val="7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F47A4">
              <w:rPr>
                <w:rFonts w:ascii="Calibri" w:eastAsia="Calibri" w:hAnsi="Calibri"/>
                <w:sz w:val="18"/>
                <w:szCs w:val="18"/>
              </w:rPr>
              <w:t>Значение показ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11787000301000101000101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0743BE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31 216,21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EC21F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0743BE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31 216,21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9F47A4" w:rsidRPr="009F47A4" w:rsidRDefault="009F47A4" w:rsidP="009F47A4">
      <w:pPr>
        <w:widowControl w:val="0"/>
        <w:autoSpaceDE w:val="0"/>
        <w:autoSpaceDN w:val="0"/>
        <w:spacing w:before="220"/>
        <w:rPr>
          <w:rFonts w:ascii="Calibri" w:eastAsia="Calibri" w:hAnsi="Calibri" w:cs="Calibri"/>
          <w:sz w:val="18"/>
          <w:szCs w:val="18"/>
        </w:rPr>
      </w:pPr>
      <w:r w:rsidRPr="009F47A4">
        <w:rPr>
          <w:rFonts w:ascii="Calibri" w:eastAsia="Calibri" w:hAnsi="Calibri" w:cs="Calibri"/>
          <w:sz w:val="18"/>
          <w:szCs w:val="18"/>
        </w:rPr>
        <w:t>3.3.2. Первый год планового периода.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850"/>
        <w:gridCol w:w="1701"/>
        <w:gridCol w:w="851"/>
        <w:gridCol w:w="1559"/>
        <w:gridCol w:w="1701"/>
        <w:gridCol w:w="1843"/>
        <w:gridCol w:w="2268"/>
        <w:gridCol w:w="2268"/>
      </w:tblGrid>
      <w:tr w:rsidR="009F47A4" w:rsidRPr="009F47A4" w:rsidTr="001D787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Уникальный номер ре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стровой записи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ок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зание муниципальной услуги на 1 потребителя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Показатели объема муниц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Финансовое обеспечение муниципальной услуги,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Затраты на уплату налогов,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содержание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ного имущества, руб.</w:t>
            </w:r>
          </w:p>
        </w:tc>
      </w:tr>
      <w:tr w:rsidR="009F47A4" w:rsidRPr="009F47A4" w:rsidTr="001D787A">
        <w:trPr>
          <w:trHeight w:val="7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F47A4">
              <w:rPr>
                <w:rFonts w:ascii="Calibri" w:eastAsia="Calibri" w:hAnsi="Calibri"/>
                <w:sz w:val="18"/>
                <w:szCs w:val="18"/>
              </w:rPr>
              <w:t>Значение показ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11787000301000101000101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0743BE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32 558,51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EC21F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0743BE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32 558,51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9F47A4" w:rsidRPr="009F47A4" w:rsidRDefault="009F47A4" w:rsidP="009F47A4">
      <w:pPr>
        <w:widowControl w:val="0"/>
        <w:autoSpaceDE w:val="0"/>
        <w:autoSpaceDN w:val="0"/>
        <w:spacing w:before="220"/>
        <w:rPr>
          <w:rFonts w:ascii="Calibri" w:eastAsia="Calibri" w:hAnsi="Calibri" w:cs="Calibri"/>
          <w:sz w:val="18"/>
          <w:szCs w:val="18"/>
        </w:rPr>
      </w:pPr>
      <w:r w:rsidRPr="009F47A4">
        <w:rPr>
          <w:rFonts w:ascii="Calibri" w:eastAsia="Calibri" w:hAnsi="Calibri" w:cs="Calibri"/>
          <w:sz w:val="18"/>
          <w:szCs w:val="18"/>
        </w:rPr>
        <w:t>3.3.3. Второй год планового периода.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850"/>
        <w:gridCol w:w="1701"/>
        <w:gridCol w:w="851"/>
        <w:gridCol w:w="1559"/>
        <w:gridCol w:w="1701"/>
        <w:gridCol w:w="1843"/>
        <w:gridCol w:w="2268"/>
        <w:gridCol w:w="2268"/>
      </w:tblGrid>
      <w:tr w:rsidR="009F47A4" w:rsidRPr="009F47A4" w:rsidTr="001D787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Уникальный номер ре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стровой записи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ок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зание муниципальной услуги на 1 потребителя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Показатели объема муниц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Финансовое обеспечение муниципальной услуги,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Затраты на уплату налогов,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содержание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ного имущества, руб.</w:t>
            </w:r>
          </w:p>
        </w:tc>
      </w:tr>
      <w:tr w:rsidR="009F47A4" w:rsidRPr="009F47A4" w:rsidTr="001D787A">
        <w:trPr>
          <w:trHeight w:val="7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F47A4">
              <w:rPr>
                <w:rFonts w:ascii="Calibri" w:eastAsia="Calibri" w:hAnsi="Calibri"/>
                <w:sz w:val="18"/>
                <w:szCs w:val="18"/>
              </w:rPr>
              <w:t>Значение показ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11787000301000101000101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0743BE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33 958,53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EC21F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0743BE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33 958,53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9F47A4" w:rsidRPr="003A384A" w:rsidRDefault="009F47A4" w:rsidP="009F47A4">
      <w:pPr>
        <w:rPr>
          <w:sz w:val="18"/>
          <w:szCs w:val="18"/>
        </w:rPr>
      </w:pPr>
    </w:p>
    <w:p w:rsidR="000A3107" w:rsidRPr="003A384A" w:rsidRDefault="000A3107" w:rsidP="000A3107">
      <w:pPr>
        <w:autoSpaceDE w:val="0"/>
        <w:autoSpaceDN w:val="0"/>
        <w:adjustRightInd w:val="0"/>
        <w:rPr>
          <w:sz w:val="18"/>
          <w:szCs w:val="18"/>
        </w:rPr>
      </w:pPr>
    </w:p>
    <w:p w:rsidR="000A3107" w:rsidRP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A3107" w:rsidRPr="003A384A" w:rsidRDefault="000A3107" w:rsidP="000A3107">
      <w:pPr>
        <w:rPr>
          <w:sz w:val="18"/>
          <w:szCs w:val="18"/>
        </w:rPr>
      </w:pPr>
    </w:p>
    <w:p w:rsidR="000A3107" w:rsidRP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5. Порядок оказания муниципальной услуги</w:t>
      </w:r>
    </w:p>
    <w:p w:rsidR="000A3107" w:rsidRPr="003A384A" w:rsidRDefault="000A3107" w:rsidP="000A3107">
      <w:pPr>
        <w:autoSpaceDE w:val="0"/>
        <w:autoSpaceDN w:val="0"/>
        <w:adjustRightInd w:val="0"/>
        <w:rPr>
          <w:sz w:val="18"/>
          <w:szCs w:val="18"/>
        </w:rPr>
      </w:pPr>
      <w:r w:rsidRPr="003A384A">
        <w:rPr>
          <w:sz w:val="18"/>
          <w:szCs w:val="18"/>
        </w:rPr>
        <w:t xml:space="preserve">5.1.    Нормативные    правовые   акты, регулирующие   порядок   оказания муниципальной услуги </w:t>
      </w:r>
    </w:p>
    <w:p w:rsidR="000A3107" w:rsidRPr="003A384A" w:rsidRDefault="000A3107" w:rsidP="000A3107">
      <w:pPr>
        <w:rPr>
          <w:sz w:val="18"/>
          <w:szCs w:val="18"/>
        </w:rPr>
      </w:pPr>
    </w:p>
    <w:p w:rsidR="00CC083A" w:rsidRPr="003A384A" w:rsidRDefault="00CC083A" w:rsidP="000A3107">
      <w:pPr>
        <w:rPr>
          <w:sz w:val="18"/>
          <w:szCs w:val="18"/>
        </w:rPr>
      </w:pPr>
      <w:r w:rsidRPr="003A384A">
        <w:rPr>
          <w:sz w:val="18"/>
          <w:szCs w:val="18"/>
        </w:rPr>
        <w:t xml:space="preserve"> - Федеральный закон от 29.12.2012 N 273-ФЗ "Об образовании в Российской Федерации" (с изменениями).</w:t>
      </w:r>
    </w:p>
    <w:p w:rsidR="00CC083A" w:rsidRPr="003A384A" w:rsidRDefault="00CC083A" w:rsidP="000A3107">
      <w:pPr>
        <w:rPr>
          <w:sz w:val="18"/>
          <w:szCs w:val="18"/>
        </w:rPr>
      </w:pPr>
    </w:p>
    <w:p w:rsidR="00CC083A" w:rsidRPr="003A384A" w:rsidRDefault="00CC083A" w:rsidP="000A3107">
      <w:pPr>
        <w:rPr>
          <w:sz w:val="18"/>
          <w:szCs w:val="18"/>
        </w:rPr>
      </w:pPr>
      <w:r w:rsidRPr="003A384A">
        <w:rPr>
          <w:sz w:val="18"/>
          <w:szCs w:val="18"/>
        </w:rPr>
        <w:t>-  Постановление администрации городского округа Верхняя Пышма от 07.12.2015 № 1903 "Об утверждении порядка формирования муниципального задания на оказание муниципальных услуг (работ),в отношении муниципальных учреждений городского округа Верхняя Пышма и финансового обеспечения выполнения муниципального задания".</w:t>
      </w:r>
    </w:p>
    <w:p w:rsidR="00CC083A" w:rsidRPr="003A384A" w:rsidRDefault="00CC083A" w:rsidP="000A3107">
      <w:pPr>
        <w:rPr>
          <w:sz w:val="18"/>
          <w:szCs w:val="18"/>
        </w:rPr>
      </w:pPr>
    </w:p>
    <w:p w:rsidR="000A3107" w:rsidRPr="003A384A" w:rsidRDefault="000A3107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5.2.  Порядок информирования потенциальных потребителей муниципальной услуги:</w:t>
      </w:r>
    </w:p>
    <w:p w:rsidR="00CC083A" w:rsidRPr="003A384A" w:rsidRDefault="00CC083A" w:rsidP="000A310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5"/>
        <w:gridCol w:w="4536"/>
        <w:gridCol w:w="5103"/>
      </w:tblGrid>
      <w:tr w:rsidR="000A3107" w:rsidRPr="003A384A" w:rsidTr="00A01D6A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A3107" w:rsidRPr="003A384A" w:rsidTr="00A01D6A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ind w:left="364" w:hanging="364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07" w:rsidRPr="003A384A" w:rsidRDefault="000A3107" w:rsidP="00A0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</w:tr>
      <w:tr w:rsidR="00CC083A" w:rsidRPr="003A384A" w:rsidTr="00A01D6A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3A" w:rsidRPr="003A384A" w:rsidRDefault="00CC083A" w:rsidP="00A01D6A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1. Размещение информации на Официальном сайте Росси</w:t>
            </w:r>
            <w:r w:rsidRPr="003A384A">
              <w:rPr>
                <w:sz w:val="18"/>
                <w:szCs w:val="18"/>
              </w:rPr>
              <w:t>й</w:t>
            </w:r>
            <w:r w:rsidRPr="003A384A">
              <w:rPr>
                <w:sz w:val="18"/>
                <w:szCs w:val="18"/>
              </w:rPr>
              <w:t>ской Федерации для размещения информации о государс</w:t>
            </w:r>
            <w:r w:rsidRPr="003A384A">
              <w:rPr>
                <w:sz w:val="18"/>
                <w:szCs w:val="18"/>
              </w:rPr>
              <w:t>т</w:t>
            </w:r>
            <w:r w:rsidRPr="003A384A">
              <w:rPr>
                <w:sz w:val="18"/>
                <w:szCs w:val="18"/>
              </w:rPr>
              <w:t>венных (муниципальных ) учреждениях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3A" w:rsidRPr="003A384A" w:rsidRDefault="00CC083A" w:rsidP="00A01D6A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3A" w:rsidRPr="003A384A" w:rsidRDefault="00CC083A" w:rsidP="00AF2602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Обновление в течение десяти дней со дня внесения соответс</w:t>
            </w:r>
            <w:r w:rsidRPr="003A384A">
              <w:rPr>
                <w:sz w:val="18"/>
                <w:szCs w:val="18"/>
              </w:rPr>
              <w:t>т</w:t>
            </w:r>
            <w:r w:rsidRPr="003A384A">
              <w:rPr>
                <w:sz w:val="18"/>
                <w:szCs w:val="18"/>
              </w:rPr>
              <w:t>вующих изменений</w:t>
            </w:r>
          </w:p>
          <w:p w:rsidR="00CC083A" w:rsidRPr="003A384A" w:rsidRDefault="00CC083A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C083A" w:rsidRPr="003A384A" w:rsidTr="00A01D6A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3A" w:rsidRPr="003A384A" w:rsidRDefault="00CC083A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2. Размещение информации на информационных стендах (на уголках потребителей муниципальной услуги) в мун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ципальном учреждении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3A" w:rsidRPr="003A384A" w:rsidRDefault="00CC083A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 и местонахождение муниципального у</w:t>
            </w:r>
            <w:r w:rsidRPr="003A384A">
              <w:rPr>
                <w:sz w:val="18"/>
                <w:szCs w:val="18"/>
              </w:rPr>
              <w:t>ч</w:t>
            </w:r>
            <w:r w:rsidRPr="003A384A">
              <w:rPr>
                <w:sz w:val="18"/>
                <w:szCs w:val="18"/>
              </w:rPr>
              <w:t>реждения, информация о деятельности муниципального учреждения, объемах оказываемой муниципальной у</w:t>
            </w:r>
            <w:r w:rsidRPr="003A384A">
              <w:rPr>
                <w:sz w:val="18"/>
                <w:szCs w:val="18"/>
              </w:rPr>
              <w:t>с</w:t>
            </w:r>
            <w:r w:rsidRPr="003A384A">
              <w:rPr>
                <w:sz w:val="18"/>
                <w:szCs w:val="18"/>
              </w:rPr>
              <w:t>луги, стандарт качества муниципальной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3A" w:rsidRPr="003A384A" w:rsidRDefault="00CC083A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0A3107" w:rsidRPr="003A384A" w:rsidRDefault="000A3107" w:rsidP="000A3107">
      <w:pPr>
        <w:rPr>
          <w:sz w:val="18"/>
          <w:szCs w:val="18"/>
        </w:rPr>
        <w:sectPr w:rsidR="000A3107" w:rsidRPr="003A384A" w:rsidSect="004275B1">
          <w:pgSz w:w="16840" w:h="11906" w:orient="landscape"/>
          <w:pgMar w:top="850" w:right="1134" w:bottom="1701" w:left="1134" w:header="0" w:footer="0" w:gutter="0"/>
          <w:cols w:space="720"/>
          <w:noEndnote/>
          <w:docGrid w:linePitch="299"/>
        </w:sectPr>
      </w:pPr>
    </w:p>
    <w:p w:rsidR="00E80F2E" w:rsidRPr="003A384A" w:rsidRDefault="00E80F2E" w:rsidP="00E80F2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A384A">
        <w:rPr>
          <w:b/>
          <w:sz w:val="18"/>
          <w:szCs w:val="18"/>
        </w:rPr>
        <w:lastRenderedPageBreak/>
        <w:t xml:space="preserve">Раздел </w:t>
      </w:r>
      <w:r w:rsidR="00A01D6A" w:rsidRPr="003A384A">
        <w:rPr>
          <w:b/>
          <w:sz w:val="18"/>
          <w:szCs w:val="18"/>
        </w:rPr>
        <w:t>5</w:t>
      </w:r>
      <w:r w:rsidRPr="003A384A">
        <w:rPr>
          <w:b/>
          <w:sz w:val="18"/>
          <w:szCs w:val="18"/>
        </w:rPr>
        <w:t>.</w:t>
      </w:r>
    </w:p>
    <w:tbl>
      <w:tblPr>
        <w:tblStyle w:val="a5"/>
        <w:tblW w:w="14992" w:type="dxa"/>
        <w:tblLayout w:type="fixed"/>
        <w:tblLook w:val="04A0"/>
      </w:tblPr>
      <w:tblGrid>
        <w:gridCol w:w="6771"/>
        <w:gridCol w:w="4819"/>
        <w:gridCol w:w="142"/>
        <w:gridCol w:w="1701"/>
        <w:gridCol w:w="1559"/>
      </w:tblGrid>
      <w:tr w:rsidR="00E80F2E" w:rsidRPr="003A384A" w:rsidTr="001120C8">
        <w:tc>
          <w:tcPr>
            <w:tcW w:w="1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F2E" w:rsidRPr="003A384A" w:rsidRDefault="00E80F2E" w:rsidP="00741B49">
            <w:pPr>
              <w:pStyle w:val="ae"/>
              <w:numPr>
                <w:ilvl w:val="0"/>
                <w:numId w:val="26"/>
              </w:numPr>
              <w:tabs>
                <w:tab w:val="left" w:pos="31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Наименование муниципального услуги:  </w:t>
            </w:r>
            <w:r w:rsidRPr="003A384A">
              <w:rPr>
                <w:b/>
                <w:sz w:val="18"/>
                <w:szCs w:val="18"/>
              </w:rPr>
              <w:t xml:space="preserve">Реализация основных общеобразовательных программ </w:t>
            </w:r>
            <w:r w:rsidR="00741B49" w:rsidRPr="003A384A">
              <w:rPr>
                <w:b/>
                <w:sz w:val="18"/>
                <w:szCs w:val="18"/>
              </w:rPr>
              <w:t>среднего</w:t>
            </w:r>
            <w:r w:rsidRPr="003A384A">
              <w:rPr>
                <w:b/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Уникальный номер по </w:t>
            </w:r>
          </w:p>
          <w:p w:rsidR="00E80F2E" w:rsidRPr="003A384A" w:rsidRDefault="00E80F2E" w:rsidP="001120C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     базовому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E80F2E" w:rsidRPr="003A384A" w:rsidRDefault="00AF0189" w:rsidP="00AF01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11.794.0</w:t>
            </w:r>
          </w:p>
        </w:tc>
      </w:tr>
      <w:tr w:rsidR="00E80F2E" w:rsidRPr="003A384A" w:rsidTr="001120C8">
        <w:tc>
          <w:tcPr>
            <w:tcW w:w="11590" w:type="dxa"/>
            <w:gridSpan w:val="2"/>
            <w:tcBorders>
              <w:left w:val="nil"/>
              <w:bottom w:val="nil"/>
              <w:right w:val="nil"/>
            </w:tcBorders>
          </w:tcPr>
          <w:p w:rsidR="00E80F2E" w:rsidRPr="003A384A" w:rsidRDefault="00E80F2E" w:rsidP="001120C8">
            <w:pPr>
              <w:pStyle w:val="ae"/>
              <w:tabs>
                <w:tab w:val="left" w:pos="318"/>
                <w:tab w:val="left" w:pos="1128"/>
              </w:tabs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E80F2E" w:rsidRPr="003A384A" w:rsidTr="001120C8">
        <w:trPr>
          <w:trHeight w:val="600"/>
        </w:trPr>
        <w:tc>
          <w:tcPr>
            <w:tcW w:w="1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2D9" w:rsidRPr="003A384A" w:rsidRDefault="00E80F2E" w:rsidP="006632D9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b/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2. Категории потребителей муниципальной услуги</w:t>
            </w:r>
            <w:r w:rsidRPr="003A384A">
              <w:rPr>
                <w:b/>
                <w:sz w:val="18"/>
                <w:szCs w:val="18"/>
              </w:rPr>
              <w:t xml:space="preserve"> :</w:t>
            </w:r>
          </w:p>
          <w:p w:rsidR="00911E39" w:rsidRPr="003A384A" w:rsidRDefault="00911E39" w:rsidP="006632D9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- Физические лица</w:t>
            </w:r>
          </w:p>
          <w:p w:rsidR="00E80F2E" w:rsidRPr="003A384A" w:rsidRDefault="00E80F2E" w:rsidP="00911E39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(отраслевому) </w:t>
            </w:r>
          </w:p>
          <w:p w:rsidR="00E80F2E" w:rsidRPr="003A384A" w:rsidRDefault="00E80F2E" w:rsidP="001120C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         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E80F2E" w:rsidRPr="003A384A" w:rsidTr="001120C8">
        <w:trPr>
          <w:trHeight w:val="70"/>
        </w:trPr>
        <w:tc>
          <w:tcPr>
            <w:tcW w:w="6771" w:type="dxa"/>
            <w:tcBorders>
              <w:left w:val="nil"/>
              <w:bottom w:val="single" w:sz="4" w:space="0" w:color="auto"/>
              <w:right w:val="nil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ind w:right="98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E80F2E" w:rsidRPr="003A384A" w:rsidRDefault="00E80F2E" w:rsidP="00E80F2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80F2E" w:rsidRPr="003A384A" w:rsidRDefault="00E80F2E" w:rsidP="00E80F2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3.  Показатели, характеризующие объем и (или) качество муниципальной услуги:</w:t>
      </w:r>
    </w:p>
    <w:p w:rsidR="00E80F2E" w:rsidRPr="003A384A" w:rsidRDefault="00E80F2E" w:rsidP="00E80F2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438" w:history="1">
        <w:r w:rsidRPr="003A384A">
          <w:rPr>
            <w:sz w:val="18"/>
            <w:szCs w:val="18"/>
          </w:rPr>
          <w:t>&lt;2&gt;</w:t>
        </w:r>
      </w:hyperlink>
      <w:r w:rsidRPr="003A384A">
        <w:rPr>
          <w:sz w:val="18"/>
          <w:szCs w:val="18"/>
        </w:rPr>
        <w:t>:</w:t>
      </w:r>
    </w:p>
    <w:p w:rsidR="00E80F2E" w:rsidRPr="003A384A" w:rsidRDefault="00E80F2E" w:rsidP="00E80F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513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3"/>
        <w:gridCol w:w="1559"/>
        <w:gridCol w:w="1209"/>
        <w:gridCol w:w="1418"/>
        <w:gridCol w:w="1417"/>
        <w:gridCol w:w="918"/>
        <w:gridCol w:w="1889"/>
        <w:gridCol w:w="1446"/>
        <w:gridCol w:w="708"/>
        <w:gridCol w:w="1077"/>
        <w:gridCol w:w="1077"/>
        <w:gridCol w:w="1077"/>
      </w:tblGrid>
      <w:tr w:rsidR="00E80F2E" w:rsidRPr="003A384A" w:rsidTr="003E20FB"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Уникальный номер </w:t>
            </w:r>
          </w:p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реестровой записи</w:t>
            </w:r>
          </w:p>
        </w:tc>
        <w:tc>
          <w:tcPr>
            <w:tcW w:w="4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Показатель, характеризующий содержание </w:t>
            </w:r>
          </w:p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характеризу</w:t>
            </w:r>
            <w:r w:rsidRPr="003A384A">
              <w:rPr>
                <w:sz w:val="18"/>
                <w:szCs w:val="18"/>
              </w:rPr>
              <w:t>ю</w:t>
            </w:r>
            <w:r w:rsidRPr="003A384A">
              <w:rPr>
                <w:sz w:val="18"/>
                <w:szCs w:val="18"/>
              </w:rPr>
              <w:t>щий условия (формы) 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 xml:space="preserve">зания </w:t>
            </w:r>
          </w:p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Значения показателя качества </w:t>
            </w:r>
          </w:p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</w:tr>
      <w:tr w:rsidR="00E80F2E" w:rsidRPr="003A384A" w:rsidTr="003E20FB">
        <w:trPr>
          <w:trHeight w:val="1041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 показ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теля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единица измерения по </w:t>
            </w:r>
            <w:hyperlink r:id="rId25" w:history="1">
              <w:r w:rsidRPr="003A38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4E6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4E6605">
              <w:rPr>
                <w:sz w:val="18"/>
                <w:szCs w:val="18"/>
              </w:rPr>
              <w:t>9</w:t>
            </w:r>
            <w:r w:rsidRPr="003A384A">
              <w:rPr>
                <w:sz w:val="18"/>
                <w:szCs w:val="18"/>
              </w:rPr>
              <w:t>год (очередной финанс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вый год)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4E6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4E6605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(1-й год пл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нового п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риода)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4E6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4E6605">
              <w:rPr>
                <w:sz w:val="18"/>
                <w:szCs w:val="18"/>
              </w:rPr>
              <w:t>21</w:t>
            </w:r>
            <w:r w:rsidRPr="003A384A">
              <w:rPr>
                <w:sz w:val="18"/>
                <w:szCs w:val="18"/>
              </w:rPr>
              <w:t xml:space="preserve"> год (2-й год пл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нового п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риода)</w:t>
            </w:r>
          </w:p>
        </w:tc>
      </w:tr>
      <w:tr w:rsidR="00E80F2E" w:rsidRPr="003A384A" w:rsidTr="003E20FB"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ние показат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нование показат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ля)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80F2E" w:rsidRPr="003A384A" w:rsidTr="003E20FB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2E" w:rsidRPr="003A384A" w:rsidRDefault="00E80F2E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12</w:t>
            </w:r>
          </w:p>
        </w:tc>
      </w:tr>
      <w:tr w:rsidR="00DA380C" w:rsidRPr="003A384A" w:rsidTr="003E20FB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57352D" w:rsidP="00874B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11794000201000101002101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911E39" w:rsidP="00A01D6A">
            <w:pPr>
              <w:rPr>
                <w:color w:val="000000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Образовательная программа, обе</w:t>
            </w:r>
            <w:r w:rsidRPr="003A384A">
              <w:rPr>
                <w:color w:val="000000"/>
                <w:sz w:val="18"/>
                <w:szCs w:val="18"/>
              </w:rPr>
              <w:t>с</w:t>
            </w:r>
            <w:r w:rsidRPr="003A384A">
              <w:rPr>
                <w:color w:val="000000"/>
                <w:sz w:val="18"/>
                <w:szCs w:val="18"/>
              </w:rPr>
              <w:t>печивающая у</w:t>
            </w:r>
            <w:r w:rsidRPr="003A384A">
              <w:rPr>
                <w:color w:val="000000"/>
                <w:sz w:val="18"/>
                <w:szCs w:val="18"/>
              </w:rPr>
              <w:t>г</w:t>
            </w:r>
            <w:r w:rsidRPr="003A384A">
              <w:rPr>
                <w:color w:val="000000"/>
                <w:sz w:val="18"/>
                <w:szCs w:val="18"/>
              </w:rPr>
              <w:t>лубленное изуч</w:t>
            </w:r>
            <w:r w:rsidRPr="003A384A">
              <w:rPr>
                <w:color w:val="000000"/>
                <w:sz w:val="18"/>
                <w:szCs w:val="18"/>
              </w:rPr>
              <w:t>е</w:t>
            </w:r>
            <w:r w:rsidRPr="003A384A">
              <w:rPr>
                <w:color w:val="000000"/>
                <w:sz w:val="18"/>
                <w:szCs w:val="18"/>
              </w:rPr>
              <w:t>ние отдельных учебных предм</w:t>
            </w:r>
            <w:r w:rsidRPr="003A384A">
              <w:rPr>
                <w:color w:val="000000"/>
                <w:sz w:val="18"/>
                <w:szCs w:val="18"/>
              </w:rPr>
              <w:t>е</w:t>
            </w:r>
            <w:r w:rsidRPr="003A384A">
              <w:rPr>
                <w:color w:val="000000"/>
                <w:sz w:val="18"/>
                <w:szCs w:val="18"/>
              </w:rPr>
              <w:t>тов, предметных областей (пр</w:t>
            </w:r>
            <w:r w:rsidRPr="003A384A">
              <w:rPr>
                <w:color w:val="000000"/>
                <w:sz w:val="18"/>
                <w:szCs w:val="18"/>
              </w:rPr>
              <w:t>о</w:t>
            </w:r>
            <w:r w:rsidRPr="003A384A">
              <w:rPr>
                <w:color w:val="000000"/>
                <w:sz w:val="18"/>
                <w:szCs w:val="18"/>
              </w:rPr>
              <w:t>фильное обуч</w:t>
            </w:r>
            <w:r w:rsidRPr="003A384A">
              <w:rPr>
                <w:color w:val="000000"/>
                <w:sz w:val="18"/>
                <w:szCs w:val="18"/>
              </w:rPr>
              <w:t>е</w:t>
            </w:r>
            <w:r w:rsidRPr="003A384A">
              <w:rPr>
                <w:color w:val="000000"/>
                <w:sz w:val="18"/>
                <w:szCs w:val="18"/>
              </w:rPr>
              <w:t>ние)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4E6605" w:rsidP="003105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4E6605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Очная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911E39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1.</w:t>
            </w:r>
            <w:r w:rsidR="00911E39" w:rsidRPr="003A384A">
              <w:rPr>
                <w:sz w:val="18"/>
                <w:szCs w:val="18"/>
              </w:rPr>
              <w:t>Д</w:t>
            </w:r>
            <w:r w:rsidR="00911E39" w:rsidRPr="003A384A">
              <w:rPr>
                <w:color w:val="000000"/>
                <w:sz w:val="18"/>
                <w:szCs w:val="18"/>
              </w:rPr>
              <w:t>оля обучающихся, освоивших основную общеобразовательную программу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F63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F63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1F6328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C91922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C91922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</w:tr>
      <w:tr w:rsidR="00DA380C" w:rsidRPr="003A384A" w:rsidTr="003E20FB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AF0189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911E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2. </w:t>
            </w:r>
            <w:r w:rsidR="00911E39" w:rsidRPr="003A384A">
              <w:rPr>
                <w:sz w:val="18"/>
                <w:szCs w:val="18"/>
              </w:rPr>
              <w:t>Д</w:t>
            </w:r>
            <w:r w:rsidR="00911E39" w:rsidRPr="003A384A">
              <w:rPr>
                <w:color w:val="000000"/>
                <w:sz w:val="18"/>
                <w:szCs w:val="18"/>
              </w:rPr>
              <w:t>оля обучающихся, освоивших основную общеобразовательную программу на "4" и "5"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F63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F63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1F6328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C91922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C91922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93</w:t>
            </w:r>
          </w:p>
        </w:tc>
      </w:tr>
      <w:tr w:rsidR="00DA380C" w:rsidRPr="003A384A" w:rsidTr="003E20FB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AF0189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F6328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3.</w:t>
            </w:r>
            <w:r w:rsidR="00911E39" w:rsidRPr="003A384A">
              <w:rPr>
                <w:sz w:val="18"/>
                <w:szCs w:val="18"/>
              </w:rPr>
              <w:t>П</w:t>
            </w:r>
            <w:r w:rsidR="00911E39" w:rsidRPr="003A384A">
              <w:rPr>
                <w:color w:val="000000"/>
                <w:sz w:val="18"/>
                <w:szCs w:val="18"/>
              </w:rPr>
              <w:t>олнота реализации основной общеобр</w:t>
            </w:r>
            <w:r w:rsidR="00911E39" w:rsidRPr="003A384A">
              <w:rPr>
                <w:color w:val="000000"/>
                <w:sz w:val="18"/>
                <w:szCs w:val="18"/>
              </w:rPr>
              <w:t>а</w:t>
            </w:r>
            <w:r w:rsidR="00911E39" w:rsidRPr="003A384A">
              <w:rPr>
                <w:color w:val="000000"/>
                <w:sz w:val="18"/>
                <w:szCs w:val="18"/>
              </w:rPr>
              <w:t>зовательной програ</w:t>
            </w:r>
            <w:r w:rsidR="00911E39" w:rsidRPr="003A384A">
              <w:rPr>
                <w:color w:val="000000"/>
                <w:sz w:val="18"/>
                <w:szCs w:val="18"/>
              </w:rPr>
              <w:t>м</w:t>
            </w:r>
            <w:r w:rsidR="00911E39" w:rsidRPr="003A384A">
              <w:rPr>
                <w:color w:val="000000"/>
                <w:sz w:val="18"/>
                <w:szCs w:val="18"/>
              </w:rPr>
              <w:t>мы среднего общего образования;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F63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F63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1F6328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C91922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C91922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</w:tr>
      <w:tr w:rsidR="00DA380C" w:rsidRPr="003A384A" w:rsidTr="003E20FB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AF0189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F63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4.</w:t>
            </w:r>
            <w:r w:rsidR="00911E39" w:rsidRPr="003A384A">
              <w:rPr>
                <w:sz w:val="18"/>
                <w:szCs w:val="18"/>
              </w:rPr>
              <w:t>Д</w:t>
            </w:r>
            <w:r w:rsidR="00911E39" w:rsidRPr="003A384A">
              <w:rPr>
                <w:color w:val="000000"/>
                <w:sz w:val="18"/>
                <w:szCs w:val="18"/>
              </w:rPr>
              <w:t>оля родителей (з</w:t>
            </w:r>
            <w:r w:rsidR="00911E39" w:rsidRPr="003A384A">
              <w:rPr>
                <w:color w:val="000000"/>
                <w:sz w:val="18"/>
                <w:szCs w:val="18"/>
              </w:rPr>
              <w:t>а</w:t>
            </w:r>
            <w:r w:rsidR="00911E39" w:rsidRPr="003A384A">
              <w:rPr>
                <w:color w:val="000000"/>
                <w:sz w:val="18"/>
                <w:szCs w:val="18"/>
              </w:rPr>
              <w:t>конных представит</w:t>
            </w:r>
            <w:r w:rsidR="00911E39" w:rsidRPr="003A384A">
              <w:rPr>
                <w:color w:val="000000"/>
                <w:sz w:val="18"/>
                <w:szCs w:val="18"/>
              </w:rPr>
              <w:t>е</w:t>
            </w:r>
            <w:r w:rsidR="00911E39" w:rsidRPr="003A384A">
              <w:rPr>
                <w:color w:val="000000"/>
                <w:sz w:val="18"/>
                <w:szCs w:val="18"/>
              </w:rPr>
              <w:t>лей), удовлетворе</w:t>
            </w:r>
            <w:r w:rsidR="00911E39" w:rsidRPr="003A384A">
              <w:rPr>
                <w:color w:val="000000"/>
                <w:sz w:val="18"/>
                <w:szCs w:val="18"/>
              </w:rPr>
              <w:t>н</w:t>
            </w:r>
            <w:r w:rsidR="00911E39" w:rsidRPr="003A384A">
              <w:rPr>
                <w:color w:val="000000"/>
                <w:sz w:val="18"/>
                <w:szCs w:val="18"/>
              </w:rPr>
              <w:t>ных условиями и к</w:t>
            </w:r>
            <w:r w:rsidR="00911E39" w:rsidRPr="003A384A">
              <w:rPr>
                <w:color w:val="000000"/>
                <w:sz w:val="18"/>
                <w:szCs w:val="18"/>
              </w:rPr>
              <w:t>а</w:t>
            </w:r>
            <w:r w:rsidR="00911E39" w:rsidRPr="003A384A">
              <w:rPr>
                <w:color w:val="000000"/>
                <w:sz w:val="18"/>
                <w:szCs w:val="18"/>
              </w:rPr>
              <w:t>чеством предоста</w:t>
            </w:r>
            <w:r w:rsidR="00911E39" w:rsidRPr="003A384A">
              <w:rPr>
                <w:color w:val="000000"/>
                <w:sz w:val="18"/>
                <w:szCs w:val="18"/>
              </w:rPr>
              <w:t>в</w:t>
            </w:r>
            <w:r w:rsidR="00911E39" w:rsidRPr="003A384A">
              <w:rPr>
                <w:color w:val="000000"/>
                <w:sz w:val="18"/>
                <w:szCs w:val="18"/>
              </w:rPr>
              <w:t>ляемой услуги;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F63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DA380C" w:rsidP="001F63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1F6328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C91922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0C" w:rsidRPr="003A384A" w:rsidRDefault="00C91922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95</w:t>
            </w:r>
          </w:p>
        </w:tc>
      </w:tr>
    </w:tbl>
    <w:p w:rsidR="00911E39" w:rsidRPr="003A384A" w:rsidRDefault="00911E39" w:rsidP="00E80F2E">
      <w:pPr>
        <w:autoSpaceDE w:val="0"/>
        <w:autoSpaceDN w:val="0"/>
        <w:adjustRightInd w:val="0"/>
        <w:rPr>
          <w:sz w:val="18"/>
          <w:szCs w:val="18"/>
        </w:rPr>
      </w:pPr>
    </w:p>
    <w:p w:rsidR="00F12A71" w:rsidRDefault="00E80F2E" w:rsidP="00E80F2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 w:rsidR="00704D66" w:rsidRPr="003A384A">
        <w:rPr>
          <w:sz w:val="18"/>
          <w:szCs w:val="18"/>
        </w:rPr>
        <w:t xml:space="preserve">  </w:t>
      </w:r>
    </w:p>
    <w:p w:rsidR="007C3C25" w:rsidRPr="003A384A" w:rsidRDefault="00704D66" w:rsidP="00E80F2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5 %</w:t>
      </w:r>
      <w:r w:rsidR="00E80F2E" w:rsidRPr="003A384A">
        <w:rPr>
          <w:sz w:val="18"/>
          <w:szCs w:val="18"/>
        </w:rPr>
        <w:t xml:space="preserve"> _____________________</w:t>
      </w:r>
      <w:r w:rsidR="00ED0C38" w:rsidRPr="003A384A">
        <w:rPr>
          <w:sz w:val="18"/>
          <w:szCs w:val="18"/>
        </w:rPr>
        <w:t>______________________________</w:t>
      </w:r>
    </w:p>
    <w:p w:rsidR="007C3C25" w:rsidRPr="003A384A" w:rsidRDefault="007C3C25" w:rsidP="007C3C2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3.2. Показатели, характеризующие объем муниципальной услуги:</w:t>
      </w:r>
    </w:p>
    <w:p w:rsidR="007C3C25" w:rsidRPr="003A384A" w:rsidRDefault="007C3C25" w:rsidP="007C3C25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1273"/>
        <w:gridCol w:w="1275"/>
        <w:gridCol w:w="1276"/>
        <w:gridCol w:w="1276"/>
        <w:gridCol w:w="1073"/>
        <w:gridCol w:w="964"/>
        <w:gridCol w:w="907"/>
        <w:gridCol w:w="737"/>
        <w:gridCol w:w="1077"/>
        <w:gridCol w:w="1054"/>
        <w:gridCol w:w="992"/>
        <w:gridCol w:w="850"/>
        <w:gridCol w:w="851"/>
        <w:gridCol w:w="850"/>
      </w:tblGrid>
      <w:tr w:rsidR="007C3C25" w:rsidRPr="003A384A" w:rsidTr="001120C8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Уникал</w:t>
            </w:r>
            <w:r w:rsidRPr="003A384A">
              <w:rPr>
                <w:sz w:val="18"/>
                <w:szCs w:val="18"/>
              </w:rPr>
              <w:t>ь</w:t>
            </w:r>
            <w:r w:rsidRPr="003A384A">
              <w:rPr>
                <w:sz w:val="18"/>
                <w:szCs w:val="18"/>
              </w:rPr>
              <w:t>ный 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мер ре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стровой записи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характеризующий содержание м</w:t>
            </w:r>
            <w:r w:rsidRPr="003A384A">
              <w:rPr>
                <w:sz w:val="18"/>
                <w:szCs w:val="18"/>
              </w:rPr>
              <w:t>у</w:t>
            </w:r>
            <w:r w:rsidRPr="003A384A">
              <w:rPr>
                <w:sz w:val="18"/>
                <w:szCs w:val="18"/>
              </w:rPr>
              <w:t>ниципальной услуги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характеризу</w:t>
            </w:r>
            <w:r w:rsidRPr="003A384A">
              <w:rPr>
                <w:sz w:val="18"/>
                <w:szCs w:val="18"/>
              </w:rPr>
              <w:t>ю</w:t>
            </w:r>
            <w:r w:rsidRPr="003A384A">
              <w:rPr>
                <w:sz w:val="18"/>
                <w:szCs w:val="18"/>
              </w:rPr>
              <w:t>щий условия (формы) оказ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ния муниципальной услуги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 объема муниципал</w:t>
            </w:r>
            <w:r w:rsidRPr="003A384A">
              <w:rPr>
                <w:sz w:val="18"/>
                <w:szCs w:val="18"/>
              </w:rPr>
              <w:t>ь</w:t>
            </w:r>
            <w:r w:rsidRPr="003A384A">
              <w:rPr>
                <w:sz w:val="18"/>
                <w:szCs w:val="18"/>
              </w:rPr>
              <w:t>ной услуги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Значение показателя объема муниц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Среднегодовой размер платы (цена, тариф)*</w:t>
            </w:r>
          </w:p>
        </w:tc>
      </w:tr>
      <w:tr w:rsidR="007C3C25" w:rsidRPr="003A384A" w:rsidTr="001120C8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</w:t>
            </w:r>
          </w:p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ние показ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теля)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 пок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зателя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единица измерения по </w:t>
            </w:r>
            <w:hyperlink r:id="rId26" w:history="1">
              <w:r w:rsidRPr="003A38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5C525E">
              <w:rPr>
                <w:sz w:val="18"/>
                <w:szCs w:val="18"/>
              </w:rPr>
              <w:t>9</w:t>
            </w:r>
            <w:r w:rsidRPr="003A384A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5C52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5C525E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(1-й год план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вого пери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5C525E">
              <w:rPr>
                <w:sz w:val="18"/>
                <w:szCs w:val="18"/>
              </w:rPr>
              <w:t>21</w:t>
            </w:r>
            <w:r w:rsidRPr="003A384A">
              <w:rPr>
                <w:sz w:val="18"/>
                <w:szCs w:val="18"/>
              </w:rPr>
              <w:t xml:space="preserve"> год (2-й год пл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нового п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5C525E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7C3C25" w:rsidRPr="003A384A">
              <w:rPr>
                <w:sz w:val="18"/>
                <w:szCs w:val="18"/>
              </w:rPr>
              <w:t xml:space="preserve"> год (очере</w:t>
            </w:r>
            <w:r w:rsidR="007C3C25" w:rsidRPr="003A384A">
              <w:rPr>
                <w:sz w:val="18"/>
                <w:szCs w:val="18"/>
              </w:rPr>
              <w:t>д</w:t>
            </w:r>
            <w:r w:rsidR="007C3C25" w:rsidRPr="003A384A">
              <w:rPr>
                <w:sz w:val="18"/>
                <w:szCs w:val="18"/>
              </w:rPr>
              <w:t>ной ф</w:t>
            </w:r>
            <w:r w:rsidR="007C3C25" w:rsidRPr="003A384A">
              <w:rPr>
                <w:sz w:val="18"/>
                <w:szCs w:val="18"/>
              </w:rPr>
              <w:t>и</w:t>
            </w:r>
            <w:r w:rsidR="007C3C25" w:rsidRPr="003A384A">
              <w:rPr>
                <w:sz w:val="18"/>
                <w:szCs w:val="18"/>
              </w:rPr>
              <w:t>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5C52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5C525E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5C525E">
              <w:rPr>
                <w:sz w:val="18"/>
                <w:szCs w:val="18"/>
              </w:rPr>
              <w:t>21</w:t>
            </w:r>
            <w:r w:rsidRPr="003A384A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7C3C25" w:rsidRPr="003A384A" w:rsidTr="001120C8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C3C25" w:rsidRPr="003A384A" w:rsidTr="001120C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C25" w:rsidRPr="003A384A" w:rsidRDefault="007C3C25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15</w:t>
            </w:r>
          </w:p>
        </w:tc>
      </w:tr>
      <w:tr w:rsidR="003105AB" w:rsidRPr="003A384A" w:rsidTr="001120C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4E6605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11794000201000101002101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874B90" w:rsidP="00BC4C09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Образовател</w:t>
            </w:r>
            <w:r w:rsidRPr="003A384A">
              <w:rPr>
                <w:sz w:val="18"/>
                <w:szCs w:val="18"/>
              </w:rPr>
              <w:t>ь</w:t>
            </w:r>
            <w:r w:rsidRPr="003A384A">
              <w:rPr>
                <w:sz w:val="18"/>
                <w:szCs w:val="18"/>
              </w:rPr>
              <w:t>ная программа, обеспечива</w:t>
            </w:r>
            <w:r w:rsidRPr="003A384A">
              <w:rPr>
                <w:sz w:val="18"/>
                <w:szCs w:val="18"/>
              </w:rPr>
              <w:t>ю</w:t>
            </w:r>
            <w:r w:rsidRPr="003A384A">
              <w:rPr>
                <w:sz w:val="18"/>
                <w:szCs w:val="18"/>
              </w:rPr>
              <w:t>щая углубле</w:t>
            </w:r>
            <w:r w:rsidRPr="003A384A">
              <w:rPr>
                <w:sz w:val="18"/>
                <w:szCs w:val="18"/>
              </w:rPr>
              <w:t>н</w:t>
            </w:r>
            <w:r w:rsidRPr="003A384A">
              <w:rPr>
                <w:sz w:val="18"/>
                <w:szCs w:val="18"/>
              </w:rPr>
              <w:t>ное изучение отдельных учебных пре</w:t>
            </w:r>
            <w:r w:rsidRPr="003A384A">
              <w:rPr>
                <w:sz w:val="18"/>
                <w:szCs w:val="18"/>
              </w:rPr>
              <w:t>д</w:t>
            </w:r>
            <w:r w:rsidRPr="003A384A">
              <w:rPr>
                <w:sz w:val="18"/>
                <w:szCs w:val="18"/>
              </w:rPr>
              <w:t>метов, пре</w:t>
            </w:r>
            <w:r w:rsidRPr="003A384A">
              <w:rPr>
                <w:sz w:val="18"/>
                <w:szCs w:val="18"/>
              </w:rPr>
              <w:t>д</w:t>
            </w:r>
            <w:r w:rsidRPr="003A384A">
              <w:rPr>
                <w:sz w:val="18"/>
                <w:szCs w:val="18"/>
              </w:rPr>
              <w:t>метных обла</w:t>
            </w:r>
            <w:r w:rsidRPr="003A384A">
              <w:rPr>
                <w:sz w:val="18"/>
                <w:szCs w:val="18"/>
              </w:rPr>
              <w:t>с</w:t>
            </w:r>
            <w:r w:rsidRPr="003A384A">
              <w:rPr>
                <w:sz w:val="18"/>
                <w:szCs w:val="18"/>
              </w:rPr>
              <w:t>тей (профил</w:t>
            </w:r>
            <w:r w:rsidRPr="003A384A">
              <w:rPr>
                <w:sz w:val="18"/>
                <w:szCs w:val="18"/>
              </w:rPr>
              <w:t>ь</w:t>
            </w:r>
            <w:r w:rsidRPr="003A384A">
              <w:rPr>
                <w:sz w:val="18"/>
                <w:szCs w:val="18"/>
              </w:rPr>
              <w:t>ное обучение)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4E6605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4E6605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3105AB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очная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3105AB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3105AB" w:rsidP="001F63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Количество обуча</w:t>
            </w:r>
            <w:r w:rsidRPr="003A384A">
              <w:rPr>
                <w:sz w:val="18"/>
                <w:szCs w:val="18"/>
              </w:rPr>
              <w:t>ю</w:t>
            </w:r>
            <w:r w:rsidRPr="003A384A">
              <w:rPr>
                <w:sz w:val="18"/>
                <w:szCs w:val="18"/>
              </w:rPr>
              <w:t>щихся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3105AB" w:rsidP="001F63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3105AB" w:rsidP="001F63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4E6605" w:rsidP="00EC21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C21F4">
              <w:rPr>
                <w:sz w:val="18"/>
                <w:szCs w:val="18"/>
              </w:rPr>
              <w:t>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A01D6A" w:rsidP="00A01D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  <w:r w:rsidR="004E6605">
              <w:rPr>
                <w:sz w:val="18"/>
                <w:szCs w:val="18"/>
              </w:rPr>
              <w:t>4</w:t>
            </w:r>
            <w:r w:rsidR="00EC21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A01D6A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  <w:r w:rsidR="004E6605">
              <w:rPr>
                <w:sz w:val="18"/>
                <w:szCs w:val="18"/>
              </w:rPr>
              <w:t>4</w:t>
            </w:r>
            <w:r w:rsidR="00EC21F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3105AB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3105AB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5AB" w:rsidRPr="003A384A" w:rsidRDefault="003105AB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7C3C25" w:rsidRPr="003A384A" w:rsidRDefault="007C3C25" w:rsidP="007C3C25">
      <w:pPr>
        <w:autoSpaceDE w:val="0"/>
        <w:autoSpaceDN w:val="0"/>
        <w:adjustRightInd w:val="0"/>
        <w:rPr>
          <w:sz w:val="18"/>
          <w:szCs w:val="18"/>
        </w:rPr>
      </w:pPr>
    </w:p>
    <w:p w:rsidR="007C3C25" w:rsidRPr="003A384A" w:rsidRDefault="007C3C25" w:rsidP="007C3C2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 w:rsidR="00704D66" w:rsidRPr="003A384A">
        <w:rPr>
          <w:sz w:val="18"/>
          <w:szCs w:val="18"/>
        </w:rPr>
        <w:t xml:space="preserve"> 5 %</w:t>
      </w:r>
      <w:r w:rsidRPr="003A384A">
        <w:rPr>
          <w:sz w:val="18"/>
          <w:szCs w:val="18"/>
        </w:rPr>
        <w:t>____________________________________________________</w:t>
      </w:r>
    </w:p>
    <w:p w:rsidR="0071042F" w:rsidRPr="003A384A" w:rsidRDefault="007C3C25" w:rsidP="00874B90">
      <w:pPr>
        <w:autoSpaceDE w:val="0"/>
        <w:autoSpaceDN w:val="0"/>
        <w:adjustRightInd w:val="0"/>
        <w:rPr>
          <w:sz w:val="18"/>
          <w:szCs w:val="18"/>
        </w:rPr>
      </w:pPr>
      <w:r w:rsidRPr="003A384A">
        <w:rPr>
          <w:sz w:val="18"/>
          <w:szCs w:val="18"/>
        </w:rPr>
        <w:lastRenderedPageBreak/>
        <w:t>* Графы 13,14,15 заполняются в отношении муниципальных услуг, по которым муниципальными правовыми актами городского округа Верхняя Пышма установлен размер платы (цена, тариф) либо порядок их установления.</w:t>
      </w:r>
    </w:p>
    <w:p w:rsidR="00E17738" w:rsidRDefault="009F47A4" w:rsidP="009F47A4">
      <w:pPr>
        <w:widowControl w:val="0"/>
        <w:autoSpaceDE w:val="0"/>
        <w:autoSpaceDN w:val="0"/>
        <w:spacing w:before="220"/>
        <w:rPr>
          <w:sz w:val="18"/>
          <w:szCs w:val="18"/>
        </w:rPr>
      </w:pPr>
      <w:r w:rsidRPr="009F47A4">
        <w:rPr>
          <w:rFonts w:ascii="Calibri" w:eastAsia="Calibri" w:hAnsi="Calibri" w:cs="Calibri"/>
          <w:sz w:val="18"/>
          <w:szCs w:val="18"/>
        </w:rPr>
        <w:t>3.3. Показатели, характеризующие объем муниципальной услуги (в стоимостных показателях)</w:t>
      </w:r>
    </w:p>
    <w:p w:rsidR="009F47A4" w:rsidRPr="00E17738" w:rsidRDefault="009F47A4" w:rsidP="009F47A4">
      <w:pPr>
        <w:widowControl w:val="0"/>
        <w:autoSpaceDE w:val="0"/>
        <w:autoSpaceDN w:val="0"/>
        <w:spacing w:before="220"/>
        <w:rPr>
          <w:sz w:val="18"/>
          <w:szCs w:val="18"/>
        </w:rPr>
      </w:pPr>
      <w:r w:rsidRPr="009F47A4">
        <w:rPr>
          <w:rFonts w:ascii="Calibri" w:eastAsia="Calibri" w:hAnsi="Calibri" w:cs="Calibri"/>
          <w:sz w:val="18"/>
          <w:szCs w:val="18"/>
        </w:rPr>
        <w:t>3.3.1. Очередной финансовый год.</w:t>
      </w:r>
    </w:p>
    <w:p w:rsidR="009F47A4" w:rsidRPr="009F47A4" w:rsidRDefault="009F47A4" w:rsidP="009F47A4">
      <w:pPr>
        <w:widowControl w:val="0"/>
        <w:autoSpaceDE w:val="0"/>
        <w:autoSpaceDN w:val="0"/>
        <w:spacing w:before="220"/>
        <w:rPr>
          <w:rFonts w:ascii="Calibri" w:eastAsia="Calibri" w:hAnsi="Calibri" w:cs="Calibri"/>
          <w:sz w:val="18"/>
          <w:szCs w:val="18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850"/>
        <w:gridCol w:w="1701"/>
        <w:gridCol w:w="851"/>
        <w:gridCol w:w="1559"/>
        <w:gridCol w:w="1701"/>
        <w:gridCol w:w="1843"/>
        <w:gridCol w:w="2268"/>
        <w:gridCol w:w="2268"/>
      </w:tblGrid>
      <w:tr w:rsidR="009F47A4" w:rsidRPr="009F47A4" w:rsidTr="001D787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Уникальный номер ре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стровой записи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ок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зание муниципальной услуги на 1 потребителя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Показатели объема муниц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Финансовое обеспечение муниципальной услуги,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Затраты на уплату налогов,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содержание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ного имущества, руб.</w:t>
            </w:r>
          </w:p>
        </w:tc>
      </w:tr>
      <w:tr w:rsidR="009F47A4" w:rsidRPr="009F47A4" w:rsidTr="001D787A">
        <w:trPr>
          <w:trHeight w:val="7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F47A4">
              <w:rPr>
                <w:rFonts w:ascii="Calibri" w:eastAsia="Calibri" w:hAnsi="Calibri"/>
                <w:sz w:val="18"/>
                <w:szCs w:val="18"/>
              </w:rPr>
              <w:t>Значение показ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11787000301000101000101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2A4288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31 191,97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EC21F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2A4288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4 366 876,22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9F47A4" w:rsidRPr="009F47A4" w:rsidRDefault="009F47A4" w:rsidP="009F47A4">
      <w:pPr>
        <w:widowControl w:val="0"/>
        <w:autoSpaceDE w:val="0"/>
        <w:autoSpaceDN w:val="0"/>
        <w:spacing w:before="220"/>
        <w:rPr>
          <w:rFonts w:ascii="Calibri" w:eastAsia="Calibri" w:hAnsi="Calibri" w:cs="Calibri"/>
          <w:sz w:val="18"/>
          <w:szCs w:val="18"/>
        </w:rPr>
      </w:pPr>
      <w:r w:rsidRPr="009F47A4">
        <w:rPr>
          <w:rFonts w:ascii="Calibri" w:eastAsia="Calibri" w:hAnsi="Calibri" w:cs="Calibri"/>
          <w:sz w:val="18"/>
          <w:szCs w:val="18"/>
        </w:rPr>
        <w:t>3.3.2. Первый год планового периода.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850"/>
        <w:gridCol w:w="1701"/>
        <w:gridCol w:w="851"/>
        <w:gridCol w:w="1559"/>
        <w:gridCol w:w="1701"/>
        <w:gridCol w:w="1843"/>
        <w:gridCol w:w="2268"/>
        <w:gridCol w:w="2268"/>
      </w:tblGrid>
      <w:tr w:rsidR="009F47A4" w:rsidRPr="009F47A4" w:rsidTr="001D787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Уникальный номер ре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стровой записи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ок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зание муниципальной услуги на 1 потребителя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Показатели объема муниц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Финансовое обеспечение муниципальной услуги,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Затраты на уплату налогов,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содержание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ного имущества, руб.</w:t>
            </w:r>
          </w:p>
        </w:tc>
      </w:tr>
      <w:tr w:rsidR="009F47A4" w:rsidRPr="009F47A4" w:rsidTr="001D787A">
        <w:trPr>
          <w:trHeight w:val="7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F47A4">
              <w:rPr>
                <w:rFonts w:ascii="Calibri" w:eastAsia="Calibri" w:hAnsi="Calibri"/>
                <w:sz w:val="18"/>
                <w:szCs w:val="18"/>
              </w:rPr>
              <w:t>Значение показ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11787000301000101000101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2A4288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32 533,22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E17738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D4" w:rsidRPr="009F47A4" w:rsidRDefault="002A4288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4 554 650,80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9F47A4" w:rsidRPr="009F47A4" w:rsidRDefault="009F47A4" w:rsidP="009F47A4">
      <w:pPr>
        <w:widowControl w:val="0"/>
        <w:autoSpaceDE w:val="0"/>
        <w:autoSpaceDN w:val="0"/>
        <w:spacing w:before="220"/>
        <w:rPr>
          <w:rFonts w:ascii="Calibri" w:eastAsia="Calibri" w:hAnsi="Calibri" w:cs="Calibri"/>
          <w:sz w:val="18"/>
          <w:szCs w:val="18"/>
        </w:rPr>
      </w:pPr>
      <w:r w:rsidRPr="009F47A4">
        <w:rPr>
          <w:rFonts w:ascii="Calibri" w:eastAsia="Calibri" w:hAnsi="Calibri" w:cs="Calibri"/>
          <w:sz w:val="18"/>
          <w:szCs w:val="18"/>
        </w:rPr>
        <w:t>3.3.3. Второй год планового периода.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850"/>
        <w:gridCol w:w="1701"/>
        <w:gridCol w:w="851"/>
        <w:gridCol w:w="1559"/>
        <w:gridCol w:w="1701"/>
        <w:gridCol w:w="1843"/>
        <w:gridCol w:w="2268"/>
        <w:gridCol w:w="2268"/>
      </w:tblGrid>
      <w:tr w:rsidR="009F47A4" w:rsidRPr="009F47A4" w:rsidTr="001D787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Уникальный номер ре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стровой записи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ок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зание муниципальной услуги 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на 1 потребителя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Показатели объема муниц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Финансовое обеспечение муниципальной услуги,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Затраты на уплату налогов,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содержание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ного имущества, руб.</w:t>
            </w:r>
          </w:p>
        </w:tc>
      </w:tr>
      <w:tr w:rsidR="009F47A4" w:rsidRPr="009F47A4" w:rsidTr="001D787A">
        <w:trPr>
          <w:trHeight w:val="7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F47A4">
              <w:rPr>
                <w:rFonts w:ascii="Calibri" w:eastAsia="Calibri" w:hAnsi="Calibri"/>
                <w:sz w:val="18"/>
                <w:szCs w:val="18"/>
              </w:rPr>
              <w:t>Значение показ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11787000301000101000101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2A4288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33 932,15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E17738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Default="002A4288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4 750 500,78</w:t>
            </w:r>
          </w:p>
          <w:p w:rsidR="006C37D4" w:rsidRPr="009F47A4" w:rsidRDefault="006C37D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9F47A4" w:rsidRPr="003A384A" w:rsidRDefault="009F47A4" w:rsidP="009F47A4">
      <w:pPr>
        <w:rPr>
          <w:sz w:val="18"/>
          <w:szCs w:val="18"/>
        </w:rPr>
      </w:pPr>
    </w:p>
    <w:p w:rsidR="00436A44" w:rsidRPr="003A384A" w:rsidRDefault="00436A44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120C8" w:rsidRPr="003A384A" w:rsidRDefault="001120C8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pPr w:leftFromText="180" w:rightFromText="180" w:vertAnchor="text" w:horzAnchor="margin" w:tblpY="81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248"/>
        <w:gridCol w:w="1984"/>
        <w:gridCol w:w="1985"/>
        <w:gridCol w:w="4678"/>
      </w:tblGrid>
      <w:tr w:rsidR="001120C8" w:rsidRPr="003A384A" w:rsidTr="001120C8"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1120C8" w:rsidRPr="003A384A" w:rsidTr="001120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вид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номер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</w:t>
            </w:r>
          </w:p>
        </w:tc>
      </w:tr>
      <w:tr w:rsidR="001120C8" w:rsidRPr="003A384A" w:rsidTr="001120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</w:tr>
      <w:tr w:rsidR="001F6328" w:rsidRPr="003A384A" w:rsidTr="001120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8" w:rsidRPr="003A384A" w:rsidRDefault="001F632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8" w:rsidRPr="003A384A" w:rsidRDefault="001F632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8" w:rsidRPr="003A384A" w:rsidRDefault="001F632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8" w:rsidRPr="003A384A" w:rsidRDefault="001F632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8" w:rsidRPr="003A384A" w:rsidRDefault="001F632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120C8" w:rsidRPr="003A384A" w:rsidTr="001120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71042F" w:rsidRPr="003A384A" w:rsidRDefault="0071042F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2D95" w:rsidRPr="003A384A" w:rsidRDefault="00902D95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2D95" w:rsidRPr="003A384A" w:rsidRDefault="00902D95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1042F" w:rsidRPr="003A384A" w:rsidRDefault="0071042F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1042F" w:rsidRPr="003A384A" w:rsidRDefault="0071042F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D64E4" w:rsidRDefault="004D64E4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D64E4" w:rsidRDefault="004D64E4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D64E4" w:rsidRDefault="004D64E4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D64E4" w:rsidRDefault="004D64E4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D64E4" w:rsidRDefault="004D64E4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D64E4" w:rsidRDefault="004D64E4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D64E4" w:rsidRDefault="004D64E4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D64E4" w:rsidRDefault="004D64E4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D64E4" w:rsidRDefault="004D64E4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D64E4" w:rsidRDefault="004D64E4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D64E4" w:rsidRDefault="004D64E4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D64E4" w:rsidRDefault="004D64E4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D64E4" w:rsidRDefault="004D64E4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120C8" w:rsidRPr="003A384A" w:rsidRDefault="001120C8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5.Порядок оказания муниципальной услуги</w:t>
      </w:r>
    </w:p>
    <w:p w:rsidR="001120C8" w:rsidRPr="003A384A" w:rsidRDefault="001120C8" w:rsidP="001120C8">
      <w:pPr>
        <w:autoSpaceDE w:val="0"/>
        <w:autoSpaceDN w:val="0"/>
        <w:adjustRightInd w:val="0"/>
        <w:rPr>
          <w:sz w:val="18"/>
          <w:szCs w:val="18"/>
        </w:rPr>
      </w:pPr>
      <w:r w:rsidRPr="003A384A">
        <w:rPr>
          <w:sz w:val="18"/>
          <w:szCs w:val="18"/>
        </w:rPr>
        <w:t xml:space="preserve">5.1.    Нормативные    правовые   акты, регулирующие   порядок   оказания муниципальной услуги </w:t>
      </w:r>
    </w:p>
    <w:p w:rsidR="00902D95" w:rsidRPr="003A384A" w:rsidRDefault="00902D95" w:rsidP="001120C8">
      <w:pPr>
        <w:autoSpaceDE w:val="0"/>
        <w:autoSpaceDN w:val="0"/>
        <w:adjustRightInd w:val="0"/>
        <w:rPr>
          <w:sz w:val="18"/>
          <w:szCs w:val="18"/>
        </w:rPr>
      </w:pPr>
    </w:p>
    <w:p w:rsidR="00902D95" w:rsidRPr="003A384A" w:rsidRDefault="00902D95" w:rsidP="00902D95">
      <w:pPr>
        <w:rPr>
          <w:sz w:val="18"/>
          <w:szCs w:val="18"/>
        </w:rPr>
      </w:pPr>
      <w:r w:rsidRPr="003A384A">
        <w:rPr>
          <w:sz w:val="18"/>
          <w:szCs w:val="18"/>
        </w:rPr>
        <w:t>- Федеральный закон от 29.12.2012 N 273-ФЗ "Об образовании в Российской Федерации" (с изменениями).</w:t>
      </w:r>
    </w:p>
    <w:p w:rsidR="00902D95" w:rsidRPr="003A384A" w:rsidRDefault="00902D95" w:rsidP="00902D95">
      <w:pPr>
        <w:rPr>
          <w:sz w:val="18"/>
          <w:szCs w:val="18"/>
        </w:rPr>
      </w:pPr>
    </w:p>
    <w:p w:rsidR="00902D95" w:rsidRPr="003A384A" w:rsidRDefault="00902D95" w:rsidP="00902D95">
      <w:pPr>
        <w:rPr>
          <w:sz w:val="18"/>
          <w:szCs w:val="18"/>
        </w:rPr>
      </w:pPr>
      <w:r w:rsidRPr="003A384A">
        <w:rPr>
          <w:sz w:val="18"/>
          <w:szCs w:val="18"/>
        </w:rPr>
        <w:t>-  Постановление администрации городского округа Верхняя Пышма от 07.12.2015 № 1903 "Об утверждении порядка формирования муниципального задания на оказание муниципальных услуг (работ),в отношении муниципальных учреждений городского округа Верхняя Пышма и финансового обеспечения выполнения муниципального задания".</w:t>
      </w:r>
    </w:p>
    <w:p w:rsidR="00902D95" w:rsidRPr="003A384A" w:rsidRDefault="00902D95" w:rsidP="001120C8">
      <w:pPr>
        <w:autoSpaceDE w:val="0"/>
        <w:autoSpaceDN w:val="0"/>
        <w:adjustRightInd w:val="0"/>
        <w:rPr>
          <w:sz w:val="18"/>
          <w:szCs w:val="18"/>
        </w:rPr>
      </w:pPr>
    </w:p>
    <w:p w:rsidR="001120C8" w:rsidRPr="003A384A" w:rsidRDefault="001120C8" w:rsidP="00902D95">
      <w:pPr>
        <w:autoSpaceDE w:val="0"/>
        <w:autoSpaceDN w:val="0"/>
        <w:adjustRightInd w:val="0"/>
        <w:rPr>
          <w:sz w:val="18"/>
          <w:szCs w:val="18"/>
        </w:rPr>
      </w:pPr>
      <w:r w:rsidRPr="003A384A">
        <w:rPr>
          <w:sz w:val="18"/>
          <w:szCs w:val="18"/>
        </w:rPr>
        <w:t xml:space="preserve">  </w:t>
      </w:r>
    </w:p>
    <w:p w:rsidR="001120C8" w:rsidRPr="003A384A" w:rsidRDefault="001120C8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5.2.  Порядок информирования потенциальных потребителей муниципальной услуги:</w:t>
      </w:r>
    </w:p>
    <w:p w:rsidR="00370CBB" w:rsidRPr="003A384A" w:rsidRDefault="00370CBB" w:rsidP="001120C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5"/>
        <w:gridCol w:w="4536"/>
        <w:gridCol w:w="5103"/>
      </w:tblGrid>
      <w:tr w:rsidR="001120C8" w:rsidRPr="003A384A" w:rsidTr="001120C8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lastRenderedPageBreak/>
              <w:t>Способ информирования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1120C8" w:rsidRPr="003A384A" w:rsidTr="001120C8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ind w:left="364" w:hanging="364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</w:tr>
      <w:tr w:rsidR="001120C8" w:rsidRPr="003A384A" w:rsidTr="001120C8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1. Размещение информации на Официальном сайте Росси</w:t>
            </w:r>
            <w:r w:rsidRPr="003A384A">
              <w:rPr>
                <w:sz w:val="18"/>
                <w:szCs w:val="18"/>
              </w:rPr>
              <w:t>й</w:t>
            </w:r>
            <w:r w:rsidRPr="003A384A">
              <w:rPr>
                <w:sz w:val="18"/>
                <w:szCs w:val="18"/>
              </w:rPr>
              <w:t>ской Федерации для размещения информации о государс</w:t>
            </w:r>
            <w:r w:rsidRPr="003A384A">
              <w:rPr>
                <w:sz w:val="18"/>
                <w:szCs w:val="18"/>
              </w:rPr>
              <w:t>т</w:t>
            </w:r>
            <w:r w:rsidRPr="003A384A">
              <w:rPr>
                <w:sz w:val="18"/>
                <w:szCs w:val="18"/>
              </w:rPr>
              <w:t>венных (муниципальных ) учреждениях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5E2B8C" w:rsidP="001120C8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 соответствии с требованиями федерального закона от 12.01.1996 № 7-ФЗ "О некоммерческих организациях"</w:t>
            </w:r>
            <w:r w:rsidR="001120C8" w:rsidRPr="003A384A">
              <w:rPr>
                <w:sz w:val="18"/>
                <w:szCs w:val="18"/>
              </w:rPr>
              <w:t>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95" w:rsidRPr="003A384A" w:rsidRDefault="00902D95" w:rsidP="00902D95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Обновление в течение десяти дней со дня внесения соответс</w:t>
            </w:r>
            <w:r w:rsidRPr="003A384A">
              <w:rPr>
                <w:sz w:val="18"/>
                <w:szCs w:val="18"/>
              </w:rPr>
              <w:t>т</w:t>
            </w:r>
            <w:r w:rsidRPr="003A384A">
              <w:rPr>
                <w:sz w:val="18"/>
                <w:szCs w:val="18"/>
              </w:rPr>
              <w:t>вующих изменений</w:t>
            </w:r>
          </w:p>
          <w:p w:rsidR="001120C8" w:rsidRPr="003A384A" w:rsidRDefault="001120C8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120C8" w:rsidRPr="003A384A" w:rsidTr="001120C8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2. Размещение информации на информационных стендах (на уголках потребителей муниципальной услуги) в мун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ципальном учреждении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 и местонахождение муниципального у</w:t>
            </w:r>
            <w:r w:rsidRPr="003A384A">
              <w:rPr>
                <w:sz w:val="18"/>
                <w:szCs w:val="18"/>
              </w:rPr>
              <w:t>ч</w:t>
            </w:r>
            <w:r w:rsidRPr="003A384A">
              <w:rPr>
                <w:sz w:val="18"/>
                <w:szCs w:val="18"/>
              </w:rPr>
              <w:t>реждения, информация о деятельности муниципального учреждения, объемах оказываемой муниципальной у</w:t>
            </w:r>
            <w:r w:rsidRPr="003A384A">
              <w:rPr>
                <w:sz w:val="18"/>
                <w:szCs w:val="18"/>
              </w:rPr>
              <w:t>с</w:t>
            </w:r>
            <w:r w:rsidRPr="003A384A">
              <w:rPr>
                <w:sz w:val="18"/>
                <w:szCs w:val="18"/>
              </w:rPr>
              <w:t>луги, стандарт качества муниципальной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8" w:rsidRPr="003A384A" w:rsidRDefault="001120C8" w:rsidP="0011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80F2E" w:rsidRPr="003A384A" w:rsidRDefault="00E80F2E" w:rsidP="007C3C25">
      <w:pPr>
        <w:rPr>
          <w:sz w:val="18"/>
          <w:szCs w:val="18"/>
        </w:rPr>
        <w:sectPr w:rsidR="00E80F2E" w:rsidRPr="003A384A" w:rsidSect="00587074">
          <w:pgSz w:w="16840" w:h="11906" w:orient="landscape"/>
          <w:pgMar w:top="1418" w:right="1134" w:bottom="850" w:left="1134" w:header="0" w:footer="0" w:gutter="0"/>
          <w:cols w:space="720"/>
          <w:noEndnote/>
          <w:docGrid w:linePitch="299"/>
        </w:sectPr>
      </w:pPr>
    </w:p>
    <w:p w:rsidR="00BC4C09" w:rsidRPr="003A384A" w:rsidRDefault="00BC4C09" w:rsidP="00BC4C09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A384A">
        <w:rPr>
          <w:b/>
          <w:sz w:val="18"/>
          <w:szCs w:val="18"/>
        </w:rPr>
        <w:lastRenderedPageBreak/>
        <w:t xml:space="preserve">Раздел </w:t>
      </w:r>
      <w:r w:rsidR="004D4C73" w:rsidRPr="003A384A">
        <w:rPr>
          <w:b/>
          <w:sz w:val="18"/>
          <w:szCs w:val="18"/>
        </w:rPr>
        <w:t>6</w:t>
      </w:r>
      <w:r w:rsidRPr="003A384A">
        <w:rPr>
          <w:b/>
          <w:sz w:val="18"/>
          <w:szCs w:val="18"/>
        </w:rPr>
        <w:t>.</w:t>
      </w:r>
    </w:p>
    <w:tbl>
      <w:tblPr>
        <w:tblStyle w:val="a5"/>
        <w:tblW w:w="14992" w:type="dxa"/>
        <w:tblLayout w:type="fixed"/>
        <w:tblLook w:val="04A0"/>
      </w:tblPr>
      <w:tblGrid>
        <w:gridCol w:w="6771"/>
        <w:gridCol w:w="4819"/>
        <w:gridCol w:w="142"/>
        <w:gridCol w:w="1701"/>
        <w:gridCol w:w="1559"/>
      </w:tblGrid>
      <w:tr w:rsidR="00BC4C09" w:rsidRPr="003A384A" w:rsidTr="00BC4C09">
        <w:tc>
          <w:tcPr>
            <w:tcW w:w="1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09" w:rsidRPr="003A384A" w:rsidRDefault="00BC4C09" w:rsidP="00A5013C">
            <w:pPr>
              <w:rPr>
                <w:sz w:val="18"/>
                <w:szCs w:val="18"/>
              </w:rPr>
            </w:pPr>
            <w:r w:rsidRPr="003A384A">
              <w:rPr>
                <w:b/>
                <w:sz w:val="18"/>
                <w:szCs w:val="18"/>
              </w:rPr>
              <w:t>1</w:t>
            </w:r>
            <w:r w:rsidRPr="003A384A">
              <w:rPr>
                <w:sz w:val="18"/>
                <w:szCs w:val="18"/>
              </w:rPr>
              <w:t>. Наименование муниципального услуги</w:t>
            </w:r>
            <w:r w:rsidRPr="003A384A">
              <w:rPr>
                <w:b/>
                <w:sz w:val="18"/>
                <w:szCs w:val="18"/>
              </w:rPr>
              <w:t xml:space="preserve">:  </w:t>
            </w:r>
            <w:r w:rsidR="00A5013C" w:rsidRPr="003A384A">
              <w:rPr>
                <w:b/>
                <w:sz w:val="18"/>
                <w:szCs w:val="18"/>
              </w:rPr>
              <w:t>Предоставление питания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Уникальный номер по </w:t>
            </w:r>
          </w:p>
          <w:p w:rsidR="00BC4C09" w:rsidRPr="003A384A" w:rsidRDefault="00BC4C09" w:rsidP="00BC4C0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     базовому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C4C09" w:rsidRPr="003A384A" w:rsidRDefault="00BC4C09" w:rsidP="00BC4C09">
            <w:pPr>
              <w:jc w:val="both"/>
              <w:rPr>
                <w:color w:val="000000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11.Д07.0</w:t>
            </w:r>
          </w:p>
          <w:p w:rsidR="00BC4C09" w:rsidRPr="003A384A" w:rsidRDefault="00BC4C09" w:rsidP="00BC4C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C4C09" w:rsidRPr="003A384A" w:rsidTr="00BC4C09">
        <w:trPr>
          <w:trHeight w:val="600"/>
        </w:trPr>
        <w:tc>
          <w:tcPr>
            <w:tcW w:w="1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09" w:rsidRPr="003A384A" w:rsidRDefault="00BC4C09" w:rsidP="00BC4C09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2. Категории потребителей муниципальной услуги :</w:t>
            </w:r>
          </w:p>
          <w:p w:rsidR="00BC4C09" w:rsidRPr="003A384A" w:rsidRDefault="00BC4C09" w:rsidP="00BC4C09">
            <w:pPr>
              <w:rPr>
                <w:bCs/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- </w:t>
            </w:r>
            <w:r w:rsidRPr="003A384A">
              <w:rPr>
                <w:bCs/>
                <w:sz w:val="18"/>
                <w:szCs w:val="18"/>
              </w:rPr>
              <w:t xml:space="preserve"> </w:t>
            </w:r>
            <w:r w:rsidR="009C6A0A" w:rsidRPr="003A384A">
              <w:rPr>
                <w:bCs/>
                <w:sz w:val="18"/>
                <w:szCs w:val="18"/>
              </w:rPr>
              <w:t>физические лица</w:t>
            </w:r>
            <w:r w:rsidRPr="003A384A">
              <w:rPr>
                <w:bCs/>
                <w:sz w:val="18"/>
                <w:szCs w:val="18"/>
              </w:rPr>
              <w:t>;</w:t>
            </w:r>
          </w:p>
          <w:p w:rsidR="00BC4C09" w:rsidRPr="003A384A" w:rsidRDefault="00BC4C09" w:rsidP="00BC4C09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(отраслевому) </w:t>
            </w:r>
          </w:p>
          <w:p w:rsidR="00BC4C09" w:rsidRPr="003A384A" w:rsidRDefault="00BC4C09" w:rsidP="00BC4C0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         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C4C09" w:rsidRPr="003A384A" w:rsidTr="00BC4C09">
        <w:trPr>
          <w:trHeight w:val="70"/>
        </w:trPr>
        <w:tc>
          <w:tcPr>
            <w:tcW w:w="6771" w:type="dxa"/>
            <w:tcBorders>
              <w:left w:val="nil"/>
              <w:bottom w:val="single" w:sz="4" w:space="0" w:color="auto"/>
              <w:right w:val="nil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ind w:right="98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BC4C09" w:rsidRPr="003A384A" w:rsidRDefault="00BC4C09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4C09" w:rsidRPr="003A384A" w:rsidRDefault="00BC4C09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3.  Показатели, характеризующие объем и (или) качество муниципальной услуги:</w:t>
      </w:r>
    </w:p>
    <w:p w:rsidR="00BC4C09" w:rsidRPr="003A384A" w:rsidRDefault="00BC4C09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438" w:history="1">
        <w:r w:rsidRPr="003A384A">
          <w:rPr>
            <w:sz w:val="18"/>
            <w:szCs w:val="18"/>
          </w:rPr>
          <w:t>&lt;2&gt;</w:t>
        </w:r>
      </w:hyperlink>
      <w:r w:rsidRPr="003A384A">
        <w:rPr>
          <w:sz w:val="18"/>
          <w:szCs w:val="18"/>
        </w:rPr>
        <w:t>:</w:t>
      </w:r>
    </w:p>
    <w:p w:rsidR="00BC4C09" w:rsidRPr="003A384A" w:rsidRDefault="00BC4C09" w:rsidP="00BC4C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513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626"/>
        <w:gridCol w:w="1209"/>
        <w:gridCol w:w="1418"/>
        <w:gridCol w:w="1417"/>
        <w:gridCol w:w="1418"/>
        <w:gridCol w:w="1389"/>
        <w:gridCol w:w="1446"/>
        <w:gridCol w:w="708"/>
        <w:gridCol w:w="1077"/>
        <w:gridCol w:w="1077"/>
        <w:gridCol w:w="1077"/>
      </w:tblGrid>
      <w:tr w:rsidR="00BC4C09" w:rsidRPr="003A384A" w:rsidTr="00BC4C0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Уникальный номер </w:t>
            </w:r>
          </w:p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Показатель, характеризующий содержание </w:t>
            </w:r>
          </w:p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Показатель, характеризующий условия (формы) оказания </w:t>
            </w:r>
          </w:p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Значения показателя качества </w:t>
            </w:r>
          </w:p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</w:tr>
      <w:tr w:rsidR="00BC4C09" w:rsidRPr="003A384A" w:rsidTr="00BC4C09">
        <w:trPr>
          <w:trHeight w:val="104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единица измерения по </w:t>
            </w:r>
            <w:hyperlink r:id="rId27" w:history="1">
              <w:r w:rsidRPr="003A38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BF6CE1">
              <w:rPr>
                <w:sz w:val="18"/>
                <w:szCs w:val="18"/>
              </w:rPr>
              <w:t>9</w:t>
            </w:r>
            <w:r w:rsidRPr="003A384A">
              <w:rPr>
                <w:sz w:val="18"/>
                <w:szCs w:val="18"/>
              </w:rPr>
              <w:t xml:space="preserve"> год (очередной финанс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вый год)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F6C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BF6CE1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(1-й год пл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нового п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риода)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BF6CE1">
              <w:rPr>
                <w:sz w:val="18"/>
                <w:szCs w:val="18"/>
              </w:rPr>
              <w:t>21</w:t>
            </w:r>
            <w:r w:rsidRPr="003A384A">
              <w:rPr>
                <w:sz w:val="18"/>
                <w:szCs w:val="18"/>
              </w:rPr>
              <w:t xml:space="preserve"> год (2-й год пл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нового п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риода)</w:t>
            </w:r>
          </w:p>
        </w:tc>
      </w:tr>
      <w:tr w:rsidR="00BC4C09" w:rsidRPr="003A384A" w:rsidTr="00BC4C0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ние показат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C4C09" w:rsidRPr="003A384A" w:rsidTr="00BC4C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12</w:t>
            </w:r>
          </w:p>
        </w:tc>
      </w:tr>
      <w:tr w:rsidR="00BC4C09" w:rsidRPr="003A384A" w:rsidTr="00BC4C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50" w:rsidRPr="003A384A" w:rsidRDefault="004E6605" w:rsidP="00AC1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11Д07000000000000005100</w:t>
            </w:r>
          </w:p>
          <w:p w:rsidR="00BC4C09" w:rsidRPr="003A384A" w:rsidRDefault="00BC4C09" w:rsidP="00A501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8633EA">
            <w:pPr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rPr>
                <w:sz w:val="18"/>
                <w:szCs w:val="18"/>
              </w:rPr>
            </w:pPr>
          </w:p>
          <w:p w:rsidR="00BC4C09" w:rsidRPr="003A384A" w:rsidRDefault="00BC4C09" w:rsidP="00BC4C09">
            <w:pPr>
              <w:rPr>
                <w:sz w:val="18"/>
                <w:szCs w:val="18"/>
              </w:rPr>
            </w:pPr>
          </w:p>
          <w:p w:rsidR="00BC4C09" w:rsidRPr="003A384A" w:rsidRDefault="00BC4C09" w:rsidP="00BC4C0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1D23AF">
            <w:pPr>
              <w:rPr>
                <w:bCs/>
                <w:sz w:val="18"/>
                <w:szCs w:val="18"/>
              </w:rPr>
            </w:pPr>
            <w:r w:rsidRPr="003A384A">
              <w:rPr>
                <w:bCs/>
                <w:sz w:val="18"/>
                <w:szCs w:val="18"/>
              </w:rPr>
              <w:t xml:space="preserve"> </w:t>
            </w:r>
            <w:r w:rsidR="001D23AF" w:rsidRPr="003A384A">
              <w:rPr>
                <w:bCs/>
                <w:sz w:val="18"/>
                <w:szCs w:val="18"/>
              </w:rPr>
              <w:t>Выполнение работы</w:t>
            </w:r>
            <w:r w:rsidR="00A5013C" w:rsidRPr="003A384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9C6A0A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EA1A22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EA1A22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100</w:t>
            </w:r>
          </w:p>
        </w:tc>
      </w:tr>
    </w:tbl>
    <w:p w:rsidR="00BC4C09" w:rsidRPr="003A384A" w:rsidRDefault="00BC4C09" w:rsidP="00BC4C09">
      <w:pPr>
        <w:autoSpaceDE w:val="0"/>
        <w:autoSpaceDN w:val="0"/>
        <w:adjustRightInd w:val="0"/>
        <w:rPr>
          <w:sz w:val="18"/>
          <w:szCs w:val="18"/>
        </w:rPr>
      </w:pPr>
    </w:p>
    <w:p w:rsidR="00F12A71" w:rsidRDefault="00BC4C09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BC4C09" w:rsidRPr="003A384A" w:rsidRDefault="009C6A0A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5 %</w:t>
      </w:r>
      <w:r w:rsidR="00BC4C09" w:rsidRPr="003A384A">
        <w:rPr>
          <w:sz w:val="18"/>
          <w:szCs w:val="18"/>
        </w:rPr>
        <w:t>___________________________________________________</w:t>
      </w:r>
    </w:p>
    <w:p w:rsidR="00BC4C09" w:rsidRPr="003A384A" w:rsidRDefault="00BC4C09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12A71" w:rsidRDefault="00F12A71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12A71" w:rsidRDefault="00F12A71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12A71" w:rsidRDefault="00F12A71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12A71" w:rsidRDefault="00F12A71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E6605" w:rsidRDefault="004E6605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E6605" w:rsidRDefault="004E6605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4C09" w:rsidRPr="003A384A" w:rsidRDefault="00BC4C09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lastRenderedPageBreak/>
        <w:t>3.2. Показатели, характеризующие объем муниципальной услуги:</w:t>
      </w:r>
    </w:p>
    <w:p w:rsidR="00BC4C09" w:rsidRPr="003A384A" w:rsidRDefault="00BC4C09" w:rsidP="00BC4C09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1273"/>
        <w:gridCol w:w="1275"/>
        <w:gridCol w:w="1276"/>
        <w:gridCol w:w="1276"/>
        <w:gridCol w:w="1073"/>
        <w:gridCol w:w="964"/>
        <w:gridCol w:w="907"/>
        <w:gridCol w:w="737"/>
        <w:gridCol w:w="1077"/>
        <w:gridCol w:w="1054"/>
        <w:gridCol w:w="992"/>
        <w:gridCol w:w="850"/>
        <w:gridCol w:w="851"/>
        <w:gridCol w:w="850"/>
      </w:tblGrid>
      <w:tr w:rsidR="00BC4C09" w:rsidRPr="003A384A" w:rsidTr="00BC4C09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Уникал</w:t>
            </w:r>
            <w:r w:rsidRPr="003A384A">
              <w:rPr>
                <w:sz w:val="18"/>
                <w:szCs w:val="18"/>
              </w:rPr>
              <w:t>ь</w:t>
            </w:r>
            <w:r w:rsidRPr="003A384A">
              <w:rPr>
                <w:sz w:val="18"/>
                <w:szCs w:val="18"/>
              </w:rPr>
              <w:t>ный 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мер ре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стровой записи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характеризующий содержание м</w:t>
            </w:r>
            <w:r w:rsidRPr="003A384A">
              <w:rPr>
                <w:sz w:val="18"/>
                <w:szCs w:val="18"/>
              </w:rPr>
              <w:t>у</w:t>
            </w:r>
            <w:r w:rsidRPr="003A384A">
              <w:rPr>
                <w:sz w:val="18"/>
                <w:szCs w:val="18"/>
              </w:rPr>
              <w:t>ниципальной услуги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характеризу</w:t>
            </w:r>
            <w:r w:rsidRPr="003A384A">
              <w:rPr>
                <w:sz w:val="18"/>
                <w:szCs w:val="18"/>
              </w:rPr>
              <w:t>ю</w:t>
            </w:r>
            <w:r w:rsidRPr="003A384A">
              <w:rPr>
                <w:sz w:val="18"/>
                <w:szCs w:val="18"/>
              </w:rPr>
              <w:t>щий условия (формы) оказ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ния муниципальной услуги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 объема муниципал</w:t>
            </w:r>
            <w:r w:rsidRPr="003A384A">
              <w:rPr>
                <w:sz w:val="18"/>
                <w:szCs w:val="18"/>
              </w:rPr>
              <w:t>ь</w:t>
            </w:r>
            <w:r w:rsidRPr="003A384A">
              <w:rPr>
                <w:sz w:val="18"/>
                <w:szCs w:val="18"/>
              </w:rPr>
              <w:t>ной услуги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Значение показателя объема муниц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Среднегодовой размер платы (цена, тариф)*</w:t>
            </w:r>
          </w:p>
        </w:tc>
      </w:tr>
      <w:tr w:rsidR="00BC4C09" w:rsidRPr="003A384A" w:rsidTr="00BC4C09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</w:t>
            </w:r>
          </w:p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ние показ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теля)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 пок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зателя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единица измерения по </w:t>
            </w:r>
            <w:hyperlink r:id="rId28" w:history="1">
              <w:r w:rsidRPr="003A38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F6C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BF6CE1">
              <w:rPr>
                <w:sz w:val="18"/>
                <w:szCs w:val="18"/>
              </w:rPr>
              <w:t>19</w:t>
            </w:r>
            <w:r w:rsidRPr="003A384A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F6C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BF6CE1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(1-й год план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вого пери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F6C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BF6CE1">
              <w:rPr>
                <w:sz w:val="18"/>
                <w:szCs w:val="18"/>
              </w:rPr>
              <w:t>21</w:t>
            </w:r>
            <w:r w:rsidRPr="003A384A">
              <w:rPr>
                <w:sz w:val="18"/>
                <w:szCs w:val="18"/>
              </w:rPr>
              <w:t xml:space="preserve"> год (2-й год пл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нового п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F6CE1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BC4C09" w:rsidRPr="003A384A">
              <w:rPr>
                <w:sz w:val="18"/>
                <w:szCs w:val="18"/>
              </w:rPr>
              <w:t xml:space="preserve"> год (очере</w:t>
            </w:r>
            <w:r w:rsidR="00BC4C09" w:rsidRPr="003A384A">
              <w:rPr>
                <w:sz w:val="18"/>
                <w:szCs w:val="18"/>
              </w:rPr>
              <w:t>д</w:t>
            </w:r>
            <w:r w:rsidR="00BC4C09" w:rsidRPr="003A384A">
              <w:rPr>
                <w:sz w:val="18"/>
                <w:szCs w:val="18"/>
              </w:rPr>
              <w:t>ной ф</w:t>
            </w:r>
            <w:r w:rsidR="00BC4C09" w:rsidRPr="003A384A">
              <w:rPr>
                <w:sz w:val="18"/>
                <w:szCs w:val="18"/>
              </w:rPr>
              <w:t>и</w:t>
            </w:r>
            <w:r w:rsidR="00BC4C09" w:rsidRPr="003A384A">
              <w:rPr>
                <w:sz w:val="18"/>
                <w:szCs w:val="18"/>
              </w:rPr>
              <w:t>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BF6CE1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BF6CE1">
              <w:rPr>
                <w:sz w:val="18"/>
                <w:szCs w:val="18"/>
              </w:rPr>
              <w:t>21</w:t>
            </w:r>
            <w:r w:rsidRPr="003A384A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BC4C09" w:rsidRPr="003A384A" w:rsidTr="00BC4C09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C4C09" w:rsidRPr="003A384A" w:rsidTr="00BC4C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15</w:t>
            </w:r>
          </w:p>
        </w:tc>
      </w:tr>
      <w:tr w:rsidR="004D4C73" w:rsidRPr="003A384A" w:rsidTr="00BC4C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1C50" w:rsidRPr="003A384A" w:rsidRDefault="004E6605" w:rsidP="00AC1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11Д07000000000000005100</w:t>
            </w:r>
          </w:p>
          <w:p w:rsidR="004D4C73" w:rsidRPr="003A384A" w:rsidRDefault="004D4C73" w:rsidP="00A501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616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1. Обучающи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ся 1-4 классов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1D23AF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Число</w:t>
            </w:r>
            <w:r w:rsidR="004D4C73" w:rsidRPr="003A384A">
              <w:rPr>
                <w:sz w:val="18"/>
                <w:szCs w:val="18"/>
              </w:rPr>
              <w:t xml:space="preserve"> об</w:t>
            </w:r>
            <w:r w:rsidR="004D4C73" w:rsidRPr="003A384A">
              <w:rPr>
                <w:sz w:val="18"/>
                <w:szCs w:val="18"/>
              </w:rPr>
              <w:t>у</w:t>
            </w:r>
            <w:r w:rsidR="004D4C73" w:rsidRPr="003A384A">
              <w:rPr>
                <w:sz w:val="18"/>
                <w:szCs w:val="18"/>
              </w:rPr>
              <w:t>чающихся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BF6CE1" w:rsidP="00EA1A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E17738">
              <w:rPr>
                <w:sz w:val="18"/>
                <w:szCs w:val="18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E6605" w:rsidP="00EA1A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E1773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BF6CE1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E1773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D4C73" w:rsidRPr="003A384A" w:rsidTr="00BC4C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616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2. Обучающи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ся 5-11 кла</w:t>
            </w:r>
            <w:r w:rsidRPr="003A384A">
              <w:rPr>
                <w:sz w:val="18"/>
                <w:szCs w:val="18"/>
              </w:rPr>
              <w:t>с</w:t>
            </w:r>
            <w:r w:rsidRPr="003A384A">
              <w:rPr>
                <w:sz w:val="18"/>
                <w:szCs w:val="18"/>
              </w:rPr>
              <w:t xml:space="preserve">сов: </w:t>
            </w:r>
            <w:proofErr w:type="spellStart"/>
            <w:r w:rsidRPr="003A384A">
              <w:rPr>
                <w:sz w:val="18"/>
                <w:szCs w:val="18"/>
              </w:rPr>
              <w:t>дети-сироты;дети</w:t>
            </w:r>
            <w:proofErr w:type="spellEnd"/>
            <w:r w:rsidRPr="003A384A">
              <w:rPr>
                <w:sz w:val="18"/>
                <w:szCs w:val="18"/>
              </w:rPr>
              <w:t xml:space="preserve"> оставшиеся без попечения р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дителей;</w:t>
            </w:r>
          </w:p>
          <w:p w:rsidR="004D4C73" w:rsidRPr="003A384A" w:rsidRDefault="004D4C73" w:rsidP="004616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дети-сироты оставшиеся без попечения р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 xml:space="preserve">дителей; </w:t>
            </w:r>
          </w:p>
          <w:p w:rsidR="004D4C73" w:rsidRPr="003A384A" w:rsidRDefault="004D4C73" w:rsidP="004616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Дети из мног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детных семей, дети из семей имеющих среднедушевой доход ниже величины пр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житочного минимума, установленного в Свердловской области; дети из числа вын</w:t>
            </w:r>
            <w:r w:rsidRPr="003A384A">
              <w:rPr>
                <w:sz w:val="18"/>
                <w:szCs w:val="18"/>
              </w:rPr>
              <w:t>у</w:t>
            </w:r>
            <w:r w:rsidRPr="003A384A">
              <w:rPr>
                <w:sz w:val="18"/>
                <w:szCs w:val="18"/>
              </w:rPr>
              <w:t>ждено пок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нувших терр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торию Укра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ны, призна</w:t>
            </w:r>
            <w:r w:rsidRPr="003A384A">
              <w:rPr>
                <w:sz w:val="18"/>
                <w:szCs w:val="18"/>
              </w:rPr>
              <w:t>н</w:t>
            </w:r>
            <w:r w:rsidRPr="003A384A">
              <w:rPr>
                <w:sz w:val="18"/>
                <w:szCs w:val="18"/>
              </w:rPr>
              <w:t>ных беженцами либо получи</w:t>
            </w:r>
            <w:r w:rsidRPr="003A384A">
              <w:rPr>
                <w:sz w:val="18"/>
                <w:szCs w:val="18"/>
              </w:rPr>
              <w:t>в</w:t>
            </w:r>
            <w:r w:rsidRPr="003A384A">
              <w:rPr>
                <w:sz w:val="18"/>
                <w:szCs w:val="18"/>
              </w:rPr>
              <w:t xml:space="preserve">ших временное </w:t>
            </w:r>
            <w:r w:rsidRPr="003A384A">
              <w:rPr>
                <w:sz w:val="18"/>
                <w:szCs w:val="18"/>
              </w:rPr>
              <w:lastRenderedPageBreak/>
              <w:t xml:space="preserve">убежище на территории Российской Федерации      </w:t>
            </w:r>
          </w:p>
          <w:p w:rsidR="004D4C73" w:rsidRPr="003A384A" w:rsidRDefault="004D4C73" w:rsidP="004616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1D23AF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Числ</w:t>
            </w:r>
            <w:r w:rsidR="004D4C73" w:rsidRPr="003A384A">
              <w:rPr>
                <w:sz w:val="18"/>
                <w:szCs w:val="18"/>
              </w:rPr>
              <w:t>о об</w:t>
            </w:r>
            <w:r w:rsidR="004D4C73" w:rsidRPr="003A384A">
              <w:rPr>
                <w:sz w:val="18"/>
                <w:szCs w:val="18"/>
              </w:rPr>
              <w:t>у</w:t>
            </w:r>
            <w:r w:rsidR="004D4C73" w:rsidRPr="003A384A">
              <w:rPr>
                <w:sz w:val="18"/>
                <w:szCs w:val="18"/>
              </w:rPr>
              <w:t>чающихся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BF6CE1" w:rsidP="00EA1A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4923">
              <w:rPr>
                <w:sz w:val="18"/>
                <w:szCs w:val="18"/>
              </w:rPr>
              <w:t>55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F6C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  <w:r w:rsidR="00014923">
              <w:rPr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BF6CE1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4923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D4C73" w:rsidRPr="003A384A" w:rsidTr="00BC4C0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AB6C6A" w:rsidP="001A47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  <w:r w:rsidR="004D4C73" w:rsidRPr="003A384A">
              <w:rPr>
                <w:sz w:val="18"/>
                <w:szCs w:val="18"/>
              </w:rPr>
              <w:t>. Обучающи</w:t>
            </w:r>
            <w:r w:rsidR="004D4C73" w:rsidRPr="003A384A">
              <w:rPr>
                <w:sz w:val="18"/>
                <w:szCs w:val="18"/>
              </w:rPr>
              <w:t>е</w:t>
            </w:r>
            <w:r w:rsidR="004D4C73" w:rsidRPr="003A384A">
              <w:rPr>
                <w:sz w:val="18"/>
                <w:szCs w:val="18"/>
              </w:rPr>
              <w:t>ся 5-11 классов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1D23AF" w:rsidP="007649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Числ</w:t>
            </w:r>
            <w:r w:rsidR="004D4C73" w:rsidRPr="003A384A">
              <w:rPr>
                <w:sz w:val="18"/>
                <w:szCs w:val="18"/>
              </w:rPr>
              <w:t>о об</w:t>
            </w:r>
            <w:r w:rsidR="004D4C73" w:rsidRPr="003A384A">
              <w:rPr>
                <w:sz w:val="18"/>
                <w:szCs w:val="18"/>
              </w:rPr>
              <w:t>у</w:t>
            </w:r>
            <w:r w:rsidR="004D4C73" w:rsidRPr="003A384A">
              <w:rPr>
                <w:sz w:val="18"/>
                <w:szCs w:val="18"/>
              </w:rPr>
              <w:t>чающихся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7649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7649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014923" w:rsidP="001A47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014923" w:rsidP="007649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014923" w:rsidP="007649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7649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7649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7649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C4C09" w:rsidRPr="003A384A" w:rsidRDefault="00BC4C09" w:rsidP="00BC4C09">
      <w:pPr>
        <w:autoSpaceDE w:val="0"/>
        <w:autoSpaceDN w:val="0"/>
        <w:adjustRightInd w:val="0"/>
        <w:rPr>
          <w:sz w:val="18"/>
          <w:szCs w:val="18"/>
        </w:rPr>
      </w:pPr>
    </w:p>
    <w:p w:rsidR="00F12A71" w:rsidRDefault="00BC4C09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</w:p>
    <w:p w:rsidR="00BC4C09" w:rsidRPr="003A384A" w:rsidRDefault="00BC4C09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 5 %____________________________________________________</w:t>
      </w:r>
    </w:p>
    <w:p w:rsidR="00BC4C09" w:rsidRPr="003A384A" w:rsidRDefault="00BC4C09" w:rsidP="00BC4C09">
      <w:pPr>
        <w:autoSpaceDE w:val="0"/>
        <w:autoSpaceDN w:val="0"/>
        <w:adjustRightInd w:val="0"/>
        <w:rPr>
          <w:sz w:val="18"/>
          <w:szCs w:val="18"/>
        </w:rPr>
      </w:pPr>
      <w:r w:rsidRPr="003A384A">
        <w:rPr>
          <w:sz w:val="18"/>
          <w:szCs w:val="18"/>
        </w:rPr>
        <w:t>* Графы 13,14,15 заполняются в отношении муниципальных услуг, по которым муниципальными правовыми актами городского округа Верхняя Пышма установлен размер платы (цена, тариф) либо порядок их установления.</w:t>
      </w:r>
    </w:p>
    <w:p w:rsidR="009F47A4" w:rsidRPr="009F47A4" w:rsidRDefault="009F47A4" w:rsidP="009F47A4">
      <w:pPr>
        <w:widowControl w:val="0"/>
        <w:autoSpaceDE w:val="0"/>
        <w:autoSpaceDN w:val="0"/>
        <w:spacing w:before="220"/>
        <w:rPr>
          <w:sz w:val="18"/>
          <w:szCs w:val="18"/>
        </w:rPr>
      </w:pPr>
      <w:r w:rsidRPr="009F47A4">
        <w:rPr>
          <w:rFonts w:ascii="Calibri" w:eastAsia="Calibri" w:hAnsi="Calibri" w:cs="Calibri"/>
          <w:sz w:val="18"/>
          <w:szCs w:val="18"/>
        </w:rPr>
        <w:t>3.3. Показатели, характеризующие объем муниципальной услуги (в стоимостных показателях)</w:t>
      </w:r>
    </w:p>
    <w:p w:rsidR="009F47A4" w:rsidRPr="009F47A4" w:rsidRDefault="009F47A4" w:rsidP="009F47A4">
      <w:pPr>
        <w:widowControl w:val="0"/>
        <w:autoSpaceDE w:val="0"/>
        <w:autoSpaceDN w:val="0"/>
        <w:spacing w:before="220"/>
        <w:rPr>
          <w:rFonts w:ascii="Calibri" w:eastAsia="Calibri" w:hAnsi="Calibri" w:cs="Calibri"/>
          <w:sz w:val="18"/>
          <w:szCs w:val="18"/>
        </w:rPr>
      </w:pPr>
      <w:r w:rsidRPr="009F47A4">
        <w:rPr>
          <w:rFonts w:ascii="Calibri" w:eastAsia="Calibri" w:hAnsi="Calibri" w:cs="Calibri"/>
          <w:sz w:val="18"/>
          <w:szCs w:val="18"/>
        </w:rPr>
        <w:t>3.3.1. Очередной финансовый год.</w:t>
      </w:r>
    </w:p>
    <w:p w:rsidR="009F47A4" w:rsidRPr="009F47A4" w:rsidRDefault="009F47A4" w:rsidP="009F47A4">
      <w:pPr>
        <w:widowControl w:val="0"/>
        <w:autoSpaceDE w:val="0"/>
        <w:autoSpaceDN w:val="0"/>
        <w:spacing w:before="220"/>
        <w:rPr>
          <w:rFonts w:ascii="Calibri" w:eastAsia="Calibri" w:hAnsi="Calibri" w:cs="Calibri"/>
          <w:sz w:val="18"/>
          <w:szCs w:val="18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850"/>
        <w:gridCol w:w="1701"/>
        <w:gridCol w:w="851"/>
        <w:gridCol w:w="1559"/>
        <w:gridCol w:w="1701"/>
        <w:gridCol w:w="1843"/>
        <w:gridCol w:w="2268"/>
        <w:gridCol w:w="2268"/>
      </w:tblGrid>
      <w:tr w:rsidR="009F47A4" w:rsidRPr="009F47A4" w:rsidTr="001D787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Уникальный номер ре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стровой записи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ок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зание муниципальной услуги на 1 потребителя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Показатели объема муниц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Финансовое обеспечение муниципальной услуги,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Затраты на уплату налогов,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содержание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ного имущества, руб.</w:t>
            </w:r>
          </w:p>
        </w:tc>
      </w:tr>
      <w:tr w:rsidR="009F47A4" w:rsidRPr="009F47A4" w:rsidTr="001D787A">
        <w:trPr>
          <w:trHeight w:val="7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F47A4">
              <w:rPr>
                <w:rFonts w:ascii="Calibri" w:eastAsia="Calibri" w:hAnsi="Calibri"/>
                <w:sz w:val="18"/>
                <w:szCs w:val="18"/>
              </w:rPr>
              <w:t>Значение показ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11787000301000101000101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014923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5 5</w:t>
            </w:r>
            <w:r w:rsidR="006C37D4">
              <w:rPr>
                <w:rFonts w:ascii="Calibri" w:eastAsia="Calibri" w:hAnsi="Calibri" w:cs="Calibri"/>
                <w:sz w:val="18"/>
                <w:szCs w:val="18"/>
              </w:rPr>
              <w:t>14,49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014923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144</w:t>
            </w:r>
            <w:r w:rsidR="006C37D4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Default="00014923" w:rsidP="006C37D4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7 990 </w:t>
            </w:r>
            <w:r w:rsidR="006C37D4">
              <w:rPr>
                <w:rFonts w:ascii="Calibri" w:eastAsia="Calibri" w:hAnsi="Calibri" w:cs="Calibri"/>
                <w:sz w:val="18"/>
                <w:szCs w:val="18"/>
              </w:rPr>
              <w:t>500,00</w:t>
            </w:r>
          </w:p>
          <w:p w:rsidR="006C37D4" w:rsidRPr="009F47A4" w:rsidRDefault="006C37D4" w:rsidP="006C37D4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9F47A4" w:rsidRPr="009F47A4" w:rsidRDefault="009F47A4" w:rsidP="009F47A4">
      <w:pPr>
        <w:widowControl w:val="0"/>
        <w:autoSpaceDE w:val="0"/>
        <w:autoSpaceDN w:val="0"/>
        <w:spacing w:before="220"/>
        <w:rPr>
          <w:rFonts w:ascii="Calibri" w:eastAsia="Calibri" w:hAnsi="Calibri" w:cs="Calibri"/>
          <w:sz w:val="18"/>
          <w:szCs w:val="18"/>
        </w:rPr>
      </w:pPr>
      <w:r w:rsidRPr="009F47A4">
        <w:rPr>
          <w:rFonts w:ascii="Calibri" w:eastAsia="Calibri" w:hAnsi="Calibri" w:cs="Calibri"/>
          <w:sz w:val="18"/>
          <w:szCs w:val="18"/>
        </w:rPr>
        <w:t>3.3.2. Первый год планового периода.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850"/>
        <w:gridCol w:w="1701"/>
        <w:gridCol w:w="851"/>
        <w:gridCol w:w="1559"/>
        <w:gridCol w:w="1701"/>
        <w:gridCol w:w="1843"/>
        <w:gridCol w:w="2268"/>
        <w:gridCol w:w="2268"/>
      </w:tblGrid>
      <w:tr w:rsidR="009F47A4" w:rsidRPr="009F47A4" w:rsidTr="001D787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Уникальный номер ре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стровой записи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ок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зание муниципальной услуги на 1 потребителя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Показатели объема муниц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Финансовое обеспечение муниципальной услуги,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Затраты на уплату налогов,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содержание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ного имущества, руб.</w:t>
            </w:r>
          </w:p>
        </w:tc>
      </w:tr>
      <w:tr w:rsidR="009F47A4" w:rsidRPr="009F47A4" w:rsidTr="001D787A">
        <w:trPr>
          <w:trHeight w:val="7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F47A4">
              <w:rPr>
                <w:rFonts w:ascii="Calibri" w:eastAsia="Calibri" w:hAnsi="Calibri"/>
                <w:sz w:val="18"/>
                <w:szCs w:val="18"/>
              </w:rPr>
              <w:t>Значение показ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11787000301000101000101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6C37D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5 751,61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6C37D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014923" w:rsidP="002A4288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8 334 </w:t>
            </w:r>
            <w:r w:rsidR="002A4288">
              <w:rPr>
                <w:rFonts w:ascii="Calibri" w:eastAsia="Calibri" w:hAnsi="Calibri" w:cs="Calibri"/>
                <w:sz w:val="18"/>
                <w:szCs w:val="18"/>
              </w:rPr>
              <w:t>087,33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9F47A4" w:rsidRPr="009F47A4" w:rsidRDefault="009F47A4" w:rsidP="009F47A4">
      <w:pPr>
        <w:widowControl w:val="0"/>
        <w:autoSpaceDE w:val="0"/>
        <w:autoSpaceDN w:val="0"/>
        <w:spacing w:before="220"/>
        <w:rPr>
          <w:rFonts w:ascii="Calibri" w:eastAsia="Calibri" w:hAnsi="Calibri" w:cs="Calibri"/>
          <w:sz w:val="18"/>
          <w:szCs w:val="18"/>
        </w:rPr>
      </w:pPr>
      <w:r w:rsidRPr="009F47A4">
        <w:rPr>
          <w:rFonts w:ascii="Calibri" w:eastAsia="Calibri" w:hAnsi="Calibri" w:cs="Calibri"/>
          <w:sz w:val="18"/>
          <w:szCs w:val="18"/>
        </w:rPr>
        <w:t>3.3.3. Второй год планового периода.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850"/>
        <w:gridCol w:w="1701"/>
        <w:gridCol w:w="851"/>
        <w:gridCol w:w="1559"/>
        <w:gridCol w:w="1701"/>
        <w:gridCol w:w="1843"/>
        <w:gridCol w:w="2268"/>
        <w:gridCol w:w="2268"/>
      </w:tblGrid>
      <w:tr w:rsidR="009F47A4" w:rsidRPr="009F47A4" w:rsidTr="001D787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Уникальный номер ре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стровой записи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ок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зание муниципальной услуги на 1 потребителя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Показатели объема муниц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Финансовое обеспечение муниципальной услуги,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Затраты на уплату налогов,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содержание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ного имущества, руб.</w:t>
            </w:r>
          </w:p>
        </w:tc>
      </w:tr>
      <w:tr w:rsidR="009F47A4" w:rsidRPr="009F47A4" w:rsidTr="001D787A">
        <w:trPr>
          <w:trHeight w:val="7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F47A4">
              <w:rPr>
                <w:rFonts w:ascii="Calibri" w:eastAsia="Calibri" w:hAnsi="Calibri"/>
                <w:sz w:val="18"/>
                <w:szCs w:val="18"/>
              </w:rPr>
              <w:t>Значение показ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11787000301000101000101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6C37D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5 998,92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014923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144</w:t>
            </w:r>
            <w:r w:rsidR="006C37D4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014923" w:rsidP="006C37D4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8 692 </w:t>
            </w:r>
            <w:r w:rsidR="006C37D4">
              <w:rPr>
                <w:rFonts w:ascii="Calibri" w:eastAsia="Calibri" w:hAnsi="Calibri" w:cs="Calibri"/>
                <w:sz w:val="18"/>
                <w:szCs w:val="18"/>
              </w:rPr>
              <w:t>435,08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9F47A4" w:rsidRPr="003A384A" w:rsidRDefault="009F47A4" w:rsidP="009F47A4">
      <w:pPr>
        <w:rPr>
          <w:sz w:val="18"/>
          <w:szCs w:val="18"/>
        </w:rPr>
      </w:pPr>
    </w:p>
    <w:p w:rsidR="00BC4C09" w:rsidRPr="003A384A" w:rsidRDefault="00BC4C09" w:rsidP="00BC4C09">
      <w:pPr>
        <w:rPr>
          <w:sz w:val="18"/>
          <w:szCs w:val="18"/>
        </w:rPr>
        <w:sectPr w:rsidR="00BC4C09" w:rsidRPr="003A384A" w:rsidSect="00587074">
          <w:pgSz w:w="16840" w:h="11906" w:orient="landscape"/>
          <w:pgMar w:top="1418" w:right="1134" w:bottom="850" w:left="1134" w:header="0" w:footer="0" w:gutter="0"/>
          <w:cols w:space="720"/>
          <w:noEndnote/>
          <w:docGrid w:linePitch="299"/>
        </w:sectPr>
      </w:pPr>
    </w:p>
    <w:tbl>
      <w:tblPr>
        <w:tblpPr w:leftFromText="180" w:rightFromText="180" w:vertAnchor="text" w:horzAnchor="margin" w:tblpY="81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248"/>
        <w:gridCol w:w="1984"/>
        <w:gridCol w:w="1985"/>
        <w:gridCol w:w="4678"/>
      </w:tblGrid>
      <w:tr w:rsidR="00BC4C09" w:rsidRPr="003A384A" w:rsidTr="00BC4C09"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lastRenderedPageBreak/>
              <w:t>Нормативный правовой акт</w:t>
            </w:r>
          </w:p>
        </w:tc>
      </w:tr>
      <w:tr w:rsidR="00BC4C09" w:rsidRPr="003A384A" w:rsidTr="00BC4C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вид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номер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</w:t>
            </w:r>
          </w:p>
        </w:tc>
      </w:tr>
      <w:tr w:rsidR="00BC4C09" w:rsidRPr="003A384A" w:rsidTr="00BC4C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</w:tr>
      <w:tr w:rsidR="00BC4C09" w:rsidRPr="003A384A" w:rsidTr="00BC4C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1A47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1A47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1A47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1A47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1A47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C4C09" w:rsidRPr="003A384A" w:rsidTr="00BC4C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09" w:rsidRPr="003A384A" w:rsidRDefault="00BC4C09" w:rsidP="00BC4C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C4C09" w:rsidRPr="003A384A" w:rsidRDefault="00BC4C09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C4C09" w:rsidRPr="003A384A" w:rsidRDefault="00BC4C09" w:rsidP="00BC4C09">
      <w:pPr>
        <w:rPr>
          <w:sz w:val="18"/>
          <w:szCs w:val="18"/>
        </w:rPr>
      </w:pPr>
    </w:p>
    <w:p w:rsidR="00BC4C09" w:rsidRPr="003A384A" w:rsidRDefault="00BC4C09" w:rsidP="00BC4C09">
      <w:pPr>
        <w:rPr>
          <w:sz w:val="18"/>
          <w:szCs w:val="18"/>
        </w:rPr>
      </w:pPr>
    </w:p>
    <w:p w:rsidR="00BC4C09" w:rsidRPr="003A384A" w:rsidRDefault="00BC4C09" w:rsidP="00BC4C09">
      <w:pPr>
        <w:rPr>
          <w:sz w:val="18"/>
          <w:szCs w:val="18"/>
        </w:rPr>
      </w:pPr>
    </w:p>
    <w:p w:rsidR="00BC4C09" w:rsidRPr="003A384A" w:rsidRDefault="00BC4C09" w:rsidP="00BC4C09">
      <w:pPr>
        <w:rPr>
          <w:sz w:val="18"/>
          <w:szCs w:val="18"/>
        </w:rPr>
      </w:pPr>
    </w:p>
    <w:p w:rsidR="00BC4C09" w:rsidRPr="003A384A" w:rsidRDefault="00BC4C09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 </w:t>
      </w:r>
    </w:p>
    <w:p w:rsidR="00BC4C09" w:rsidRPr="003A384A" w:rsidRDefault="00BC4C09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4C09" w:rsidRPr="003A384A" w:rsidRDefault="00BC4C09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4C09" w:rsidRPr="003A384A" w:rsidRDefault="00BC4C09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4C09" w:rsidRPr="003A384A" w:rsidRDefault="00BC4C09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4C09" w:rsidRPr="003A384A" w:rsidRDefault="00BC4C09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4C09" w:rsidRPr="003A384A" w:rsidRDefault="00BC4C09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4C09" w:rsidRPr="003A384A" w:rsidRDefault="00BC4C09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A4788" w:rsidRPr="003A384A" w:rsidRDefault="001A4788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A4788" w:rsidRPr="003A384A" w:rsidRDefault="001A4788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4C09" w:rsidRPr="003A384A" w:rsidRDefault="00BC4C09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5.Порядок оказания муниципальной услуги</w:t>
      </w:r>
    </w:p>
    <w:p w:rsidR="00AC1C50" w:rsidRPr="003A384A" w:rsidRDefault="00AC1C50" w:rsidP="00BC4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4C09" w:rsidRPr="003A384A" w:rsidRDefault="00BC4C09" w:rsidP="00BC4C09">
      <w:pPr>
        <w:autoSpaceDE w:val="0"/>
        <w:autoSpaceDN w:val="0"/>
        <w:adjustRightInd w:val="0"/>
        <w:rPr>
          <w:sz w:val="18"/>
          <w:szCs w:val="18"/>
        </w:rPr>
      </w:pPr>
      <w:r w:rsidRPr="003A384A">
        <w:rPr>
          <w:sz w:val="18"/>
          <w:szCs w:val="18"/>
        </w:rPr>
        <w:t xml:space="preserve">5.1.    Нормативные    правовые   акты, регулирующие   порядок   оказания муниципальной услуги </w:t>
      </w:r>
    </w:p>
    <w:p w:rsidR="00A5013C" w:rsidRPr="003A384A" w:rsidRDefault="00A5013C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C1C50" w:rsidRPr="003A384A" w:rsidRDefault="00AC1C50" w:rsidP="00AC1C50">
      <w:pPr>
        <w:rPr>
          <w:sz w:val="18"/>
          <w:szCs w:val="18"/>
        </w:rPr>
      </w:pPr>
      <w:r w:rsidRPr="003A384A">
        <w:rPr>
          <w:sz w:val="18"/>
          <w:szCs w:val="18"/>
        </w:rPr>
        <w:t>- Федеральный закон от 29.12.2012 N 273-ФЗ "Об образовании в Российской Федерации" (с изменениями).</w:t>
      </w:r>
    </w:p>
    <w:p w:rsidR="00AC1C50" w:rsidRPr="003A384A" w:rsidRDefault="00AC1C50" w:rsidP="00AC1C50">
      <w:pPr>
        <w:rPr>
          <w:sz w:val="18"/>
          <w:szCs w:val="18"/>
        </w:rPr>
      </w:pPr>
    </w:p>
    <w:p w:rsidR="00AC1C50" w:rsidRPr="003A384A" w:rsidRDefault="00AC1C50" w:rsidP="00AC1C50">
      <w:pPr>
        <w:rPr>
          <w:sz w:val="18"/>
          <w:szCs w:val="18"/>
        </w:rPr>
      </w:pPr>
      <w:r w:rsidRPr="003A384A">
        <w:rPr>
          <w:sz w:val="18"/>
          <w:szCs w:val="18"/>
        </w:rPr>
        <w:t>-  Постановление администрации городского округа Верхняя Пышма от 07.12.2015 № 1903 "Об утверждении порядка формирования муниципального задания на оказание муниципальных услуг (работ),в отношении муниципальных учреждений городского округа Верхняя Пышма и финансового обеспечения выполнения муниципального задания".</w:t>
      </w:r>
    </w:p>
    <w:p w:rsidR="00AC1C50" w:rsidRPr="003A384A" w:rsidRDefault="00AC1C50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C1C50" w:rsidRPr="003A384A" w:rsidRDefault="00AC1C50" w:rsidP="00AC1C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5.2.  Порядок информирования потенциальных потребителей муниципальной услуги:</w:t>
      </w:r>
    </w:p>
    <w:p w:rsidR="00AC1C50" w:rsidRPr="003A384A" w:rsidRDefault="00AC1C50" w:rsidP="00AC1C5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5"/>
        <w:gridCol w:w="4536"/>
        <w:gridCol w:w="5103"/>
      </w:tblGrid>
      <w:tr w:rsidR="00AC1C50" w:rsidRPr="003A384A" w:rsidTr="00AF2602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50" w:rsidRPr="003A384A" w:rsidRDefault="00AC1C50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50" w:rsidRPr="003A384A" w:rsidRDefault="00AC1C50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50" w:rsidRPr="003A384A" w:rsidRDefault="00AC1C50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AC1C50" w:rsidRPr="003A384A" w:rsidTr="00AF2602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50" w:rsidRPr="003A384A" w:rsidRDefault="00AC1C50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50" w:rsidRPr="003A384A" w:rsidRDefault="00AC1C50" w:rsidP="00AF2602">
            <w:pPr>
              <w:autoSpaceDE w:val="0"/>
              <w:autoSpaceDN w:val="0"/>
              <w:adjustRightInd w:val="0"/>
              <w:ind w:left="364" w:hanging="364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50" w:rsidRPr="003A384A" w:rsidRDefault="00AC1C50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</w:tr>
      <w:tr w:rsidR="00AC1C50" w:rsidRPr="003A384A" w:rsidTr="00AF2602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50" w:rsidRPr="003A384A" w:rsidRDefault="00AC1C50" w:rsidP="00AF2602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1. Размещение информации на Официальном сайте Росси</w:t>
            </w:r>
            <w:r w:rsidRPr="003A384A">
              <w:rPr>
                <w:sz w:val="18"/>
                <w:szCs w:val="18"/>
              </w:rPr>
              <w:t>й</w:t>
            </w:r>
            <w:r w:rsidRPr="003A384A">
              <w:rPr>
                <w:sz w:val="18"/>
                <w:szCs w:val="18"/>
              </w:rPr>
              <w:t>ской Федерации для размещения информации о государс</w:t>
            </w:r>
            <w:r w:rsidRPr="003A384A">
              <w:rPr>
                <w:sz w:val="18"/>
                <w:szCs w:val="18"/>
              </w:rPr>
              <w:t>т</w:t>
            </w:r>
            <w:r w:rsidRPr="003A384A">
              <w:rPr>
                <w:sz w:val="18"/>
                <w:szCs w:val="18"/>
              </w:rPr>
              <w:t>венных (муниципальных ) учреждениях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50" w:rsidRPr="003A384A" w:rsidRDefault="00AC1C50" w:rsidP="00AF2602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 соответствии с требованиями федерального закона от 12.01.1996 № 7-ФЗ "О некоммерческих организациях""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50" w:rsidRPr="003A384A" w:rsidRDefault="00AC1C50" w:rsidP="00AF2602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Обновление в течение десяти дней со дня внесения соответс</w:t>
            </w:r>
            <w:r w:rsidRPr="003A384A">
              <w:rPr>
                <w:sz w:val="18"/>
                <w:szCs w:val="18"/>
              </w:rPr>
              <w:t>т</w:t>
            </w:r>
            <w:r w:rsidRPr="003A384A">
              <w:rPr>
                <w:sz w:val="18"/>
                <w:szCs w:val="18"/>
              </w:rPr>
              <w:t>вующих изменений</w:t>
            </w:r>
          </w:p>
          <w:p w:rsidR="00AC1C50" w:rsidRPr="003A384A" w:rsidRDefault="00AC1C50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1C50" w:rsidRPr="003A384A" w:rsidTr="00AF2602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50" w:rsidRPr="003A384A" w:rsidRDefault="00AC1C50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2. Размещение информации на информационных стендах (на уголках потребителей муниципальной услуги) в мун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ципальном учреждении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50" w:rsidRPr="003A384A" w:rsidRDefault="00AC1C50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 и местонахождение муниципального у</w:t>
            </w:r>
            <w:r w:rsidRPr="003A384A">
              <w:rPr>
                <w:sz w:val="18"/>
                <w:szCs w:val="18"/>
              </w:rPr>
              <w:t>ч</w:t>
            </w:r>
            <w:r w:rsidRPr="003A384A">
              <w:rPr>
                <w:sz w:val="18"/>
                <w:szCs w:val="18"/>
              </w:rPr>
              <w:t>реждения, информация о деятельности муниципального учреждения, объемах оказываемой муниципальной у</w:t>
            </w:r>
            <w:r w:rsidRPr="003A384A">
              <w:rPr>
                <w:sz w:val="18"/>
                <w:szCs w:val="18"/>
              </w:rPr>
              <w:t>с</w:t>
            </w:r>
            <w:r w:rsidRPr="003A384A">
              <w:rPr>
                <w:sz w:val="18"/>
                <w:szCs w:val="18"/>
              </w:rPr>
              <w:t>луги, стандарт качества муниципальной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50" w:rsidRPr="003A384A" w:rsidRDefault="00AC1C50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AC1C50" w:rsidRPr="003A384A" w:rsidRDefault="00AC1C50" w:rsidP="00AC1C50">
      <w:pPr>
        <w:rPr>
          <w:sz w:val="18"/>
          <w:szCs w:val="18"/>
        </w:rPr>
        <w:sectPr w:rsidR="00AC1C50" w:rsidRPr="003A384A" w:rsidSect="00587074">
          <w:pgSz w:w="16840" w:h="11906" w:orient="landscape"/>
          <w:pgMar w:top="1418" w:right="1134" w:bottom="850" w:left="1134" w:header="0" w:footer="0" w:gutter="0"/>
          <w:cols w:space="720"/>
          <w:noEndnote/>
          <w:docGrid w:linePitch="299"/>
        </w:sectPr>
      </w:pPr>
    </w:p>
    <w:p w:rsidR="00A5013C" w:rsidRPr="003A384A" w:rsidRDefault="00A5013C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5013C" w:rsidRPr="003A384A" w:rsidRDefault="00A5013C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D4C73" w:rsidRPr="003A384A" w:rsidRDefault="00A5013C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4D4C73" w:rsidRPr="003A384A">
        <w:rPr>
          <w:sz w:val="18"/>
          <w:szCs w:val="18"/>
        </w:rPr>
        <w:t xml:space="preserve">    </w:t>
      </w:r>
      <w:r w:rsidR="004D4C73" w:rsidRPr="003A384A">
        <w:rPr>
          <w:b/>
          <w:sz w:val="18"/>
          <w:szCs w:val="18"/>
        </w:rPr>
        <w:t>Раздел 7.</w:t>
      </w:r>
    </w:p>
    <w:tbl>
      <w:tblPr>
        <w:tblStyle w:val="a5"/>
        <w:tblW w:w="14992" w:type="dxa"/>
        <w:tblLayout w:type="fixed"/>
        <w:tblLook w:val="04A0"/>
      </w:tblPr>
      <w:tblGrid>
        <w:gridCol w:w="6771"/>
        <w:gridCol w:w="4819"/>
        <w:gridCol w:w="142"/>
        <w:gridCol w:w="1701"/>
        <w:gridCol w:w="1559"/>
      </w:tblGrid>
      <w:tr w:rsidR="004D4C73" w:rsidRPr="003A384A" w:rsidTr="004D4C73">
        <w:tc>
          <w:tcPr>
            <w:tcW w:w="1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73" w:rsidRPr="003A384A" w:rsidRDefault="004D4C73" w:rsidP="004D4C73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1.Наименование муниципального услуги: </w:t>
            </w:r>
            <w:r w:rsidRPr="003A384A">
              <w:rPr>
                <w:b/>
                <w:sz w:val="18"/>
                <w:szCs w:val="18"/>
              </w:rPr>
              <w:t xml:space="preserve">Реализация дополнительных общеобразовательных </w:t>
            </w:r>
            <w:proofErr w:type="spellStart"/>
            <w:r w:rsidRPr="003A384A">
              <w:rPr>
                <w:b/>
                <w:sz w:val="18"/>
                <w:szCs w:val="18"/>
              </w:rPr>
              <w:t>общеразвивающих</w:t>
            </w:r>
            <w:proofErr w:type="spellEnd"/>
            <w:r w:rsidRPr="003A384A">
              <w:rPr>
                <w:b/>
                <w:sz w:val="18"/>
                <w:szCs w:val="18"/>
              </w:rPr>
              <w:t xml:space="preserve"> программ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Уникальный номер по </w:t>
            </w:r>
          </w:p>
          <w:p w:rsidR="004D4C73" w:rsidRPr="003A384A" w:rsidRDefault="004D4C73" w:rsidP="004D4C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     базовому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11.Г42.0</w:t>
            </w:r>
          </w:p>
        </w:tc>
      </w:tr>
      <w:tr w:rsidR="004D4C73" w:rsidRPr="003A384A" w:rsidTr="004D4C73">
        <w:tc>
          <w:tcPr>
            <w:tcW w:w="11590" w:type="dxa"/>
            <w:gridSpan w:val="2"/>
            <w:tcBorders>
              <w:left w:val="nil"/>
              <w:bottom w:val="nil"/>
              <w:right w:val="nil"/>
            </w:tcBorders>
          </w:tcPr>
          <w:p w:rsidR="004D4C73" w:rsidRPr="003A384A" w:rsidRDefault="004D4C73" w:rsidP="004D4C73">
            <w:pPr>
              <w:pStyle w:val="ae"/>
              <w:tabs>
                <w:tab w:val="left" w:pos="318"/>
                <w:tab w:val="left" w:pos="1128"/>
              </w:tabs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D4C73" w:rsidRPr="003A384A" w:rsidTr="004D4C73">
        <w:trPr>
          <w:trHeight w:val="600"/>
        </w:trPr>
        <w:tc>
          <w:tcPr>
            <w:tcW w:w="1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73" w:rsidRPr="003A384A" w:rsidRDefault="004D4C73" w:rsidP="004D4C73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2. Категории потребителей муниципальной услуги : </w:t>
            </w:r>
          </w:p>
          <w:p w:rsidR="004D4C73" w:rsidRPr="003A384A" w:rsidRDefault="004D4C73" w:rsidP="00A5013C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b/>
                <w:sz w:val="18"/>
                <w:szCs w:val="18"/>
              </w:rPr>
            </w:pPr>
            <w:r w:rsidRPr="003A384A">
              <w:rPr>
                <w:b/>
                <w:sz w:val="18"/>
                <w:szCs w:val="18"/>
              </w:rPr>
              <w:t xml:space="preserve">- Физические лица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(отраслевому) </w:t>
            </w:r>
          </w:p>
          <w:p w:rsidR="004D4C73" w:rsidRPr="003A384A" w:rsidRDefault="004D4C73" w:rsidP="004D4C7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         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D4C73" w:rsidRPr="003A384A" w:rsidTr="004D4C73">
        <w:trPr>
          <w:trHeight w:val="70"/>
        </w:trPr>
        <w:tc>
          <w:tcPr>
            <w:tcW w:w="6771" w:type="dxa"/>
            <w:tcBorders>
              <w:left w:val="nil"/>
              <w:bottom w:val="single" w:sz="4" w:space="0" w:color="auto"/>
              <w:right w:val="nil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ind w:right="98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4D4C73" w:rsidRPr="003A384A" w:rsidRDefault="004D4C73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D4C73" w:rsidRPr="003A384A" w:rsidRDefault="004D4C73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3.  Показатели, характеризующие объем и (или) качество муниципальной услуги:</w:t>
      </w:r>
    </w:p>
    <w:p w:rsidR="004D4C73" w:rsidRPr="003A384A" w:rsidRDefault="004D4C73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438" w:history="1">
        <w:r w:rsidRPr="003A384A">
          <w:rPr>
            <w:sz w:val="18"/>
            <w:szCs w:val="18"/>
          </w:rPr>
          <w:t>&lt;2&gt;</w:t>
        </w:r>
      </w:hyperlink>
      <w:r w:rsidRPr="003A384A">
        <w:rPr>
          <w:sz w:val="18"/>
          <w:szCs w:val="18"/>
        </w:rPr>
        <w:t>:</w:t>
      </w:r>
    </w:p>
    <w:p w:rsidR="004D4C73" w:rsidRPr="003A384A" w:rsidRDefault="004D4C73" w:rsidP="004D4C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513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3"/>
        <w:gridCol w:w="1559"/>
        <w:gridCol w:w="1209"/>
        <w:gridCol w:w="1418"/>
        <w:gridCol w:w="1417"/>
        <w:gridCol w:w="1418"/>
        <w:gridCol w:w="1389"/>
        <w:gridCol w:w="1446"/>
        <w:gridCol w:w="708"/>
        <w:gridCol w:w="1077"/>
        <w:gridCol w:w="1077"/>
        <w:gridCol w:w="1077"/>
      </w:tblGrid>
      <w:tr w:rsidR="004D4C73" w:rsidRPr="003A384A" w:rsidTr="00AC1C50"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Уникальный номер </w:t>
            </w:r>
          </w:p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реестровой записи</w:t>
            </w:r>
          </w:p>
        </w:tc>
        <w:tc>
          <w:tcPr>
            <w:tcW w:w="4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Показатель, характеризующий содержание </w:t>
            </w:r>
          </w:p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Показатель, характеризующий условия (формы) оказания </w:t>
            </w:r>
          </w:p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Значения показателя качества </w:t>
            </w:r>
          </w:p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</w:tr>
      <w:tr w:rsidR="004D4C73" w:rsidRPr="003A384A" w:rsidTr="00AC1C50">
        <w:trPr>
          <w:trHeight w:val="1041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единица измерения по </w:t>
            </w:r>
            <w:hyperlink r:id="rId29" w:history="1">
              <w:r w:rsidRPr="003A38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BF6C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BF6CE1">
              <w:rPr>
                <w:sz w:val="18"/>
                <w:szCs w:val="18"/>
              </w:rPr>
              <w:t>9</w:t>
            </w:r>
            <w:r w:rsidRPr="003A384A">
              <w:rPr>
                <w:sz w:val="18"/>
                <w:szCs w:val="18"/>
              </w:rPr>
              <w:t xml:space="preserve"> год (очередной финанс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вый год)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BF6C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BF6CE1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(1-й год пл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нового п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риода)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BF6C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20593B" w:rsidRPr="003A384A">
              <w:rPr>
                <w:sz w:val="18"/>
                <w:szCs w:val="18"/>
              </w:rPr>
              <w:t>2</w:t>
            </w:r>
            <w:r w:rsidR="00BF6CE1">
              <w:rPr>
                <w:sz w:val="18"/>
                <w:szCs w:val="18"/>
              </w:rPr>
              <w:t>1</w:t>
            </w:r>
            <w:r w:rsidRPr="003A384A">
              <w:rPr>
                <w:sz w:val="18"/>
                <w:szCs w:val="18"/>
              </w:rPr>
              <w:t xml:space="preserve"> год (2-й год пл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нового п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риода)</w:t>
            </w:r>
          </w:p>
        </w:tc>
      </w:tr>
      <w:tr w:rsidR="004D4C73" w:rsidRPr="003A384A" w:rsidTr="00AC1C50"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ние показат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D4C73" w:rsidRPr="003A384A" w:rsidTr="00AC1C5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12</w:t>
            </w:r>
          </w:p>
        </w:tc>
      </w:tr>
      <w:tr w:rsidR="004D4C73" w:rsidRPr="003A384A" w:rsidTr="00AC1C50"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E6605" w:rsidP="00AC1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11Г42001000300701007100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A9714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rPr>
                <w:sz w:val="18"/>
                <w:szCs w:val="18"/>
              </w:rPr>
            </w:pPr>
          </w:p>
          <w:p w:rsidR="004D4C73" w:rsidRPr="003A384A" w:rsidRDefault="004D4C73" w:rsidP="004D4C73">
            <w:pPr>
              <w:rPr>
                <w:sz w:val="18"/>
                <w:szCs w:val="18"/>
              </w:rPr>
            </w:pPr>
          </w:p>
          <w:p w:rsidR="004D4C73" w:rsidRPr="003A384A" w:rsidRDefault="004D4C73" w:rsidP="004D4C7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1D23AF">
            <w:pPr>
              <w:rPr>
                <w:bCs/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  <w:r w:rsidR="001D23AF" w:rsidRPr="003A384A">
              <w:rPr>
                <w:bCs/>
                <w:sz w:val="18"/>
                <w:szCs w:val="18"/>
              </w:rPr>
              <w:t xml:space="preserve">. </w:t>
            </w:r>
            <w:r w:rsidR="001D23AF" w:rsidRPr="003A384A">
              <w:rPr>
                <w:sz w:val="18"/>
                <w:szCs w:val="18"/>
              </w:rPr>
              <w:t>Доля детей, ставших учас</w:t>
            </w:r>
            <w:r w:rsidR="001D23AF" w:rsidRPr="003A384A">
              <w:rPr>
                <w:sz w:val="18"/>
                <w:szCs w:val="18"/>
              </w:rPr>
              <w:t>т</w:t>
            </w:r>
            <w:r w:rsidR="001D23AF" w:rsidRPr="003A384A">
              <w:rPr>
                <w:sz w:val="18"/>
                <w:szCs w:val="18"/>
              </w:rPr>
              <w:t>никами ко</w:t>
            </w:r>
            <w:r w:rsidR="001D23AF" w:rsidRPr="003A384A">
              <w:rPr>
                <w:sz w:val="18"/>
                <w:szCs w:val="18"/>
              </w:rPr>
              <w:t>н</w:t>
            </w:r>
            <w:r w:rsidR="001D23AF" w:rsidRPr="003A384A">
              <w:rPr>
                <w:sz w:val="18"/>
                <w:szCs w:val="18"/>
              </w:rPr>
              <w:t>курсных мер</w:t>
            </w:r>
            <w:r w:rsidR="001D23AF" w:rsidRPr="003A384A">
              <w:rPr>
                <w:sz w:val="18"/>
                <w:szCs w:val="18"/>
              </w:rPr>
              <w:t>о</w:t>
            </w:r>
            <w:r w:rsidR="001D23AF" w:rsidRPr="003A384A">
              <w:rPr>
                <w:sz w:val="18"/>
                <w:szCs w:val="18"/>
              </w:rPr>
              <w:t>приятий мун</w:t>
            </w:r>
            <w:r w:rsidR="001D23AF" w:rsidRPr="003A384A">
              <w:rPr>
                <w:sz w:val="18"/>
                <w:szCs w:val="18"/>
              </w:rPr>
              <w:t>и</w:t>
            </w:r>
            <w:r w:rsidR="001D23AF" w:rsidRPr="003A384A">
              <w:rPr>
                <w:sz w:val="18"/>
                <w:szCs w:val="18"/>
              </w:rPr>
              <w:t>ципального, областного, регионального, всероссийского уровней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70</w:t>
            </w:r>
          </w:p>
        </w:tc>
      </w:tr>
      <w:tr w:rsidR="004D4C73" w:rsidRPr="003A384A" w:rsidTr="00AC1C50"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F" w:rsidRPr="003A384A" w:rsidRDefault="004D4C73" w:rsidP="001D23AF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2.</w:t>
            </w:r>
            <w:r w:rsidR="001D23AF" w:rsidRPr="003A384A">
              <w:rPr>
                <w:sz w:val="18"/>
                <w:szCs w:val="18"/>
              </w:rPr>
              <w:t xml:space="preserve"> Доля детей, ставших поб</w:t>
            </w:r>
            <w:r w:rsidR="001D23AF" w:rsidRPr="003A384A">
              <w:rPr>
                <w:sz w:val="18"/>
                <w:szCs w:val="18"/>
              </w:rPr>
              <w:t>е</w:t>
            </w:r>
            <w:r w:rsidR="001D23AF" w:rsidRPr="003A384A">
              <w:rPr>
                <w:sz w:val="18"/>
                <w:szCs w:val="18"/>
              </w:rPr>
              <w:t>дителями и призерами м</w:t>
            </w:r>
            <w:r w:rsidR="001D23AF" w:rsidRPr="003A384A">
              <w:rPr>
                <w:sz w:val="18"/>
                <w:szCs w:val="18"/>
              </w:rPr>
              <w:t>у</w:t>
            </w:r>
            <w:r w:rsidR="001D23AF" w:rsidRPr="003A384A">
              <w:rPr>
                <w:sz w:val="18"/>
                <w:szCs w:val="18"/>
              </w:rPr>
              <w:t xml:space="preserve">ниципальных, региональных, </w:t>
            </w:r>
            <w:proofErr w:type="spellStart"/>
            <w:r w:rsidR="001D23AF" w:rsidRPr="003A384A">
              <w:rPr>
                <w:sz w:val="18"/>
                <w:szCs w:val="18"/>
              </w:rPr>
              <w:t>всеросийских</w:t>
            </w:r>
            <w:proofErr w:type="spellEnd"/>
            <w:r w:rsidR="001D23AF" w:rsidRPr="003A384A">
              <w:rPr>
                <w:sz w:val="18"/>
                <w:szCs w:val="18"/>
              </w:rPr>
              <w:t xml:space="preserve"> и международных мероприятий;</w:t>
            </w:r>
          </w:p>
          <w:p w:rsidR="004D4C73" w:rsidRPr="003A384A" w:rsidRDefault="004D4C73" w:rsidP="001D23AF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244EB5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244EB5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244EB5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98</w:t>
            </w:r>
          </w:p>
        </w:tc>
      </w:tr>
      <w:tr w:rsidR="004D4C73" w:rsidRPr="003A384A" w:rsidTr="00AC1C5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F" w:rsidRPr="003A384A" w:rsidRDefault="004D4C73" w:rsidP="001D23AF">
            <w:pPr>
              <w:rPr>
                <w:bCs/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3.</w:t>
            </w:r>
            <w:r w:rsidRPr="003A384A">
              <w:rPr>
                <w:bCs/>
                <w:sz w:val="18"/>
                <w:szCs w:val="18"/>
              </w:rPr>
              <w:t xml:space="preserve"> </w:t>
            </w:r>
            <w:r w:rsidR="001D23AF" w:rsidRPr="003A384A">
              <w:rPr>
                <w:sz w:val="18"/>
                <w:szCs w:val="18"/>
              </w:rPr>
              <w:t>Доля родит</w:t>
            </w:r>
            <w:r w:rsidR="001D23AF" w:rsidRPr="003A384A">
              <w:rPr>
                <w:sz w:val="18"/>
                <w:szCs w:val="18"/>
              </w:rPr>
              <w:t>е</w:t>
            </w:r>
            <w:r w:rsidR="001D23AF" w:rsidRPr="003A384A">
              <w:rPr>
                <w:sz w:val="18"/>
                <w:szCs w:val="18"/>
              </w:rPr>
              <w:t>лей (законных представит</w:t>
            </w:r>
            <w:r w:rsidR="001D23AF" w:rsidRPr="003A384A">
              <w:rPr>
                <w:sz w:val="18"/>
                <w:szCs w:val="18"/>
              </w:rPr>
              <w:t>е</w:t>
            </w:r>
            <w:r w:rsidR="001D23AF" w:rsidRPr="003A384A">
              <w:rPr>
                <w:sz w:val="18"/>
                <w:szCs w:val="18"/>
              </w:rPr>
              <w:t>лей), удовл</w:t>
            </w:r>
            <w:r w:rsidR="001D23AF" w:rsidRPr="003A384A">
              <w:rPr>
                <w:sz w:val="18"/>
                <w:szCs w:val="18"/>
              </w:rPr>
              <w:t>е</w:t>
            </w:r>
            <w:r w:rsidR="001D23AF" w:rsidRPr="003A384A">
              <w:rPr>
                <w:sz w:val="18"/>
                <w:szCs w:val="18"/>
              </w:rPr>
              <w:t>творенных у</w:t>
            </w:r>
            <w:r w:rsidR="001D23AF" w:rsidRPr="003A384A">
              <w:rPr>
                <w:sz w:val="18"/>
                <w:szCs w:val="18"/>
              </w:rPr>
              <w:t>с</w:t>
            </w:r>
            <w:r w:rsidR="001D23AF" w:rsidRPr="003A384A">
              <w:rPr>
                <w:sz w:val="18"/>
                <w:szCs w:val="18"/>
              </w:rPr>
              <w:t>ловиями и кач</w:t>
            </w:r>
            <w:r w:rsidR="001D23AF" w:rsidRPr="003A384A">
              <w:rPr>
                <w:sz w:val="18"/>
                <w:szCs w:val="18"/>
              </w:rPr>
              <w:t>е</w:t>
            </w:r>
            <w:r w:rsidR="001D23AF" w:rsidRPr="003A384A">
              <w:rPr>
                <w:sz w:val="18"/>
                <w:szCs w:val="18"/>
              </w:rPr>
              <w:t>ством предо</w:t>
            </w:r>
            <w:r w:rsidR="001D23AF" w:rsidRPr="003A384A">
              <w:rPr>
                <w:sz w:val="18"/>
                <w:szCs w:val="18"/>
              </w:rPr>
              <w:t>с</w:t>
            </w:r>
            <w:r w:rsidR="001D23AF" w:rsidRPr="003A384A">
              <w:rPr>
                <w:sz w:val="18"/>
                <w:szCs w:val="18"/>
              </w:rPr>
              <w:t>тавляемой обр</w:t>
            </w:r>
            <w:r w:rsidR="001D23AF" w:rsidRPr="003A384A">
              <w:rPr>
                <w:sz w:val="18"/>
                <w:szCs w:val="18"/>
              </w:rPr>
              <w:t>а</w:t>
            </w:r>
            <w:r w:rsidR="001D23AF" w:rsidRPr="003A384A">
              <w:rPr>
                <w:sz w:val="18"/>
                <w:szCs w:val="18"/>
              </w:rPr>
              <w:t>зовательной услуги</w:t>
            </w:r>
          </w:p>
          <w:p w:rsidR="004D4C73" w:rsidRPr="003A384A" w:rsidRDefault="004D4C73" w:rsidP="001D23A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244EB5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244EB5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244EB5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70</w:t>
            </w:r>
          </w:p>
          <w:p w:rsidR="00244EB5" w:rsidRPr="003A384A" w:rsidRDefault="00244EB5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12A71" w:rsidRDefault="00F12A71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12A71" w:rsidRDefault="00F12A71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12A71" w:rsidRDefault="004D4C73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4D4C73" w:rsidRPr="003A384A" w:rsidRDefault="004D4C73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5 %_________________________________________________</w:t>
      </w:r>
    </w:p>
    <w:p w:rsidR="00FD5DA2" w:rsidRPr="003A384A" w:rsidRDefault="00FD5DA2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D4C73" w:rsidRPr="003A384A" w:rsidRDefault="004D4C73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3.2. Показатели, характеризующие объем муниципальной услуги:</w:t>
      </w:r>
    </w:p>
    <w:p w:rsidR="004D4C73" w:rsidRPr="003A384A" w:rsidRDefault="004D4C73" w:rsidP="004D4C73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1273"/>
        <w:gridCol w:w="1275"/>
        <w:gridCol w:w="1276"/>
        <w:gridCol w:w="1276"/>
        <w:gridCol w:w="1073"/>
        <w:gridCol w:w="1086"/>
        <w:gridCol w:w="785"/>
        <w:gridCol w:w="737"/>
        <w:gridCol w:w="1077"/>
        <w:gridCol w:w="1054"/>
        <w:gridCol w:w="992"/>
        <w:gridCol w:w="850"/>
        <w:gridCol w:w="851"/>
        <w:gridCol w:w="850"/>
      </w:tblGrid>
      <w:tr w:rsidR="004D4C73" w:rsidRPr="003A384A" w:rsidTr="004D4C73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Уникал</w:t>
            </w:r>
            <w:r w:rsidRPr="003A384A">
              <w:rPr>
                <w:sz w:val="18"/>
                <w:szCs w:val="18"/>
              </w:rPr>
              <w:t>ь</w:t>
            </w:r>
            <w:r w:rsidRPr="003A384A">
              <w:rPr>
                <w:sz w:val="18"/>
                <w:szCs w:val="18"/>
              </w:rPr>
              <w:t>ный 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мер ре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стровой записи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характеризующий содержание м</w:t>
            </w:r>
            <w:r w:rsidRPr="003A384A">
              <w:rPr>
                <w:sz w:val="18"/>
                <w:szCs w:val="18"/>
              </w:rPr>
              <w:t>у</w:t>
            </w:r>
            <w:r w:rsidRPr="003A384A">
              <w:rPr>
                <w:sz w:val="18"/>
                <w:szCs w:val="18"/>
              </w:rPr>
              <w:t>ниципальной услуги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характеризу</w:t>
            </w:r>
            <w:r w:rsidRPr="003A384A">
              <w:rPr>
                <w:sz w:val="18"/>
                <w:szCs w:val="18"/>
              </w:rPr>
              <w:t>ю</w:t>
            </w:r>
            <w:r w:rsidRPr="003A384A">
              <w:rPr>
                <w:sz w:val="18"/>
                <w:szCs w:val="18"/>
              </w:rPr>
              <w:t>щий условия (формы) оказ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ния муниципальной услуги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 объема муниципал</w:t>
            </w:r>
            <w:r w:rsidRPr="003A384A">
              <w:rPr>
                <w:sz w:val="18"/>
                <w:szCs w:val="18"/>
              </w:rPr>
              <w:t>ь</w:t>
            </w:r>
            <w:r w:rsidRPr="003A384A">
              <w:rPr>
                <w:sz w:val="18"/>
                <w:szCs w:val="18"/>
              </w:rPr>
              <w:t>ной услуги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Значение показателя объема муниц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Среднегодовой размер платы (цена, тариф)*</w:t>
            </w:r>
          </w:p>
        </w:tc>
      </w:tr>
      <w:tr w:rsidR="004D4C73" w:rsidRPr="003A384A" w:rsidTr="00607355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</w:t>
            </w:r>
          </w:p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ние показ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теля)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ние показ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теля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единица измер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 xml:space="preserve">ния по </w:t>
            </w:r>
            <w:hyperlink r:id="rId30" w:history="1">
              <w:r w:rsidRPr="003A38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BF6CE1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4D4C73" w:rsidRPr="003A384A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BF6C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BF6CE1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(1-й год план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вого пери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BF6CE1">
              <w:rPr>
                <w:sz w:val="18"/>
                <w:szCs w:val="18"/>
              </w:rPr>
              <w:t>21</w:t>
            </w:r>
            <w:r w:rsidRPr="003A384A">
              <w:rPr>
                <w:sz w:val="18"/>
                <w:szCs w:val="18"/>
              </w:rPr>
              <w:t xml:space="preserve"> год (2-й год пл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нового п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BF6CE1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4D4C73" w:rsidRPr="003A384A">
              <w:rPr>
                <w:sz w:val="18"/>
                <w:szCs w:val="18"/>
              </w:rPr>
              <w:t xml:space="preserve"> год (очере</w:t>
            </w:r>
            <w:r w:rsidR="004D4C73" w:rsidRPr="003A384A">
              <w:rPr>
                <w:sz w:val="18"/>
                <w:szCs w:val="18"/>
              </w:rPr>
              <w:t>д</w:t>
            </w:r>
            <w:r w:rsidR="004D4C73" w:rsidRPr="003A384A">
              <w:rPr>
                <w:sz w:val="18"/>
                <w:szCs w:val="18"/>
              </w:rPr>
              <w:t>ной ф</w:t>
            </w:r>
            <w:r w:rsidR="004D4C73" w:rsidRPr="003A384A">
              <w:rPr>
                <w:sz w:val="18"/>
                <w:szCs w:val="18"/>
              </w:rPr>
              <w:t>и</w:t>
            </w:r>
            <w:r w:rsidR="004D4C73" w:rsidRPr="003A384A">
              <w:rPr>
                <w:sz w:val="18"/>
                <w:szCs w:val="18"/>
              </w:rPr>
              <w:t>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BF6CE1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4D4C73" w:rsidRPr="003A384A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205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BF6CE1">
              <w:rPr>
                <w:sz w:val="18"/>
                <w:szCs w:val="18"/>
              </w:rPr>
              <w:t>21</w:t>
            </w:r>
            <w:r w:rsidRPr="003A384A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4D4C73" w:rsidRPr="003A384A" w:rsidTr="00607355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D4C73" w:rsidRPr="003A384A" w:rsidTr="0060735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15</w:t>
            </w:r>
          </w:p>
        </w:tc>
      </w:tr>
      <w:tr w:rsidR="00D67DF0" w:rsidRPr="003A384A" w:rsidTr="00607355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4E6605" w:rsidP="00AC1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11Г42001000300701007100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A9714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Очная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67DF0" w:rsidRPr="003A384A" w:rsidTr="00607355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355" w:rsidRPr="003A384A" w:rsidRDefault="00D67DF0" w:rsidP="00607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Количест</w:t>
            </w:r>
            <w:r w:rsidR="00607355" w:rsidRPr="003A384A">
              <w:rPr>
                <w:sz w:val="18"/>
                <w:szCs w:val="18"/>
              </w:rPr>
              <w:t xml:space="preserve">во </w:t>
            </w:r>
          </w:p>
          <w:p w:rsidR="00D67DF0" w:rsidRPr="003A384A" w:rsidRDefault="00607355" w:rsidP="00607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A384A">
              <w:rPr>
                <w:sz w:val="18"/>
                <w:szCs w:val="18"/>
              </w:rPr>
              <w:t>человеко</w:t>
            </w:r>
            <w:proofErr w:type="spellEnd"/>
            <w:r w:rsidRPr="003A384A">
              <w:rPr>
                <w:sz w:val="18"/>
                <w:szCs w:val="18"/>
              </w:rPr>
              <w:t xml:space="preserve"> -часов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челов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к</w:t>
            </w:r>
            <w:r w:rsidR="00607355" w:rsidRPr="003A384A">
              <w:rPr>
                <w:sz w:val="18"/>
                <w:szCs w:val="18"/>
              </w:rPr>
              <w:t>о-час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607355" w:rsidP="007815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53</w:t>
            </w:r>
            <w:r w:rsidR="007815A2" w:rsidRPr="003A384A">
              <w:rPr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4E6605" w:rsidP="00607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4E6605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4E6605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DF0" w:rsidRPr="003A384A" w:rsidRDefault="00D67DF0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D4C73" w:rsidRPr="003A384A" w:rsidRDefault="004D4C73" w:rsidP="004D4C73">
      <w:pPr>
        <w:autoSpaceDE w:val="0"/>
        <w:autoSpaceDN w:val="0"/>
        <w:adjustRightInd w:val="0"/>
        <w:rPr>
          <w:sz w:val="18"/>
          <w:szCs w:val="18"/>
        </w:rPr>
      </w:pPr>
    </w:p>
    <w:p w:rsidR="004E6605" w:rsidRDefault="004E6605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E6605" w:rsidRDefault="004E6605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12A71" w:rsidRDefault="004D4C73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lastRenderedPageBreak/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4D4C73" w:rsidRPr="003A384A" w:rsidRDefault="004D4C73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 5 %____________________________________________________</w:t>
      </w:r>
    </w:p>
    <w:p w:rsidR="00AC1C50" w:rsidRPr="003A384A" w:rsidRDefault="004D4C73" w:rsidP="00AC1C50">
      <w:pPr>
        <w:autoSpaceDE w:val="0"/>
        <w:autoSpaceDN w:val="0"/>
        <w:adjustRightInd w:val="0"/>
        <w:rPr>
          <w:sz w:val="18"/>
          <w:szCs w:val="18"/>
        </w:rPr>
      </w:pPr>
      <w:r w:rsidRPr="003A384A">
        <w:rPr>
          <w:sz w:val="18"/>
          <w:szCs w:val="18"/>
        </w:rPr>
        <w:t>* Графы 13,14,15 заполняются в отношении муниципальных услуг, по которым муниципальными правовыми актами городского округа Верхняя Пышма установлен размер платы (цена, тариф) либо порядок их установления</w:t>
      </w:r>
    </w:p>
    <w:p w:rsidR="009F47A4" w:rsidRPr="009F47A4" w:rsidRDefault="009F47A4" w:rsidP="009F47A4">
      <w:pPr>
        <w:widowControl w:val="0"/>
        <w:autoSpaceDE w:val="0"/>
        <w:autoSpaceDN w:val="0"/>
        <w:spacing w:before="220"/>
        <w:rPr>
          <w:sz w:val="18"/>
          <w:szCs w:val="18"/>
        </w:rPr>
      </w:pPr>
      <w:r w:rsidRPr="009F47A4">
        <w:rPr>
          <w:rFonts w:ascii="Calibri" w:eastAsia="Calibri" w:hAnsi="Calibri" w:cs="Calibri"/>
          <w:sz w:val="18"/>
          <w:szCs w:val="18"/>
        </w:rPr>
        <w:t>3.3. Показатели, характеризующие объем муниципальной услуги (в стоимостных показателях)</w:t>
      </w:r>
    </w:p>
    <w:p w:rsidR="009F47A4" w:rsidRPr="009F47A4" w:rsidRDefault="009F47A4" w:rsidP="009F47A4">
      <w:pPr>
        <w:widowControl w:val="0"/>
        <w:autoSpaceDE w:val="0"/>
        <w:autoSpaceDN w:val="0"/>
        <w:spacing w:before="220"/>
        <w:rPr>
          <w:rFonts w:ascii="Calibri" w:eastAsia="Calibri" w:hAnsi="Calibri" w:cs="Calibri"/>
          <w:sz w:val="18"/>
          <w:szCs w:val="18"/>
        </w:rPr>
      </w:pPr>
      <w:r w:rsidRPr="009F47A4">
        <w:rPr>
          <w:rFonts w:ascii="Calibri" w:eastAsia="Calibri" w:hAnsi="Calibri" w:cs="Calibri"/>
          <w:sz w:val="18"/>
          <w:szCs w:val="18"/>
        </w:rPr>
        <w:t>3.3.1. Очередной финансовый год.</w:t>
      </w:r>
    </w:p>
    <w:p w:rsidR="009F47A4" w:rsidRPr="009F47A4" w:rsidRDefault="009F47A4" w:rsidP="009F47A4">
      <w:pPr>
        <w:widowControl w:val="0"/>
        <w:autoSpaceDE w:val="0"/>
        <w:autoSpaceDN w:val="0"/>
        <w:spacing w:before="220"/>
        <w:rPr>
          <w:rFonts w:ascii="Calibri" w:eastAsia="Calibri" w:hAnsi="Calibri" w:cs="Calibri"/>
          <w:sz w:val="18"/>
          <w:szCs w:val="18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850"/>
        <w:gridCol w:w="1701"/>
        <w:gridCol w:w="851"/>
        <w:gridCol w:w="1559"/>
        <w:gridCol w:w="1701"/>
        <w:gridCol w:w="1843"/>
        <w:gridCol w:w="2268"/>
        <w:gridCol w:w="2268"/>
      </w:tblGrid>
      <w:tr w:rsidR="009F47A4" w:rsidRPr="009F47A4" w:rsidTr="001D787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Уникальный номер ре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стровой записи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ок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зание муниципальной услуги на 1 потребителя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Показатели объема муниц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Финансовое обеспечение муниципальной услуги,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Затраты на уплату налогов,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содержание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ного имущества, руб.</w:t>
            </w:r>
          </w:p>
        </w:tc>
      </w:tr>
      <w:tr w:rsidR="009F47A4" w:rsidRPr="009F47A4" w:rsidTr="001D787A">
        <w:trPr>
          <w:trHeight w:val="7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F47A4">
              <w:rPr>
                <w:rFonts w:ascii="Calibri" w:eastAsia="Calibri" w:hAnsi="Calibri"/>
                <w:sz w:val="18"/>
                <w:szCs w:val="18"/>
              </w:rPr>
              <w:t>Значение показ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11Г42001000300701007100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014923" w:rsidP="002A4288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 </w:t>
            </w:r>
            <w:r w:rsidR="002A4288">
              <w:rPr>
                <w:rFonts w:ascii="Calibri" w:eastAsia="Calibri" w:hAnsi="Calibri" w:cs="Calibri"/>
                <w:sz w:val="18"/>
                <w:szCs w:val="18"/>
              </w:rPr>
              <w:t>426,04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2A4288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485 208,47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9F47A4" w:rsidRPr="009F47A4" w:rsidRDefault="009F47A4" w:rsidP="009F47A4">
      <w:pPr>
        <w:widowControl w:val="0"/>
        <w:autoSpaceDE w:val="0"/>
        <w:autoSpaceDN w:val="0"/>
        <w:spacing w:before="220"/>
        <w:rPr>
          <w:rFonts w:ascii="Calibri" w:eastAsia="Calibri" w:hAnsi="Calibri" w:cs="Calibri"/>
          <w:sz w:val="18"/>
          <w:szCs w:val="18"/>
        </w:rPr>
      </w:pPr>
      <w:r w:rsidRPr="009F47A4">
        <w:rPr>
          <w:rFonts w:ascii="Calibri" w:eastAsia="Calibri" w:hAnsi="Calibri" w:cs="Calibri"/>
          <w:sz w:val="18"/>
          <w:szCs w:val="18"/>
        </w:rPr>
        <w:t>3.3.2. Первый год планового периода.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850"/>
        <w:gridCol w:w="1701"/>
        <w:gridCol w:w="851"/>
        <w:gridCol w:w="1559"/>
        <w:gridCol w:w="1701"/>
        <w:gridCol w:w="1843"/>
        <w:gridCol w:w="2268"/>
        <w:gridCol w:w="2268"/>
      </w:tblGrid>
      <w:tr w:rsidR="009F47A4" w:rsidRPr="009F47A4" w:rsidTr="001D787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Уникальный номер ре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стровой записи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ок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зание муниципальной услуги на 1 потребителя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Показатели объема муниц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Финансовое обеспечение муниципальной услуги,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Затраты на уплату налогов,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содержание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ного имущества, руб.</w:t>
            </w:r>
          </w:p>
        </w:tc>
      </w:tr>
      <w:tr w:rsidR="009F47A4" w:rsidRPr="009F47A4" w:rsidTr="001D787A">
        <w:trPr>
          <w:trHeight w:val="7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F47A4">
              <w:rPr>
                <w:rFonts w:ascii="Calibri" w:eastAsia="Calibri" w:hAnsi="Calibri"/>
                <w:sz w:val="18"/>
                <w:szCs w:val="18"/>
              </w:rPr>
              <w:t>Значение показ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11787000301000101000101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2A4288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2 530,36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014923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Default="002A4288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506 072,</w:t>
            </w:r>
            <w:r w:rsidR="000743BE">
              <w:rPr>
                <w:rFonts w:ascii="Calibri" w:eastAsia="Calibri" w:hAnsi="Calibri" w:cs="Calibri"/>
                <w:sz w:val="18"/>
                <w:szCs w:val="18"/>
              </w:rPr>
              <w:t>43</w:t>
            </w:r>
          </w:p>
          <w:p w:rsidR="00014923" w:rsidRPr="009F47A4" w:rsidRDefault="00014923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9F47A4" w:rsidRPr="009F47A4" w:rsidRDefault="009F47A4" w:rsidP="009F47A4">
      <w:pPr>
        <w:widowControl w:val="0"/>
        <w:autoSpaceDE w:val="0"/>
        <w:autoSpaceDN w:val="0"/>
        <w:spacing w:before="220"/>
        <w:rPr>
          <w:rFonts w:ascii="Calibri" w:eastAsia="Calibri" w:hAnsi="Calibri" w:cs="Calibri"/>
          <w:sz w:val="18"/>
          <w:szCs w:val="18"/>
        </w:rPr>
      </w:pPr>
      <w:r w:rsidRPr="009F47A4">
        <w:rPr>
          <w:rFonts w:ascii="Calibri" w:eastAsia="Calibri" w:hAnsi="Calibri" w:cs="Calibri"/>
          <w:sz w:val="18"/>
          <w:szCs w:val="18"/>
        </w:rPr>
        <w:t>3.3.3. Второй год планового периода.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850"/>
        <w:gridCol w:w="1701"/>
        <w:gridCol w:w="851"/>
        <w:gridCol w:w="1559"/>
        <w:gridCol w:w="1701"/>
        <w:gridCol w:w="1843"/>
        <w:gridCol w:w="2268"/>
        <w:gridCol w:w="2268"/>
      </w:tblGrid>
      <w:tr w:rsidR="009F47A4" w:rsidRPr="009F47A4" w:rsidTr="001D787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Уникальный номер ре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стровой записи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ок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зание муниципальной услуги на 1 потребителя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Показатели объема муниц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Финансовое обеспечение муниципальной услуги,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Затраты на уплату налогов,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содержание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ного имущества, руб.</w:t>
            </w:r>
          </w:p>
        </w:tc>
      </w:tr>
      <w:tr w:rsidR="009F47A4" w:rsidRPr="009F47A4" w:rsidTr="001D787A">
        <w:trPr>
          <w:trHeight w:val="7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F47A4">
              <w:rPr>
                <w:rFonts w:ascii="Calibri" w:eastAsia="Calibri" w:hAnsi="Calibri"/>
                <w:sz w:val="18"/>
                <w:szCs w:val="18"/>
              </w:rPr>
              <w:t>Значение показ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11787000301000101000101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5240D6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2 639,17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014923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5240D6" w:rsidP="000743BE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527 833,</w:t>
            </w:r>
            <w:r w:rsidR="000743BE">
              <w:rPr>
                <w:rFonts w:ascii="Calibri" w:eastAsia="Calibri" w:hAnsi="Calibri" w:cs="Calibri"/>
                <w:sz w:val="18"/>
                <w:szCs w:val="18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9F47A4" w:rsidRPr="003A384A" w:rsidRDefault="009F47A4" w:rsidP="009F47A4">
      <w:pPr>
        <w:rPr>
          <w:sz w:val="18"/>
          <w:szCs w:val="18"/>
        </w:rPr>
      </w:pPr>
    </w:p>
    <w:p w:rsidR="00AC1C50" w:rsidRPr="003A384A" w:rsidRDefault="00AC1C50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C1C50" w:rsidRPr="003A384A" w:rsidRDefault="00FD5DA2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4. Нормативные правовые акты, устанавливающие размер платы (цену, тариф)либо порядок ее (его)установления:</w:t>
      </w:r>
    </w:p>
    <w:p w:rsidR="00FD5DA2" w:rsidRPr="003A384A" w:rsidRDefault="00FD5DA2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1526"/>
        <w:gridCol w:w="5103"/>
        <w:gridCol w:w="1843"/>
        <w:gridCol w:w="2268"/>
        <w:gridCol w:w="4048"/>
      </w:tblGrid>
      <w:tr w:rsidR="00FD5DA2" w:rsidRPr="003A384A" w:rsidTr="00AF2602">
        <w:tc>
          <w:tcPr>
            <w:tcW w:w="14788" w:type="dxa"/>
            <w:gridSpan w:val="5"/>
          </w:tcPr>
          <w:p w:rsidR="00FD5DA2" w:rsidRPr="003A384A" w:rsidRDefault="00FD5DA2" w:rsidP="00FD5D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FD5DA2" w:rsidRPr="003A384A" w:rsidTr="00FD5DA2">
        <w:tc>
          <w:tcPr>
            <w:tcW w:w="1526" w:type="dxa"/>
          </w:tcPr>
          <w:p w:rsidR="00FD5DA2" w:rsidRPr="003A384A" w:rsidRDefault="00FD5DA2" w:rsidP="00FD5D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FD5DA2" w:rsidRPr="003A384A" w:rsidRDefault="00FD5DA2" w:rsidP="00FD5D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FD5DA2" w:rsidRPr="003A384A" w:rsidRDefault="00FD5DA2" w:rsidP="00FD5D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FD5DA2" w:rsidRPr="003A384A" w:rsidRDefault="00FD5DA2" w:rsidP="00FD5D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4048" w:type="dxa"/>
          </w:tcPr>
          <w:p w:rsidR="00FD5DA2" w:rsidRPr="003A384A" w:rsidRDefault="00FD5DA2" w:rsidP="00FD5D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</w:tr>
      <w:tr w:rsidR="00FD5DA2" w:rsidRPr="003A384A" w:rsidTr="00FD5DA2">
        <w:tc>
          <w:tcPr>
            <w:tcW w:w="1526" w:type="dxa"/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вид</w:t>
            </w:r>
          </w:p>
        </w:tc>
        <w:tc>
          <w:tcPr>
            <w:tcW w:w="5103" w:type="dxa"/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843" w:type="dxa"/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дата</w:t>
            </w:r>
          </w:p>
        </w:tc>
        <w:tc>
          <w:tcPr>
            <w:tcW w:w="2268" w:type="dxa"/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номер</w:t>
            </w:r>
          </w:p>
        </w:tc>
        <w:tc>
          <w:tcPr>
            <w:tcW w:w="4048" w:type="dxa"/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</w:t>
            </w:r>
          </w:p>
        </w:tc>
      </w:tr>
      <w:tr w:rsidR="00FD5DA2" w:rsidRPr="003A384A" w:rsidTr="00FD5DA2">
        <w:tc>
          <w:tcPr>
            <w:tcW w:w="1526" w:type="dxa"/>
          </w:tcPr>
          <w:p w:rsidR="00FD5DA2" w:rsidRPr="003A384A" w:rsidRDefault="00FD5DA2" w:rsidP="004D4C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FD5DA2" w:rsidRPr="003A384A" w:rsidRDefault="00FD5DA2" w:rsidP="004D4C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D5DA2" w:rsidRPr="003A384A" w:rsidRDefault="00FD5DA2" w:rsidP="004D4C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5DA2" w:rsidRPr="003A384A" w:rsidRDefault="00FD5DA2" w:rsidP="004D4C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48" w:type="dxa"/>
          </w:tcPr>
          <w:p w:rsidR="00FD5DA2" w:rsidRPr="003A384A" w:rsidRDefault="00FD5DA2" w:rsidP="004D4C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D5DA2" w:rsidRPr="003A384A" w:rsidTr="00FD5DA2">
        <w:tc>
          <w:tcPr>
            <w:tcW w:w="1526" w:type="dxa"/>
          </w:tcPr>
          <w:p w:rsidR="00FD5DA2" w:rsidRPr="003A384A" w:rsidRDefault="00FD5DA2" w:rsidP="004D4C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FD5DA2" w:rsidRPr="003A384A" w:rsidRDefault="00FD5DA2" w:rsidP="004D4C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D5DA2" w:rsidRPr="003A384A" w:rsidRDefault="00FD5DA2" w:rsidP="004D4C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5DA2" w:rsidRPr="003A384A" w:rsidRDefault="00FD5DA2" w:rsidP="004D4C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48" w:type="dxa"/>
          </w:tcPr>
          <w:p w:rsidR="00FD5DA2" w:rsidRPr="003A384A" w:rsidRDefault="00FD5DA2" w:rsidP="004D4C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FD5DA2" w:rsidRPr="003A384A" w:rsidRDefault="00FD5DA2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07355" w:rsidRPr="003A384A" w:rsidRDefault="00607355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D4C73" w:rsidRPr="003A384A" w:rsidRDefault="004D4C73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5.Порядок оказания муниципальной услуги</w:t>
      </w:r>
    </w:p>
    <w:p w:rsidR="00FD5DA2" w:rsidRPr="003A384A" w:rsidRDefault="00FD5DA2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D4C73" w:rsidRPr="003A384A" w:rsidRDefault="004D4C73" w:rsidP="004D4C73">
      <w:pPr>
        <w:autoSpaceDE w:val="0"/>
        <w:autoSpaceDN w:val="0"/>
        <w:adjustRightInd w:val="0"/>
        <w:rPr>
          <w:sz w:val="18"/>
          <w:szCs w:val="18"/>
        </w:rPr>
      </w:pPr>
      <w:r w:rsidRPr="003A384A">
        <w:rPr>
          <w:sz w:val="18"/>
          <w:szCs w:val="18"/>
        </w:rPr>
        <w:t xml:space="preserve">5.1.    Нормативные    правовые   акты, регулирующие   порядок   оказания муниципальной услуги </w:t>
      </w:r>
    </w:p>
    <w:p w:rsidR="00FD5DA2" w:rsidRPr="003A384A" w:rsidRDefault="00FD5DA2" w:rsidP="004D4C73">
      <w:pPr>
        <w:autoSpaceDE w:val="0"/>
        <w:autoSpaceDN w:val="0"/>
        <w:adjustRightInd w:val="0"/>
        <w:rPr>
          <w:sz w:val="18"/>
          <w:szCs w:val="18"/>
        </w:rPr>
      </w:pPr>
    </w:p>
    <w:p w:rsidR="00FD5DA2" w:rsidRPr="003A384A" w:rsidRDefault="00FD5DA2" w:rsidP="00FD5DA2">
      <w:pPr>
        <w:rPr>
          <w:sz w:val="18"/>
          <w:szCs w:val="18"/>
        </w:rPr>
      </w:pPr>
      <w:r w:rsidRPr="003A384A">
        <w:rPr>
          <w:sz w:val="18"/>
          <w:szCs w:val="18"/>
        </w:rPr>
        <w:t>- Федеральный закон от 29.12.2012 N 273-ФЗ "Об образовании в Российской Федерации" (с изменениями).</w:t>
      </w:r>
    </w:p>
    <w:p w:rsidR="00FD5DA2" w:rsidRPr="003A384A" w:rsidRDefault="00FD5DA2" w:rsidP="00FD5DA2">
      <w:pPr>
        <w:rPr>
          <w:sz w:val="18"/>
          <w:szCs w:val="18"/>
        </w:rPr>
      </w:pPr>
    </w:p>
    <w:p w:rsidR="00FD5DA2" w:rsidRPr="003A384A" w:rsidRDefault="00FD5DA2" w:rsidP="00FD5DA2">
      <w:pPr>
        <w:rPr>
          <w:sz w:val="18"/>
          <w:szCs w:val="18"/>
        </w:rPr>
      </w:pPr>
      <w:r w:rsidRPr="003A384A">
        <w:rPr>
          <w:sz w:val="18"/>
          <w:szCs w:val="18"/>
        </w:rPr>
        <w:t>-  Постановление администрации городского округа Верхняя Пышма от 07.12.2015 № 1903 "Об утверждении порядка формирования муниципального задания на оказание муниципальных услуг (работ),в отношении муниципальных учреждений городского округа Верхняя Пышма и финансового обеспечения выполнения муниципального задания".</w:t>
      </w:r>
    </w:p>
    <w:p w:rsidR="00FD5DA2" w:rsidRPr="003A384A" w:rsidRDefault="00FD5DA2" w:rsidP="004D4C73">
      <w:pPr>
        <w:autoSpaceDE w:val="0"/>
        <w:autoSpaceDN w:val="0"/>
        <w:adjustRightInd w:val="0"/>
        <w:rPr>
          <w:sz w:val="18"/>
          <w:szCs w:val="18"/>
        </w:rPr>
      </w:pPr>
    </w:p>
    <w:p w:rsidR="004D4C73" w:rsidRPr="003A384A" w:rsidRDefault="004D4C73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12A71" w:rsidRDefault="00F12A71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D4C73" w:rsidRPr="003A384A" w:rsidRDefault="004D4C73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5.2.  Порядок информирования потенциальных потребителей муниципальной услуги:</w:t>
      </w:r>
    </w:p>
    <w:p w:rsidR="00FD5DA2" w:rsidRPr="003A384A" w:rsidRDefault="00FD5DA2" w:rsidP="004D4C7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5"/>
        <w:gridCol w:w="4536"/>
        <w:gridCol w:w="5103"/>
      </w:tblGrid>
      <w:tr w:rsidR="004D4C73" w:rsidRPr="003A384A" w:rsidTr="004D4C7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4D4C73" w:rsidRPr="003A384A" w:rsidTr="004D4C7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ind w:left="364" w:hanging="364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</w:tr>
      <w:tr w:rsidR="004D4C73" w:rsidRPr="003A384A" w:rsidTr="004D4C7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1. Размещение информации на Официальном сайте Росси</w:t>
            </w:r>
            <w:r w:rsidRPr="003A384A">
              <w:rPr>
                <w:sz w:val="18"/>
                <w:szCs w:val="18"/>
              </w:rPr>
              <w:t>й</w:t>
            </w:r>
            <w:r w:rsidRPr="003A384A">
              <w:rPr>
                <w:sz w:val="18"/>
                <w:szCs w:val="18"/>
              </w:rPr>
              <w:lastRenderedPageBreak/>
              <w:t>ской Федерации для размещения информации о государс</w:t>
            </w:r>
            <w:r w:rsidRPr="003A384A">
              <w:rPr>
                <w:sz w:val="18"/>
                <w:szCs w:val="18"/>
              </w:rPr>
              <w:t>т</w:t>
            </w:r>
            <w:r w:rsidRPr="003A384A">
              <w:rPr>
                <w:sz w:val="18"/>
                <w:szCs w:val="18"/>
              </w:rPr>
              <w:t>венных (муниципальных ) учреждениях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lastRenderedPageBreak/>
              <w:t xml:space="preserve">В соответствии с требованиями федерального закона от </w:t>
            </w:r>
            <w:r w:rsidRPr="003A384A">
              <w:rPr>
                <w:sz w:val="18"/>
                <w:szCs w:val="18"/>
              </w:rPr>
              <w:lastRenderedPageBreak/>
              <w:t>12.01.1996 № 7-ФЗ "О некоммерческих организациях"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FD5DA2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lastRenderedPageBreak/>
              <w:t>Обновление в течение десяти дней со дня внесения соответс</w:t>
            </w:r>
            <w:r w:rsidRPr="003A384A">
              <w:rPr>
                <w:sz w:val="18"/>
                <w:szCs w:val="18"/>
              </w:rPr>
              <w:t>т</w:t>
            </w:r>
            <w:r w:rsidRPr="003A384A">
              <w:rPr>
                <w:sz w:val="18"/>
                <w:szCs w:val="18"/>
              </w:rPr>
              <w:lastRenderedPageBreak/>
              <w:t>вующих изменений</w:t>
            </w:r>
          </w:p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D4C73" w:rsidRPr="003A384A" w:rsidTr="004D4C7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lastRenderedPageBreak/>
              <w:t>2. Размещение информации на информационных стендах (на уголках потребителей муниципальной услуги) в мун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ципальном учреждении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 и местонахождение муниципального у</w:t>
            </w:r>
            <w:r w:rsidRPr="003A384A">
              <w:rPr>
                <w:sz w:val="18"/>
                <w:szCs w:val="18"/>
              </w:rPr>
              <w:t>ч</w:t>
            </w:r>
            <w:r w:rsidRPr="003A384A">
              <w:rPr>
                <w:sz w:val="18"/>
                <w:szCs w:val="18"/>
              </w:rPr>
              <w:t>реждения, информация о деятельности муниципального учреждения, объемах оказываемой муниципальной у</w:t>
            </w:r>
            <w:r w:rsidRPr="003A384A">
              <w:rPr>
                <w:sz w:val="18"/>
                <w:szCs w:val="18"/>
              </w:rPr>
              <w:t>с</w:t>
            </w:r>
            <w:r w:rsidRPr="003A384A">
              <w:rPr>
                <w:sz w:val="18"/>
                <w:szCs w:val="18"/>
              </w:rPr>
              <w:t>луги, стандарт качества муниципальной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73" w:rsidRPr="003A384A" w:rsidRDefault="004D4C73" w:rsidP="004D4C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4D4C73" w:rsidRPr="003A384A" w:rsidRDefault="004D4C73" w:rsidP="004D4C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D4C73" w:rsidRPr="003A384A" w:rsidRDefault="004D4C73" w:rsidP="004D4C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D5DA2" w:rsidRDefault="00FD5DA2" w:rsidP="004D4C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E6605" w:rsidRPr="003A384A" w:rsidRDefault="004E6605" w:rsidP="004D4C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D5DA2" w:rsidRPr="003A384A" w:rsidRDefault="00FD5DA2" w:rsidP="004D4C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D5DA2" w:rsidRPr="003A384A" w:rsidRDefault="00FD5DA2" w:rsidP="004D4C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D5DA2" w:rsidRPr="003A384A" w:rsidRDefault="00FD5DA2" w:rsidP="00FD5DA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A384A">
        <w:rPr>
          <w:b/>
          <w:sz w:val="18"/>
          <w:szCs w:val="18"/>
        </w:rPr>
        <w:t>Раздел 8.</w:t>
      </w:r>
    </w:p>
    <w:tbl>
      <w:tblPr>
        <w:tblStyle w:val="a5"/>
        <w:tblW w:w="14992" w:type="dxa"/>
        <w:tblLayout w:type="fixed"/>
        <w:tblLook w:val="04A0"/>
      </w:tblPr>
      <w:tblGrid>
        <w:gridCol w:w="6771"/>
        <w:gridCol w:w="4819"/>
        <w:gridCol w:w="142"/>
        <w:gridCol w:w="1701"/>
        <w:gridCol w:w="1559"/>
      </w:tblGrid>
      <w:tr w:rsidR="00FD5DA2" w:rsidRPr="003A384A" w:rsidTr="00AF2602">
        <w:tc>
          <w:tcPr>
            <w:tcW w:w="1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DA2" w:rsidRPr="003A384A" w:rsidRDefault="00FD5DA2" w:rsidP="00FD5DA2">
            <w:pPr>
              <w:rPr>
                <w:sz w:val="18"/>
                <w:szCs w:val="18"/>
              </w:rPr>
            </w:pPr>
            <w:r w:rsidRPr="003A384A">
              <w:rPr>
                <w:b/>
                <w:sz w:val="18"/>
                <w:szCs w:val="18"/>
              </w:rPr>
              <w:t>1</w:t>
            </w:r>
            <w:r w:rsidRPr="003A384A">
              <w:rPr>
                <w:sz w:val="18"/>
                <w:szCs w:val="18"/>
              </w:rPr>
              <w:t>. Наименование муниципального услуги</w:t>
            </w:r>
            <w:r w:rsidRPr="003A384A">
              <w:rPr>
                <w:b/>
                <w:sz w:val="18"/>
                <w:szCs w:val="18"/>
              </w:rPr>
              <w:t>:  Организация отдыха детей и молодежи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Уникальный номер по </w:t>
            </w:r>
          </w:p>
          <w:p w:rsidR="00FD5DA2" w:rsidRPr="003A384A" w:rsidRDefault="00FD5DA2" w:rsidP="00AF260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     базовому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10.028.0</w:t>
            </w:r>
          </w:p>
        </w:tc>
      </w:tr>
      <w:tr w:rsidR="00FD5DA2" w:rsidRPr="003A384A" w:rsidTr="00AF2602">
        <w:trPr>
          <w:trHeight w:val="600"/>
        </w:trPr>
        <w:tc>
          <w:tcPr>
            <w:tcW w:w="1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DA2" w:rsidRPr="003A384A" w:rsidRDefault="00FD5DA2" w:rsidP="00AF2602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2. Категории потребителей муниципальной услуги :</w:t>
            </w:r>
          </w:p>
          <w:p w:rsidR="00FD5DA2" w:rsidRPr="003A384A" w:rsidRDefault="00FD5DA2" w:rsidP="00AF2602">
            <w:pPr>
              <w:rPr>
                <w:bCs/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- </w:t>
            </w:r>
            <w:r w:rsidRPr="003A384A">
              <w:rPr>
                <w:bCs/>
                <w:sz w:val="18"/>
                <w:szCs w:val="18"/>
              </w:rPr>
              <w:t xml:space="preserve"> физические лица;</w:t>
            </w:r>
          </w:p>
          <w:p w:rsidR="00FD5DA2" w:rsidRPr="003A384A" w:rsidRDefault="00FD5DA2" w:rsidP="00AF2602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(отраслевому) </w:t>
            </w:r>
          </w:p>
          <w:p w:rsidR="00FD5DA2" w:rsidRPr="003A384A" w:rsidRDefault="00FD5DA2" w:rsidP="00AF260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                                                                                          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D5DA2" w:rsidRPr="003A384A" w:rsidTr="00AF2602">
        <w:trPr>
          <w:trHeight w:val="70"/>
        </w:trPr>
        <w:tc>
          <w:tcPr>
            <w:tcW w:w="6771" w:type="dxa"/>
            <w:tcBorders>
              <w:left w:val="nil"/>
              <w:bottom w:val="single" w:sz="4" w:space="0" w:color="auto"/>
              <w:right w:val="nil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ind w:right="98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3.  Показатели, характеризующие объем и (или) качество муниципальной услуги:</w:t>
      </w: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438" w:history="1">
        <w:r w:rsidRPr="003A384A">
          <w:rPr>
            <w:sz w:val="18"/>
            <w:szCs w:val="18"/>
          </w:rPr>
          <w:t>&lt;2&gt;</w:t>
        </w:r>
      </w:hyperlink>
      <w:r w:rsidRPr="003A384A">
        <w:rPr>
          <w:sz w:val="18"/>
          <w:szCs w:val="18"/>
        </w:rPr>
        <w:t>:</w:t>
      </w:r>
    </w:p>
    <w:p w:rsidR="00FD5DA2" w:rsidRPr="003A384A" w:rsidRDefault="00FD5DA2" w:rsidP="00FD5D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513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626"/>
        <w:gridCol w:w="1209"/>
        <w:gridCol w:w="1418"/>
        <w:gridCol w:w="1417"/>
        <w:gridCol w:w="1418"/>
        <w:gridCol w:w="1389"/>
        <w:gridCol w:w="1446"/>
        <w:gridCol w:w="708"/>
        <w:gridCol w:w="1077"/>
        <w:gridCol w:w="1077"/>
        <w:gridCol w:w="1077"/>
      </w:tblGrid>
      <w:tr w:rsidR="00FD5DA2" w:rsidRPr="003A384A" w:rsidTr="00AF260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Уникальный номер </w:t>
            </w:r>
          </w:p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Показатель, характеризующий содержание </w:t>
            </w:r>
          </w:p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Показатель, характеризующий условия (формы) оказания </w:t>
            </w:r>
          </w:p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Значения показателя качества </w:t>
            </w:r>
          </w:p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муниципальной услуги</w:t>
            </w:r>
          </w:p>
        </w:tc>
      </w:tr>
      <w:tr w:rsidR="00FD5DA2" w:rsidRPr="003A384A" w:rsidTr="00AF2602">
        <w:trPr>
          <w:trHeight w:val="104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единица измерения по </w:t>
            </w:r>
            <w:hyperlink r:id="rId31" w:history="1">
              <w:r w:rsidRPr="003A38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BF6C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BF6CE1">
              <w:rPr>
                <w:sz w:val="18"/>
                <w:szCs w:val="18"/>
              </w:rPr>
              <w:t>19</w:t>
            </w:r>
            <w:r w:rsidRPr="003A384A">
              <w:rPr>
                <w:sz w:val="18"/>
                <w:szCs w:val="18"/>
              </w:rPr>
              <w:t xml:space="preserve"> год (очередной финанс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вый год)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BF6C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BF6CE1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(1-й год пл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нового п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риода)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BF6C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20593B" w:rsidRPr="003A384A">
              <w:rPr>
                <w:sz w:val="18"/>
                <w:szCs w:val="18"/>
              </w:rPr>
              <w:t>2</w:t>
            </w:r>
            <w:r w:rsidR="00BF6CE1">
              <w:rPr>
                <w:sz w:val="18"/>
                <w:szCs w:val="18"/>
              </w:rPr>
              <w:t>1</w:t>
            </w:r>
            <w:r w:rsidRPr="003A384A">
              <w:rPr>
                <w:sz w:val="18"/>
                <w:szCs w:val="18"/>
              </w:rPr>
              <w:t xml:space="preserve"> год (2-й год пл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нового п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риода)</w:t>
            </w:r>
          </w:p>
        </w:tc>
      </w:tr>
      <w:tr w:rsidR="00FD5DA2" w:rsidRPr="003A384A" w:rsidTr="00AF260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ние показат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D5DA2" w:rsidRPr="003A384A" w:rsidTr="00AF26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12</w:t>
            </w:r>
          </w:p>
        </w:tc>
      </w:tr>
      <w:tr w:rsidR="00FD5DA2" w:rsidRPr="003A384A" w:rsidTr="00AF26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4E6605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10028000000000002005101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rPr>
                <w:sz w:val="18"/>
                <w:szCs w:val="18"/>
              </w:rPr>
            </w:pPr>
          </w:p>
          <w:p w:rsidR="00FD5DA2" w:rsidRPr="003A384A" w:rsidRDefault="00FD5DA2" w:rsidP="00AF2602">
            <w:pPr>
              <w:rPr>
                <w:sz w:val="18"/>
                <w:szCs w:val="18"/>
              </w:rPr>
            </w:pPr>
          </w:p>
          <w:p w:rsidR="00FD5DA2" w:rsidRPr="003A384A" w:rsidRDefault="00FD5DA2" w:rsidP="00AF260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7B7578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 каникулярное время с дне</w:t>
            </w:r>
            <w:r w:rsidRPr="003A384A">
              <w:rPr>
                <w:sz w:val="18"/>
                <w:szCs w:val="18"/>
              </w:rPr>
              <w:t>в</w:t>
            </w:r>
            <w:r w:rsidRPr="003A384A">
              <w:rPr>
                <w:sz w:val="18"/>
                <w:szCs w:val="18"/>
              </w:rPr>
              <w:t>ным пребыван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977E7F">
            <w:pPr>
              <w:rPr>
                <w:bCs/>
                <w:sz w:val="18"/>
                <w:szCs w:val="18"/>
              </w:rPr>
            </w:pPr>
            <w:r w:rsidRPr="003A384A">
              <w:rPr>
                <w:bCs/>
                <w:sz w:val="18"/>
                <w:szCs w:val="18"/>
              </w:rPr>
              <w:t xml:space="preserve"> </w:t>
            </w:r>
            <w:r w:rsidR="007B7578" w:rsidRPr="003A384A">
              <w:rPr>
                <w:bCs/>
                <w:sz w:val="18"/>
                <w:szCs w:val="18"/>
              </w:rPr>
              <w:t xml:space="preserve"> Выполнение работы</w:t>
            </w:r>
            <w:r w:rsidRPr="003A384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754293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754293" w:rsidP="007542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754293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FD5DA2" w:rsidRPr="003A384A" w:rsidRDefault="00FD5DA2" w:rsidP="00FD5DA2">
      <w:pPr>
        <w:autoSpaceDE w:val="0"/>
        <w:autoSpaceDN w:val="0"/>
        <w:adjustRightInd w:val="0"/>
        <w:rPr>
          <w:sz w:val="18"/>
          <w:szCs w:val="18"/>
        </w:rPr>
      </w:pP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5 %___________________________________________________</w:t>
      </w: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3.2. Показатели, характеризующие объем муниципальной услуги:</w:t>
      </w:r>
    </w:p>
    <w:p w:rsidR="00FD5DA2" w:rsidRPr="003A384A" w:rsidRDefault="00FD5DA2" w:rsidP="00FD5DA2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1273"/>
        <w:gridCol w:w="1275"/>
        <w:gridCol w:w="1276"/>
        <w:gridCol w:w="1276"/>
        <w:gridCol w:w="1073"/>
        <w:gridCol w:w="964"/>
        <w:gridCol w:w="907"/>
        <w:gridCol w:w="737"/>
        <w:gridCol w:w="1077"/>
        <w:gridCol w:w="1054"/>
        <w:gridCol w:w="992"/>
        <w:gridCol w:w="850"/>
        <w:gridCol w:w="851"/>
        <w:gridCol w:w="850"/>
      </w:tblGrid>
      <w:tr w:rsidR="00FD5DA2" w:rsidRPr="003A384A" w:rsidTr="00AF2602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Уникал</w:t>
            </w:r>
            <w:r w:rsidRPr="003A384A">
              <w:rPr>
                <w:sz w:val="18"/>
                <w:szCs w:val="18"/>
              </w:rPr>
              <w:t>ь</w:t>
            </w:r>
            <w:r w:rsidRPr="003A384A">
              <w:rPr>
                <w:sz w:val="18"/>
                <w:szCs w:val="18"/>
              </w:rPr>
              <w:t>ный 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мер ре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стровой записи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характеризующий содержание м</w:t>
            </w:r>
            <w:r w:rsidRPr="003A384A">
              <w:rPr>
                <w:sz w:val="18"/>
                <w:szCs w:val="18"/>
              </w:rPr>
              <w:t>у</w:t>
            </w:r>
            <w:r w:rsidRPr="003A384A">
              <w:rPr>
                <w:sz w:val="18"/>
                <w:szCs w:val="18"/>
              </w:rPr>
              <w:t>ниципальной услуги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характеризу</w:t>
            </w:r>
            <w:r w:rsidRPr="003A384A">
              <w:rPr>
                <w:sz w:val="18"/>
                <w:szCs w:val="18"/>
              </w:rPr>
              <w:t>ю</w:t>
            </w:r>
            <w:r w:rsidRPr="003A384A">
              <w:rPr>
                <w:sz w:val="18"/>
                <w:szCs w:val="18"/>
              </w:rPr>
              <w:t>щий условия (формы) оказ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ния муниципальной услуги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 объема муниципал</w:t>
            </w:r>
            <w:r w:rsidRPr="003A384A">
              <w:rPr>
                <w:sz w:val="18"/>
                <w:szCs w:val="18"/>
              </w:rPr>
              <w:t>ь</w:t>
            </w:r>
            <w:r w:rsidRPr="003A384A">
              <w:rPr>
                <w:sz w:val="18"/>
                <w:szCs w:val="18"/>
              </w:rPr>
              <w:t>ной услуги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Значение показателя объема муниц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Среднегодовой размер платы (цена, тариф)*</w:t>
            </w:r>
          </w:p>
        </w:tc>
      </w:tr>
      <w:tr w:rsidR="00FD5DA2" w:rsidRPr="003A384A" w:rsidTr="00AF2602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</w:t>
            </w:r>
          </w:p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</w:t>
            </w:r>
          </w:p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ние показ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теля)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 пок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зателя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единица измерения по </w:t>
            </w:r>
            <w:hyperlink r:id="rId32" w:history="1">
              <w:r w:rsidRPr="003A38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7542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754293">
              <w:rPr>
                <w:sz w:val="18"/>
                <w:szCs w:val="18"/>
              </w:rPr>
              <w:t>19</w:t>
            </w:r>
            <w:r w:rsidRPr="003A384A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7542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754293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(1-й год план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вого пери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7542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20593B" w:rsidRPr="003A384A">
              <w:rPr>
                <w:sz w:val="18"/>
                <w:szCs w:val="18"/>
              </w:rPr>
              <w:t>2</w:t>
            </w:r>
            <w:r w:rsidR="00754293">
              <w:rPr>
                <w:sz w:val="18"/>
                <w:szCs w:val="18"/>
              </w:rPr>
              <w:t>1</w:t>
            </w:r>
            <w:r w:rsidRPr="003A384A">
              <w:rPr>
                <w:sz w:val="18"/>
                <w:szCs w:val="18"/>
              </w:rPr>
              <w:t xml:space="preserve"> год (2-й год пл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нового п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7542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201</w:t>
            </w:r>
            <w:r w:rsidR="00754293">
              <w:rPr>
                <w:sz w:val="18"/>
                <w:szCs w:val="18"/>
              </w:rPr>
              <w:t>9</w:t>
            </w:r>
            <w:r w:rsidRPr="003A384A">
              <w:rPr>
                <w:sz w:val="18"/>
                <w:szCs w:val="18"/>
              </w:rPr>
              <w:t xml:space="preserve"> год (очере</w:t>
            </w:r>
            <w:r w:rsidRPr="003A384A">
              <w:rPr>
                <w:sz w:val="18"/>
                <w:szCs w:val="18"/>
              </w:rPr>
              <w:t>д</w:t>
            </w:r>
            <w:r w:rsidRPr="003A384A">
              <w:rPr>
                <w:sz w:val="18"/>
                <w:szCs w:val="18"/>
              </w:rPr>
              <w:t>ной ф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7542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754293">
              <w:rPr>
                <w:sz w:val="18"/>
                <w:szCs w:val="18"/>
              </w:rPr>
              <w:t>20</w:t>
            </w:r>
            <w:r w:rsidRPr="003A384A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7542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</w:t>
            </w:r>
            <w:r w:rsidR="0020593B" w:rsidRPr="003A384A">
              <w:rPr>
                <w:sz w:val="18"/>
                <w:szCs w:val="18"/>
              </w:rPr>
              <w:t>2</w:t>
            </w:r>
            <w:r w:rsidR="00754293">
              <w:rPr>
                <w:sz w:val="18"/>
                <w:szCs w:val="18"/>
              </w:rPr>
              <w:t>1</w:t>
            </w:r>
            <w:r w:rsidRPr="003A384A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D5DA2" w:rsidRPr="003A384A" w:rsidTr="00AF2602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D5DA2" w:rsidRPr="003A384A" w:rsidTr="00AF260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15</w:t>
            </w:r>
          </w:p>
        </w:tc>
      </w:tr>
      <w:tr w:rsidR="00FD5DA2" w:rsidRPr="003A384A" w:rsidTr="00AF260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4E6605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10028000000000002005101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7B7578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 каникулярное время с дне</w:t>
            </w:r>
            <w:r w:rsidRPr="003A384A">
              <w:rPr>
                <w:sz w:val="18"/>
                <w:szCs w:val="18"/>
              </w:rPr>
              <w:t>в</w:t>
            </w:r>
            <w:r w:rsidRPr="003A384A">
              <w:rPr>
                <w:sz w:val="18"/>
                <w:szCs w:val="18"/>
              </w:rPr>
              <w:t>ным пребыв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нием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607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Количество </w:t>
            </w:r>
            <w:r w:rsidR="00607355" w:rsidRPr="003A384A">
              <w:rPr>
                <w:sz w:val="18"/>
                <w:szCs w:val="18"/>
              </w:rPr>
              <w:t>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AF260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  <w:r w:rsidR="004E6605">
              <w:rPr>
                <w:sz w:val="18"/>
                <w:szCs w:val="18"/>
              </w:rPr>
              <w:t>29</w:t>
            </w:r>
          </w:p>
          <w:p w:rsidR="00AF2602" w:rsidRPr="003A384A" w:rsidRDefault="00AF260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4E6605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4E6605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D5DA2" w:rsidRPr="003A384A" w:rsidRDefault="00FD5DA2" w:rsidP="00FD5DA2">
      <w:pPr>
        <w:autoSpaceDE w:val="0"/>
        <w:autoSpaceDN w:val="0"/>
        <w:adjustRightInd w:val="0"/>
        <w:rPr>
          <w:sz w:val="18"/>
          <w:szCs w:val="18"/>
        </w:rPr>
      </w:pP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5 %____________________________________________________</w:t>
      </w:r>
    </w:p>
    <w:p w:rsidR="00FD5DA2" w:rsidRPr="003A384A" w:rsidRDefault="00FD5DA2" w:rsidP="00FD5DA2">
      <w:pPr>
        <w:autoSpaceDE w:val="0"/>
        <w:autoSpaceDN w:val="0"/>
        <w:adjustRightInd w:val="0"/>
        <w:rPr>
          <w:sz w:val="18"/>
          <w:szCs w:val="18"/>
        </w:rPr>
      </w:pPr>
      <w:r w:rsidRPr="003A384A">
        <w:rPr>
          <w:sz w:val="18"/>
          <w:szCs w:val="18"/>
        </w:rPr>
        <w:t>* Графы 13,14,15 заполняются в отношении муниципальных услуг, по которым муниципальными правовыми актами городского округа Верхняя Пышма установлен размер платы (цена, тариф) либо порядок их установления.</w:t>
      </w:r>
    </w:p>
    <w:p w:rsidR="009F47A4" w:rsidRPr="009F47A4" w:rsidRDefault="009F47A4" w:rsidP="009F47A4">
      <w:pPr>
        <w:widowControl w:val="0"/>
        <w:autoSpaceDE w:val="0"/>
        <w:autoSpaceDN w:val="0"/>
        <w:spacing w:before="220"/>
        <w:rPr>
          <w:sz w:val="18"/>
          <w:szCs w:val="18"/>
        </w:rPr>
      </w:pPr>
      <w:r w:rsidRPr="009F47A4">
        <w:rPr>
          <w:rFonts w:ascii="Calibri" w:eastAsia="Calibri" w:hAnsi="Calibri" w:cs="Calibri"/>
          <w:sz w:val="18"/>
          <w:szCs w:val="18"/>
        </w:rPr>
        <w:t>3.3. Показатели, характеризующие объем муниципальной услуги (в стоимостных показателях)</w:t>
      </w:r>
    </w:p>
    <w:p w:rsidR="009F47A4" w:rsidRPr="009F47A4" w:rsidRDefault="009F47A4" w:rsidP="009F47A4">
      <w:pPr>
        <w:widowControl w:val="0"/>
        <w:autoSpaceDE w:val="0"/>
        <w:autoSpaceDN w:val="0"/>
        <w:spacing w:before="220"/>
        <w:rPr>
          <w:rFonts w:ascii="Calibri" w:eastAsia="Calibri" w:hAnsi="Calibri" w:cs="Calibri"/>
          <w:sz w:val="18"/>
          <w:szCs w:val="18"/>
        </w:rPr>
      </w:pPr>
      <w:r w:rsidRPr="009F47A4">
        <w:rPr>
          <w:rFonts w:ascii="Calibri" w:eastAsia="Calibri" w:hAnsi="Calibri" w:cs="Calibri"/>
          <w:sz w:val="18"/>
          <w:szCs w:val="18"/>
        </w:rPr>
        <w:t>3.3.1. Очередной финансовый год.</w:t>
      </w:r>
    </w:p>
    <w:p w:rsidR="009F47A4" w:rsidRPr="009F47A4" w:rsidRDefault="009F47A4" w:rsidP="009F47A4">
      <w:pPr>
        <w:widowControl w:val="0"/>
        <w:autoSpaceDE w:val="0"/>
        <w:autoSpaceDN w:val="0"/>
        <w:spacing w:before="220"/>
        <w:rPr>
          <w:rFonts w:ascii="Calibri" w:eastAsia="Calibri" w:hAnsi="Calibri" w:cs="Calibri"/>
          <w:sz w:val="18"/>
          <w:szCs w:val="18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850"/>
        <w:gridCol w:w="1701"/>
        <w:gridCol w:w="851"/>
        <w:gridCol w:w="1559"/>
        <w:gridCol w:w="1701"/>
        <w:gridCol w:w="1843"/>
        <w:gridCol w:w="2268"/>
        <w:gridCol w:w="2268"/>
      </w:tblGrid>
      <w:tr w:rsidR="009F47A4" w:rsidRPr="009F47A4" w:rsidTr="001D787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Уникальный номер ре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стровой записи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ок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зание муниципальной услуги на 1 потребителя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Показатели объема муниц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Финансовое обеспечение муниципальной услуги,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Затраты на уплату налогов,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содержание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ного имущества, руб.</w:t>
            </w:r>
          </w:p>
        </w:tc>
      </w:tr>
      <w:tr w:rsidR="009F47A4" w:rsidRPr="009F47A4" w:rsidTr="001D787A">
        <w:trPr>
          <w:trHeight w:val="7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F47A4">
              <w:rPr>
                <w:rFonts w:ascii="Calibri" w:eastAsia="Calibri" w:hAnsi="Calibri"/>
                <w:sz w:val="18"/>
                <w:szCs w:val="18"/>
              </w:rPr>
              <w:t>Значение показ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10028000000000002005101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9F47A4" w:rsidRPr="009F47A4" w:rsidRDefault="009F47A4" w:rsidP="009F47A4">
      <w:pPr>
        <w:widowControl w:val="0"/>
        <w:autoSpaceDE w:val="0"/>
        <w:autoSpaceDN w:val="0"/>
        <w:spacing w:before="220"/>
        <w:rPr>
          <w:rFonts w:ascii="Calibri" w:eastAsia="Calibri" w:hAnsi="Calibri" w:cs="Calibri"/>
          <w:sz w:val="18"/>
          <w:szCs w:val="18"/>
        </w:rPr>
      </w:pPr>
      <w:r w:rsidRPr="009F47A4">
        <w:rPr>
          <w:rFonts w:ascii="Calibri" w:eastAsia="Calibri" w:hAnsi="Calibri" w:cs="Calibri"/>
          <w:sz w:val="18"/>
          <w:szCs w:val="18"/>
        </w:rPr>
        <w:t>3.3.2. Первый год планового периода.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850"/>
        <w:gridCol w:w="1701"/>
        <w:gridCol w:w="851"/>
        <w:gridCol w:w="1559"/>
        <w:gridCol w:w="1701"/>
        <w:gridCol w:w="1843"/>
        <w:gridCol w:w="2268"/>
        <w:gridCol w:w="2268"/>
      </w:tblGrid>
      <w:tr w:rsidR="009F47A4" w:rsidRPr="009F47A4" w:rsidTr="001D787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Уникальный номер ре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стровой записи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ок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зание муниципальной услуги на 1 потребителя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Показатели объема муниц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Финансовое обеспечение муниципальной услуги,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Затраты на уплату налогов,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содержание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ного имущества, руб.</w:t>
            </w:r>
          </w:p>
        </w:tc>
      </w:tr>
      <w:tr w:rsidR="009F47A4" w:rsidRPr="009F47A4" w:rsidTr="001D787A">
        <w:trPr>
          <w:trHeight w:val="7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F47A4">
              <w:rPr>
                <w:rFonts w:ascii="Calibri" w:eastAsia="Calibri" w:hAnsi="Calibri"/>
                <w:sz w:val="18"/>
                <w:szCs w:val="18"/>
              </w:rPr>
              <w:t>Значение показ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11787000301000101000101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12121E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9F47A4" w:rsidRPr="009F47A4" w:rsidRDefault="009F47A4" w:rsidP="009F47A4">
      <w:pPr>
        <w:widowControl w:val="0"/>
        <w:autoSpaceDE w:val="0"/>
        <w:autoSpaceDN w:val="0"/>
        <w:spacing w:before="220"/>
        <w:rPr>
          <w:rFonts w:ascii="Calibri" w:eastAsia="Calibri" w:hAnsi="Calibri" w:cs="Calibri"/>
          <w:sz w:val="18"/>
          <w:szCs w:val="18"/>
        </w:rPr>
      </w:pPr>
      <w:r w:rsidRPr="009F47A4">
        <w:rPr>
          <w:rFonts w:ascii="Calibri" w:eastAsia="Calibri" w:hAnsi="Calibri" w:cs="Calibri"/>
          <w:sz w:val="18"/>
          <w:szCs w:val="18"/>
        </w:rPr>
        <w:t>3.3.3. Второй год планового периода.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850"/>
        <w:gridCol w:w="1701"/>
        <w:gridCol w:w="851"/>
        <w:gridCol w:w="1559"/>
        <w:gridCol w:w="1701"/>
        <w:gridCol w:w="1843"/>
        <w:gridCol w:w="2268"/>
        <w:gridCol w:w="2268"/>
      </w:tblGrid>
      <w:tr w:rsidR="009F47A4" w:rsidRPr="009F47A4" w:rsidTr="001D787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Уникальный номер ре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е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стровой записи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ок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зание муниципальной услуги на 1 потребителя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Показатели объема муниц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и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Финансовое обеспечение муниципальной услуги,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Затраты на уплату налогов,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Нормативные затраты на содержание муниципал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ь</w:t>
            </w:r>
            <w:r w:rsidRPr="009F47A4">
              <w:rPr>
                <w:rFonts w:ascii="Calibri" w:eastAsia="Calibri" w:hAnsi="Calibri" w:cs="Calibri"/>
                <w:sz w:val="18"/>
                <w:szCs w:val="18"/>
              </w:rPr>
              <w:t>ного имущества, руб.</w:t>
            </w:r>
          </w:p>
        </w:tc>
      </w:tr>
      <w:tr w:rsidR="009F47A4" w:rsidRPr="009F47A4" w:rsidTr="001D787A">
        <w:trPr>
          <w:trHeight w:val="7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 xml:space="preserve">Ед. </w:t>
            </w: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изм</w:t>
            </w:r>
            <w:proofErr w:type="spellEnd"/>
            <w:r w:rsidRPr="009F47A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F47A4">
              <w:rPr>
                <w:rFonts w:ascii="Calibri" w:eastAsia="Calibri" w:hAnsi="Calibri"/>
                <w:sz w:val="18"/>
                <w:szCs w:val="18"/>
              </w:rPr>
              <w:t>Значение показ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а</w:t>
            </w:r>
            <w:r w:rsidRPr="009F47A4">
              <w:rPr>
                <w:rFonts w:ascii="Calibri" w:eastAsia="Calibri" w:hAnsi="Calibri"/>
                <w:sz w:val="18"/>
                <w:szCs w:val="18"/>
              </w:rPr>
              <w:t>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9F47A4" w:rsidRPr="009F47A4" w:rsidTr="001D78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10028000000000002005101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9F47A4">
              <w:rPr>
                <w:rFonts w:ascii="Calibri" w:eastAsia="Calibri" w:hAnsi="Calibri" w:cs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9F47A4">
              <w:rPr>
                <w:rFonts w:ascii="Calibri" w:eastAsia="Calibri" w:hAnsi="Calibri" w:cs="Calibri"/>
                <w:sz w:val="18"/>
                <w:szCs w:val="18"/>
              </w:rPr>
              <w:t>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4" w:rsidRPr="009F47A4" w:rsidRDefault="009F47A4" w:rsidP="001D787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9F47A4" w:rsidRPr="003A384A" w:rsidRDefault="009F47A4" w:rsidP="009F47A4">
      <w:pPr>
        <w:rPr>
          <w:sz w:val="18"/>
          <w:szCs w:val="18"/>
        </w:rPr>
      </w:pPr>
    </w:p>
    <w:p w:rsidR="00FD5DA2" w:rsidRPr="003A384A" w:rsidRDefault="00FD5DA2" w:rsidP="00FD5DA2">
      <w:pPr>
        <w:rPr>
          <w:sz w:val="18"/>
          <w:szCs w:val="18"/>
        </w:rPr>
      </w:pPr>
    </w:p>
    <w:p w:rsidR="00FD5DA2" w:rsidRPr="003A384A" w:rsidRDefault="00FD5DA2" w:rsidP="00FD5DA2">
      <w:pPr>
        <w:rPr>
          <w:sz w:val="18"/>
          <w:szCs w:val="18"/>
        </w:rPr>
      </w:pPr>
    </w:p>
    <w:p w:rsidR="00FD5DA2" w:rsidRPr="003A384A" w:rsidRDefault="00FD5DA2" w:rsidP="00FD5DA2">
      <w:pPr>
        <w:rPr>
          <w:sz w:val="18"/>
          <w:szCs w:val="18"/>
        </w:rPr>
      </w:pPr>
    </w:p>
    <w:p w:rsidR="00FD5DA2" w:rsidRPr="003A384A" w:rsidRDefault="00FD5DA2" w:rsidP="00FD5DA2">
      <w:pPr>
        <w:rPr>
          <w:sz w:val="18"/>
          <w:szCs w:val="18"/>
        </w:rPr>
        <w:sectPr w:rsidR="00FD5DA2" w:rsidRPr="003A384A" w:rsidSect="00587074">
          <w:pgSz w:w="16840" w:h="11906" w:orient="landscape"/>
          <w:pgMar w:top="1418" w:right="1134" w:bottom="850" w:left="1134" w:header="0" w:footer="0" w:gutter="0"/>
          <w:cols w:space="720"/>
          <w:noEndnote/>
          <w:docGrid w:linePitch="299"/>
        </w:sectPr>
      </w:pPr>
    </w:p>
    <w:tbl>
      <w:tblPr>
        <w:tblpPr w:leftFromText="180" w:rightFromText="180" w:vertAnchor="text" w:horzAnchor="margin" w:tblpY="81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248"/>
        <w:gridCol w:w="1984"/>
        <w:gridCol w:w="1985"/>
        <w:gridCol w:w="4678"/>
      </w:tblGrid>
      <w:tr w:rsidR="00FD5DA2" w:rsidRPr="003A384A" w:rsidTr="00AF2602"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lastRenderedPageBreak/>
              <w:t>Нормативный правовой акт</w:t>
            </w:r>
          </w:p>
        </w:tc>
      </w:tr>
      <w:tr w:rsidR="00FD5DA2" w:rsidRPr="003A384A" w:rsidTr="00AF26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вид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номер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</w:t>
            </w:r>
          </w:p>
        </w:tc>
      </w:tr>
      <w:tr w:rsidR="00FD5DA2" w:rsidRPr="003A384A" w:rsidTr="00AF26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</w:tr>
      <w:tr w:rsidR="00FD5DA2" w:rsidRPr="003A384A" w:rsidTr="00AF26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D5DA2" w:rsidRPr="003A384A" w:rsidTr="00AF26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D5DA2" w:rsidRPr="003A384A" w:rsidRDefault="00FD5DA2" w:rsidP="00FD5DA2">
      <w:pPr>
        <w:rPr>
          <w:sz w:val="18"/>
          <w:szCs w:val="18"/>
        </w:rPr>
      </w:pPr>
    </w:p>
    <w:p w:rsidR="00FD5DA2" w:rsidRPr="003A384A" w:rsidRDefault="00FD5DA2" w:rsidP="00FD5DA2">
      <w:pPr>
        <w:rPr>
          <w:sz w:val="18"/>
          <w:szCs w:val="18"/>
        </w:rPr>
      </w:pPr>
    </w:p>
    <w:p w:rsidR="00FD5DA2" w:rsidRPr="003A384A" w:rsidRDefault="00FD5DA2" w:rsidP="00FD5DA2">
      <w:pPr>
        <w:rPr>
          <w:sz w:val="18"/>
          <w:szCs w:val="18"/>
        </w:rPr>
      </w:pPr>
    </w:p>
    <w:p w:rsidR="00FD5DA2" w:rsidRPr="003A384A" w:rsidRDefault="00FD5DA2" w:rsidP="00FD5DA2">
      <w:pPr>
        <w:rPr>
          <w:sz w:val="18"/>
          <w:szCs w:val="18"/>
        </w:rPr>
      </w:pP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 </w:t>
      </w: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5.Порядок оказания муниципальной услуги</w:t>
      </w:r>
    </w:p>
    <w:p w:rsidR="00FD5DA2" w:rsidRPr="003A384A" w:rsidRDefault="00FD5DA2" w:rsidP="00977E7F">
      <w:pPr>
        <w:autoSpaceDE w:val="0"/>
        <w:autoSpaceDN w:val="0"/>
        <w:adjustRightInd w:val="0"/>
        <w:rPr>
          <w:sz w:val="18"/>
          <w:szCs w:val="18"/>
        </w:rPr>
      </w:pPr>
      <w:r w:rsidRPr="003A384A">
        <w:rPr>
          <w:sz w:val="18"/>
          <w:szCs w:val="18"/>
        </w:rPr>
        <w:t xml:space="preserve">5.1.    Нормативные    правовые   акты, регулирующие   порядок  </w:t>
      </w:r>
      <w:r w:rsidR="00977E7F" w:rsidRPr="003A384A">
        <w:rPr>
          <w:sz w:val="18"/>
          <w:szCs w:val="18"/>
        </w:rPr>
        <w:t xml:space="preserve"> оказания муниципальной услуги </w:t>
      </w:r>
    </w:p>
    <w:p w:rsidR="00FD5DA2" w:rsidRPr="003A384A" w:rsidRDefault="00FD5DA2" w:rsidP="00FD5DA2">
      <w:pPr>
        <w:rPr>
          <w:sz w:val="18"/>
          <w:szCs w:val="18"/>
        </w:rPr>
      </w:pPr>
      <w:r w:rsidRPr="003A384A">
        <w:rPr>
          <w:sz w:val="18"/>
          <w:szCs w:val="18"/>
        </w:rPr>
        <w:t>- Федеральный закон от 29.12.2012 N 273-ФЗ "Об образовании в Российской Федерации" (с изменениями).</w:t>
      </w:r>
    </w:p>
    <w:p w:rsidR="00FD5DA2" w:rsidRPr="003A384A" w:rsidRDefault="00FD5DA2" w:rsidP="00FD5DA2">
      <w:pPr>
        <w:rPr>
          <w:sz w:val="18"/>
          <w:szCs w:val="18"/>
        </w:rPr>
      </w:pPr>
    </w:p>
    <w:p w:rsidR="00FD5DA2" w:rsidRPr="003A384A" w:rsidRDefault="00FD5DA2" w:rsidP="00FD5DA2">
      <w:pPr>
        <w:rPr>
          <w:sz w:val="18"/>
          <w:szCs w:val="18"/>
        </w:rPr>
      </w:pPr>
      <w:r w:rsidRPr="003A384A">
        <w:rPr>
          <w:sz w:val="18"/>
          <w:szCs w:val="18"/>
        </w:rPr>
        <w:t>-  Постановление администрации городского округа Верхняя Пышма от 07.12.2015 № 1903 "Об утверждении порядка формирования муниципального задания на оказание муниципальных услуг (работ),в отношении муниципальных учреждений городского округа Верхняя Пышма и финансового обеспечения выполнения муниципального задания".</w:t>
      </w: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5.2.  Порядок информирования потенциальных потребителей муниципальной услуги:</w:t>
      </w:r>
    </w:p>
    <w:p w:rsidR="00FD5DA2" w:rsidRPr="003A384A" w:rsidRDefault="00FD5DA2" w:rsidP="00FD5DA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5"/>
        <w:gridCol w:w="4536"/>
        <w:gridCol w:w="5103"/>
      </w:tblGrid>
      <w:tr w:rsidR="00FD5DA2" w:rsidRPr="003A384A" w:rsidTr="00AF2602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FD5DA2" w:rsidRPr="003A384A" w:rsidTr="00AF2602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ind w:left="364" w:hanging="364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</w:tr>
      <w:tr w:rsidR="00FD5DA2" w:rsidRPr="003A384A" w:rsidTr="00AF2602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1. Размещение информации на Официальном сайте Росси</w:t>
            </w:r>
            <w:r w:rsidRPr="003A384A">
              <w:rPr>
                <w:sz w:val="18"/>
                <w:szCs w:val="18"/>
              </w:rPr>
              <w:t>й</w:t>
            </w:r>
            <w:r w:rsidRPr="003A384A">
              <w:rPr>
                <w:sz w:val="18"/>
                <w:szCs w:val="18"/>
              </w:rPr>
              <w:t>ской Федерации для размещения информации о государс</w:t>
            </w:r>
            <w:r w:rsidRPr="003A384A">
              <w:rPr>
                <w:sz w:val="18"/>
                <w:szCs w:val="18"/>
              </w:rPr>
              <w:t>т</w:t>
            </w:r>
            <w:r w:rsidRPr="003A384A">
              <w:rPr>
                <w:sz w:val="18"/>
                <w:szCs w:val="18"/>
              </w:rPr>
              <w:t>венных (муниципальных ) учреждениях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 соответствии с требованиями федерального закона от 12.01.1996 № 7-ФЗ "О некоммерческих организациях""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Обновление в течение десяти дней со дня внесения соответс</w:t>
            </w:r>
            <w:r w:rsidRPr="003A384A">
              <w:rPr>
                <w:sz w:val="18"/>
                <w:szCs w:val="18"/>
              </w:rPr>
              <w:t>т</w:t>
            </w:r>
            <w:r w:rsidRPr="003A384A">
              <w:rPr>
                <w:sz w:val="18"/>
                <w:szCs w:val="18"/>
              </w:rPr>
              <w:t>вующих изменений</w:t>
            </w:r>
          </w:p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D5DA2" w:rsidRPr="003A384A" w:rsidTr="00AF2602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2. Размещение информации на информационных стендах (на уголках потребителей муниципальной услуги) в мун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ципальном учреждении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 и местонахождение муниципального у</w:t>
            </w:r>
            <w:r w:rsidRPr="003A384A">
              <w:rPr>
                <w:sz w:val="18"/>
                <w:szCs w:val="18"/>
              </w:rPr>
              <w:t>ч</w:t>
            </w:r>
            <w:r w:rsidRPr="003A384A">
              <w:rPr>
                <w:sz w:val="18"/>
                <w:szCs w:val="18"/>
              </w:rPr>
              <w:t>реждения, информация о деятельности муниципального учреждения, объемах оказываемой муниципальной у</w:t>
            </w:r>
            <w:r w:rsidRPr="003A384A">
              <w:rPr>
                <w:sz w:val="18"/>
                <w:szCs w:val="18"/>
              </w:rPr>
              <w:t>с</w:t>
            </w:r>
            <w:r w:rsidRPr="003A384A">
              <w:rPr>
                <w:sz w:val="18"/>
                <w:szCs w:val="18"/>
              </w:rPr>
              <w:t>луги, стандарт качества муниципальной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2" w:rsidRPr="003A384A" w:rsidRDefault="00FD5DA2" w:rsidP="00AF26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FD5DA2" w:rsidRPr="003A384A" w:rsidRDefault="00FD5DA2" w:rsidP="004D4C7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D4C73" w:rsidRPr="003A384A" w:rsidRDefault="004D4C73" w:rsidP="008633EA">
      <w:pPr>
        <w:rPr>
          <w:sz w:val="18"/>
          <w:szCs w:val="18"/>
        </w:rPr>
        <w:sectPr w:rsidR="004D4C73" w:rsidRPr="003A384A" w:rsidSect="00587074">
          <w:pgSz w:w="16840" w:h="11906" w:orient="landscape"/>
          <w:pgMar w:top="1418" w:right="1134" w:bottom="850" w:left="1134" w:header="0" w:footer="0" w:gutter="0"/>
          <w:cols w:space="720"/>
          <w:noEndnote/>
          <w:docGrid w:linePitch="299"/>
        </w:sectPr>
      </w:pPr>
    </w:p>
    <w:tbl>
      <w:tblPr>
        <w:tblpPr w:leftFromText="180" w:rightFromText="180" w:vertAnchor="text" w:horzAnchor="margin" w:tblpY="81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248"/>
        <w:gridCol w:w="1984"/>
        <w:gridCol w:w="1985"/>
        <w:gridCol w:w="4678"/>
      </w:tblGrid>
      <w:tr w:rsidR="008633EA" w:rsidRPr="003A384A" w:rsidTr="00E64E58"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lastRenderedPageBreak/>
              <w:t>Нормативный правовой акт</w:t>
            </w:r>
          </w:p>
        </w:tc>
      </w:tr>
      <w:tr w:rsidR="008633EA" w:rsidRPr="003A384A" w:rsidTr="00E64E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вид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номер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</w:t>
            </w:r>
          </w:p>
        </w:tc>
      </w:tr>
      <w:tr w:rsidR="008633EA" w:rsidRPr="003A384A" w:rsidTr="00E64E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</w:tr>
      <w:tr w:rsidR="008633EA" w:rsidRPr="003A384A" w:rsidTr="00E64E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633EA" w:rsidRPr="003A384A" w:rsidTr="00E64E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EA" w:rsidRPr="003A384A" w:rsidRDefault="008633EA" w:rsidP="00E64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64E58" w:rsidRPr="003A384A" w:rsidTr="00E64E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8" w:rsidRPr="003A384A" w:rsidRDefault="00E64E58" w:rsidP="00E64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8" w:rsidRPr="003A384A" w:rsidRDefault="00E64E58" w:rsidP="00E64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8" w:rsidRPr="003A384A" w:rsidRDefault="00E64E58" w:rsidP="00E64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8" w:rsidRPr="003A384A" w:rsidRDefault="00E64E58" w:rsidP="00E64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8" w:rsidRPr="003A384A" w:rsidRDefault="00E64E58" w:rsidP="00E64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9683A" w:rsidRPr="003A384A" w:rsidRDefault="004D4C73" w:rsidP="00F73CD4">
      <w:pPr>
        <w:autoSpaceDE w:val="0"/>
        <w:autoSpaceDN w:val="0"/>
        <w:adjustRightInd w:val="0"/>
        <w:ind w:left="2268"/>
        <w:rPr>
          <w:sz w:val="18"/>
          <w:szCs w:val="18"/>
        </w:rPr>
      </w:pPr>
      <w:r w:rsidRPr="003A384A">
        <w:rPr>
          <w:sz w:val="18"/>
          <w:szCs w:val="18"/>
        </w:rPr>
        <w:t xml:space="preserve">  </w:t>
      </w:r>
      <w:r w:rsidR="00F9683A" w:rsidRPr="003A384A">
        <w:rPr>
          <w:sz w:val="18"/>
          <w:szCs w:val="18"/>
        </w:rPr>
        <w:t>Раздел</w:t>
      </w:r>
      <w:r w:rsidR="001120C8" w:rsidRPr="003A384A">
        <w:rPr>
          <w:sz w:val="18"/>
          <w:szCs w:val="18"/>
        </w:rPr>
        <w:t xml:space="preserve"> 2</w:t>
      </w:r>
      <w:r w:rsidR="00F9683A" w:rsidRPr="003A384A">
        <w:rPr>
          <w:sz w:val="18"/>
          <w:szCs w:val="18"/>
        </w:rPr>
        <w:t xml:space="preserve"> ___________</w:t>
      </w:r>
    </w:p>
    <w:p w:rsidR="00761B37" w:rsidRPr="003A384A" w:rsidRDefault="00761B37" w:rsidP="00F73CD4">
      <w:pPr>
        <w:autoSpaceDE w:val="0"/>
        <w:autoSpaceDN w:val="0"/>
        <w:adjustRightInd w:val="0"/>
        <w:ind w:left="2268"/>
        <w:rPr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6804"/>
        <w:gridCol w:w="1701"/>
        <w:gridCol w:w="992"/>
      </w:tblGrid>
      <w:tr w:rsidR="00F34D46" w:rsidRPr="003A384A" w:rsidTr="004275B1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B37" w:rsidRPr="003A384A" w:rsidRDefault="00761B37" w:rsidP="00761B37">
            <w:pPr>
              <w:pStyle w:val="ae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hanging="34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Наименование </w:t>
            </w:r>
            <w:r w:rsidR="00DD1606" w:rsidRPr="003A384A">
              <w:rPr>
                <w:sz w:val="18"/>
                <w:szCs w:val="18"/>
              </w:rPr>
              <w:t>работы______________</w:t>
            </w:r>
            <w:r w:rsidRPr="003A384A">
              <w:rPr>
                <w:sz w:val="18"/>
                <w:szCs w:val="18"/>
              </w:rPr>
              <w:t>__________________</w:t>
            </w:r>
          </w:p>
          <w:p w:rsidR="00761B37" w:rsidRPr="003A384A" w:rsidRDefault="00761B37" w:rsidP="004275B1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61B37" w:rsidRPr="003A384A" w:rsidRDefault="00761B37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Уникальный 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 xml:space="preserve">мер по </w:t>
            </w:r>
          </w:p>
          <w:p w:rsidR="00761B37" w:rsidRPr="003A384A" w:rsidRDefault="00761B37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базовому 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61B37" w:rsidRPr="003A384A" w:rsidRDefault="00761B37" w:rsidP="004275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34D46" w:rsidRPr="003A384A" w:rsidTr="004275B1"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761B37" w:rsidRPr="003A384A" w:rsidRDefault="00761B37" w:rsidP="004275B1">
            <w:pPr>
              <w:pStyle w:val="ae"/>
              <w:tabs>
                <w:tab w:val="left" w:pos="318"/>
                <w:tab w:val="left" w:pos="1128"/>
              </w:tabs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61B37" w:rsidRPr="003A384A" w:rsidRDefault="00761B37" w:rsidP="004275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61B37" w:rsidRPr="003A384A" w:rsidRDefault="00761B37" w:rsidP="004275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34D46" w:rsidRPr="003A384A" w:rsidTr="004275B1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B37" w:rsidRPr="003A384A" w:rsidRDefault="00761B37" w:rsidP="00DD1606">
            <w:pPr>
              <w:pStyle w:val="ae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Категории потребителей </w:t>
            </w:r>
            <w:r w:rsidR="00DD1606" w:rsidRPr="003A384A">
              <w:rPr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B37" w:rsidRPr="003A384A" w:rsidRDefault="00761B37" w:rsidP="004275B1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(отраслевому) </w:t>
            </w:r>
          </w:p>
          <w:p w:rsidR="00761B37" w:rsidRPr="003A384A" w:rsidRDefault="00761B37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перечню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61B37" w:rsidRPr="003A384A" w:rsidRDefault="00761B37" w:rsidP="004275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34D46" w:rsidRPr="003A384A" w:rsidTr="004275B1"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</w:tcPr>
          <w:p w:rsidR="00761B37" w:rsidRPr="003A384A" w:rsidRDefault="00761B37" w:rsidP="004275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B37" w:rsidRPr="003A384A" w:rsidRDefault="00761B37" w:rsidP="004275B1">
            <w:pPr>
              <w:autoSpaceDE w:val="0"/>
              <w:autoSpaceDN w:val="0"/>
              <w:adjustRightInd w:val="0"/>
              <w:ind w:right="98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61B37" w:rsidRPr="003A384A" w:rsidRDefault="00761B37" w:rsidP="004275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F9683A" w:rsidRPr="003A384A" w:rsidRDefault="00F9683A" w:rsidP="00F9683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83A" w:rsidRPr="003A384A" w:rsidRDefault="00F9683A" w:rsidP="00F968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3. Показатели, характеризующие объем и (или) качество работы:</w:t>
      </w:r>
    </w:p>
    <w:p w:rsidR="00761B37" w:rsidRPr="003A384A" w:rsidRDefault="00F9683A" w:rsidP="00F968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3.1. Показатели, характеризующие качество работы </w:t>
      </w:r>
      <w:hyperlink w:anchor="Par440" w:history="1">
        <w:r w:rsidRPr="003A384A">
          <w:rPr>
            <w:sz w:val="18"/>
            <w:szCs w:val="18"/>
          </w:rPr>
          <w:t>&lt;4&gt;</w:t>
        </w:r>
      </w:hyperlink>
    </w:p>
    <w:p w:rsidR="00F9683A" w:rsidRPr="003A384A" w:rsidRDefault="00F9683A" w:rsidP="00F9683A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488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361"/>
        <w:gridCol w:w="1361"/>
        <w:gridCol w:w="1361"/>
        <w:gridCol w:w="1361"/>
        <w:gridCol w:w="1361"/>
        <w:gridCol w:w="1417"/>
        <w:gridCol w:w="907"/>
        <w:gridCol w:w="510"/>
        <w:gridCol w:w="1275"/>
        <w:gridCol w:w="1418"/>
        <w:gridCol w:w="1276"/>
      </w:tblGrid>
      <w:tr w:rsidR="00F9683A" w:rsidRPr="003A384A" w:rsidTr="00761B3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37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Уникальный номер 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реестровой записи</w:t>
            </w:r>
          </w:p>
        </w:tc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37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Показатель, 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характеризующий условия (фо</w:t>
            </w:r>
            <w:r w:rsidRPr="003A384A">
              <w:rPr>
                <w:sz w:val="18"/>
                <w:szCs w:val="18"/>
              </w:rPr>
              <w:t>р</w:t>
            </w:r>
            <w:r w:rsidRPr="003A384A">
              <w:rPr>
                <w:sz w:val="18"/>
                <w:szCs w:val="18"/>
              </w:rPr>
              <w:t>мы) выполнения работы (по справочникам)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Значения показателя качества работы</w:t>
            </w:r>
          </w:p>
        </w:tc>
      </w:tr>
      <w:tr w:rsidR="00F9683A" w:rsidRPr="003A384A" w:rsidTr="00761B3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37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единица </w:t>
            </w:r>
          </w:p>
          <w:p w:rsidR="00761B37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измерения 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по </w:t>
            </w:r>
            <w:hyperlink r:id="rId33" w:history="1">
              <w:r w:rsidRPr="003A38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20__ год (оч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редной ф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нансовый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37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20__ год</w:t>
            </w:r>
          </w:p>
          <w:p w:rsidR="00761B37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 (1-й год </w:t>
            </w:r>
          </w:p>
          <w:p w:rsidR="00761B37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планового 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37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20__ год </w:t>
            </w:r>
          </w:p>
          <w:p w:rsidR="00761B37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(2-й год 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планового периода)</w:t>
            </w:r>
          </w:p>
        </w:tc>
      </w:tr>
      <w:tr w:rsidR="00F9683A" w:rsidRPr="003A384A" w:rsidTr="00761B3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683A" w:rsidRPr="003A384A" w:rsidTr="00761B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12</w:t>
            </w:r>
          </w:p>
        </w:tc>
      </w:tr>
      <w:tr w:rsidR="00F9683A" w:rsidRPr="003A384A" w:rsidTr="00761B3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683A" w:rsidRPr="003A384A" w:rsidTr="00761B3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9683A" w:rsidRPr="003A384A" w:rsidRDefault="00F9683A" w:rsidP="00F9683A">
      <w:pPr>
        <w:autoSpaceDE w:val="0"/>
        <w:autoSpaceDN w:val="0"/>
        <w:adjustRightInd w:val="0"/>
        <w:rPr>
          <w:sz w:val="18"/>
          <w:szCs w:val="18"/>
        </w:rPr>
      </w:pPr>
    </w:p>
    <w:p w:rsidR="00F9683A" w:rsidRPr="003A384A" w:rsidRDefault="00F9683A" w:rsidP="00F968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lastRenderedPageBreak/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_________________________________________</w:t>
      </w:r>
      <w:r w:rsidR="004275B1" w:rsidRPr="003A384A">
        <w:rPr>
          <w:sz w:val="18"/>
          <w:szCs w:val="18"/>
        </w:rPr>
        <w:t>________________________________________</w:t>
      </w:r>
      <w:r w:rsidRPr="003A384A">
        <w:rPr>
          <w:sz w:val="18"/>
          <w:szCs w:val="18"/>
        </w:rPr>
        <w:t>_________________</w:t>
      </w:r>
    </w:p>
    <w:p w:rsidR="00F9683A" w:rsidRPr="003A384A" w:rsidRDefault="00F9683A" w:rsidP="00F9683A">
      <w:pPr>
        <w:autoSpaceDE w:val="0"/>
        <w:autoSpaceDN w:val="0"/>
        <w:adjustRightInd w:val="0"/>
        <w:rPr>
          <w:sz w:val="18"/>
          <w:szCs w:val="18"/>
        </w:rPr>
      </w:pPr>
    </w:p>
    <w:p w:rsidR="00F9683A" w:rsidRPr="003A384A" w:rsidRDefault="00F9683A" w:rsidP="00F968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3.2. Показатели, характеризующие объем работы:</w:t>
      </w:r>
    </w:p>
    <w:p w:rsidR="00F9683A" w:rsidRPr="003A384A" w:rsidRDefault="00F9683A" w:rsidP="00F9683A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494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418"/>
        <w:gridCol w:w="1417"/>
        <w:gridCol w:w="1417"/>
        <w:gridCol w:w="1418"/>
        <w:gridCol w:w="1417"/>
        <w:gridCol w:w="850"/>
        <w:gridCol w:w="993"/>
        <w:gridCol w:w="737"/>
        <w:gridCol w:w="937"/>
        <w:gridCol w:w="1134"/>
        <w:gridCol w:w="964"/>
        <w:gridCol w:w="964"/>
      </w:tblGrid>
      <w:tr w:rsidR="00F9683A" w:rsidRPr="003A384A" w:rsidTr="00FF6F31">
        <w:trPr>
          <w:trHeight w:val="37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1B37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Уникальный номер 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Показатель, характеризующий содержание 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работы (по справочникам)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Показатель, характеризующий у</w:t>
            </w:r>
            <w:r w:rsidRPr="003A384A">
              <w:rPr>
                <w:sz w:val="18"/>
                <w:szCs w:val="18"/>
              </w:rPr>
              <w:t>с</w:t>
            </w:r>
            <w:r w:rsidRPr="003A384A">
              <w:rPr>
                <w:sz w:val="18"/>
                <w:szCs w:val="18"/>
              </w:rPr>
              <w:t>ловия (формы) выполнения работы (по справочникам)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Значения показателя объема 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работы</w:t>
            </w:r>
          </w:p>
        </w:tc>
      </w:tr>
      <w:tr w:rsidR="00F9683A" w:rsidRPr="003A384A" w:rsidTr="00FF6F31">
        <w:trPr>
          <w:trHeight w:val="26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</w:t>
            </w:r>
            <w:r w:rsidRPr="003A384A">
              <w:rPr>
                <w:sz w:val="18"/>
                <w:szCs w:val="18"/>
              </w:rPr>
              <w:t>о</w:t>
            </w:r>
            <w:r w:rsidRPr="003A384A">
              <w:rPr>
                <w:sz w:val="18"/>
                <w:szCs w:val="18"/>
              </w:rPr>
              <w:t>вание показат</w:t>
            </w:r>
            <w:r w:rsidRPr="003A384A">
              <w:rPr>
                <w:sz w:val="18"/>
                <w:szCs w:val="18"/>
              </w:rPr>
              <w:t>е</w:t>
            </w:r>
            <w:r w:rsidRPr="003A384A">
              <w:rPr>
                <w:sz w:val="18"/>
                <w:szCs w:val="18"/>
              </w:rPr>
              <w:t>ля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1B37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единица 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измерения по </w:t>
            </w:r>
            <w:hyperlink r:id="rId34" w:history="1">
              <w:r w:rsidRPr="003A384A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1B37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20__ год (очередной 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финансовый год)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1B37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20__ год (1-й год планового 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1B37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 xml:space="preserve">20__ год (2-й год планового 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периода)</w:t>
            </w:r>
          </w:p>
        </w:tc>
      </w:tr>
      <w:tr w:rsidR="00F9683A" w:rsidRPr="003A384A" w:rsidTr="00FF6F3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_________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наименов</w:t>
            </w:r>
            <w:r w:rsidRPr="003A384A">
              <w:rPr>
                <w:sz w:val="18"/>
                <w:szCs w:val="18"/>
              </w:rPr>
              <w:t>а</w:t>
            </w:r>
            <w:r w:rsidRPr="003A384A">
              <w:rPr>
                <w:sz w:val="18"/>
                <w:szCs w:val="18"/>
              </w:rPr>
              <w:t>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код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9683A" w:rsidRPr="003A384A" w:rsidTr="00FF6F31">
        <w:trPr>
          <w:trHeight w:val="1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13</w:t>
            </w:r>
          </w:p>
        </w:tc>
      </w:tr>
      <w:tr w:rsidR="00F9683A" w:rsidRPr="003A384A" w:rsidTr="00FF6F3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683A" w:rsidRPr="003A384A" w:rsidTr="00FF6F3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683A" w:rsidRPr="003A384A" w:rsidTr="00FF6F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9683A" w:rsidRPr="003A384A" w:rsidRDefault="00F9683A" w:rsidP="00F9683A">
      <w:pPr>
        <w:autoSpaceDE w:val="0"/>
        <w:autoSpaceDN w:val="0"/>
        <w:adjustRightInd w:val="0"/>
        <w:rPr>
          <w:sz w:val="18"/>
          <w:szCs w:val="18"/>
        </w:rPr>
      </w:pPr>
    </w:p>
    <w:p w:rsidR="005B6419" w:rsidRPr="003A384A" w:rsidRDefault="00F9683A" w:rsidP="003A384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_______________________________________</w:t>
      </w:r>
      <w:r w:rsidR="004275B1" w:rsidRPr="003A384A">
        <w:rPr>
          <w:sz w:val="18"/>
          <w:szCs w:val="18"/>
        </w:rPr>
        <w:t>_______________________</w:t>
      </w:r>
      <w:r w:rsidRPr="003A384A">
        <w:rPr>
          <w:sz w:val="18"/>
          <w:szCs w:val="18"/>
        </w:rPr>
        <w:t>_______________________</w:t>
      </w:r>
    </w:p>
    <w:p w:rsidR="005B6419" w:rsidRPr="003A384A" w:rsidRDefault="005B6419" w:rsidP="00D26EC9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70CBB" w:rsidRPr="003A384A" w:rsidRDefault="00370CBB" w:rsidP="006E22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9683A" w:rsidRPr="003A384A" w:rsidRDefault="00F9683A" w:rsidP="006E221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A384A">
        <w:rPr>
          <w:b/>
          <w:sz w:val="18"/>
          <w:szCs w:val="18"/>
        </w:rPr>
        <w:t>Часть 3.</w:t>
      </w:r>
      <w:r w:rsidRPr="003A384A">
        <w:rPr>
          <w:sz w:val="18"/>
          <w:szCs w:val="18"/>
        </w:rPr>
        <w:t xml:space="preserve"> </w:t>
      </w:r>
      <w:r w:rsidRPr="003A384A">
        <w:rPr>
          <w:b/>
          <w:sz w:val="18"/>
          <w:szCs w:val="18"/>
        </w:rPr>
        <w:t>Прочие сведения о муниципальном задании</w:t>
      </w:r>
      <w:r w:rsidRPr="003A384A">
        <w:rPr>
          <w:sz w:val="18"/>
          <w:szCs w:val="18"/>
        </w:rPr>
        <w:t xml:space="preserve"> </w:t>
      </w:r>
      <w:hyperlink w:anchor="Par441" w:history="1">
        <w:r w:rsidRPr="003A384A">
          <w:rPr>
            <w:sz w:val="18"/>
            <w:szCs w:val="18"/>
          </w:rPr>
          <w:t>&lt;5&gt;</w:t>
        </w:r>
      </w:hyperlink>
    </w:p>
    <w:p w:rsidR="00F9683A" w:rsidRPr="003A384A" w:rsidRDefault="00F9683A" w:rsidP="00F9683A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3A384A">
        <w:rPr>
          <w:b/>
          <w:sz w:val="18"/>
          <w:szCs w:val="18"/>
        </w:rPr>
        <w:t>1.</w:t>
      </w:r>
      <w:r w:rsidRPr="003A384A">
        <w:rPr>
          <w:sz w:val="18"/>
          <w:szCs w:val="18"/>
        </w:rPr>
        <w:t xml:space="preserve"> </w:t>
      </w:r>
      <w:r w:rsidRPr="003A384A">
        <w:rPr>
          <w:b/>
          <w:sz w:val="18"/>
          <w:szCs w:val="18"/>
        </w:rPr>
        <w:t>Основания для досрочного прекращения выполнения муниципального задания</w:t>
      </w:r>
    </w:p>
    <w:p w:rsidR="006E2213" w:rsidRPr="003A384A" w:rsidRDefault="006E2213" w:rsidP="006E2213">
      <w:pPr>
        <w:jc w:val="both"/>
        <w:rPr>
          <w:color w:val="000000"/>
          <w:sz w:val="18"/>
          <w:szCs w:val="18"/>
        </w:rPr>
      </w:pPr>
      <w:r w:rsidRPr="003A384A">
        <w:rPr>
          <w:color w:val="000000"/>
          <w:sz w:val="18"/>
          <w:szCs w:val="18"/>
        </w:rPr>
        <w:t xml:space="preserve">- ликвидация учреждения                                            </w:t>
      </w:r>
    </w:p>
    <w:p w:rsidR="006E2213" w:rsidRPr="003A384A" w:rsidRDefault="006E2213" w:rsidP="006E2213">
      <w:pPr>
        <w:jc w:val="both"/>
        <w:rPr>
          <w:color w:val="000000"/>
          <w:sz w:val="18"/>
          <w:szCs w:val="18"/>
        </w:rPr>
      </w:pPr>
      <w:r w:rsidRPr="003A384A">
        <w:rPr>
          <w:color w:val="000000"/>
          <w:sz w:val="18"/>
          <w:szCs w:val="18"/>
        </w:rPr>
        <w:t xml:space="preserve"> -реорганизация учреждения, которая привела к исключению из компетенции учреждения полномочий по оказанию услуги                      </w:t>
      </w:r>
    </w:p>
    <w:p w:rsidR="006E2213" w:rsidRPr="003A384A" w:rsidRDefault="006E2213" w:rsidP="006E2213">
      <w:pPr>
        <w:jc w:val="both"/>
        <w:rPr>
          <w:color w:val="000000"/>
          <w:sz w:val="18"/>
          <w:szCs w:val="18"/>
        </w:rPr>
      </w:pPr>
      <w:r w:rsidRPr="003A384A">
        <w:rPr>
          <w:color w:val="000000"/>
          <w:sz w:val="18"/>
          <w:szCs w:val="18"/>
        </w:rPr>
        <w:t>-исключение муниципальной услуги из ведомственного перечня муниципальных услуг (работ)</w:t>
      </w:r>
    </w:p>
    <w:p w:rsidR="006E2213" w:rsidRPr="003A384A" w:rsidRDefault="006E2213" w:rsidP="006E2213">
      <w:pPr>
        <w:jc w:val="both"/>
        <w:rPr>
          <w:color w:val="000000"/>
          <w:sz w:val="18"/>
          <w:szCs w:val="18"/>
        </w:rPr>
      </w:pPr>
      <w:r w:rsidRPr="003A384A">
        <w:rPr>
          <w:color w:val="000000"/>
          <w:sz w:val="18"/>
          <w:szCs w:val="18"/>
        </w:rPr>
        <w:t xml:space="preserve"> -случаи, предусмотренные нормативными правовыми актами, влекущими за собой невозможность оказания муниципальной услуги, не устранимые в краткосрочной перспективе  </w:t>
      </w:r>
    </w:p>
    <w:p w:rsidR="006E2213" w:rsidRPr="003A384A" w:rsidRDefault="006E2213" w:rsidP="006E2213">
      <w:pPr>
        <w:jc w:val="both"/>
        <w:rPr>
          <w:color w:val="000000"/>
          <w:sz w:val="18"/>
          <w:szCs w:val="18"/>
        </w:rPr>
      </w:pPr>
      <w:r w:rsidRPr="003A384A">
        <w:rPr>
          <w:color w:val="000000"/>
          <w:sz w:val="18"/>
          <w:szCs w:val="18"/>
        </w:rPr>
        <w:t>-иные основания, предусмотренные нормативными правовыми актами Российской Федерации, Свердловской области</w:t>
      </w:r>
    </w:p>
    <w:p w:rsidR="006E2213" w:rsidRPr="003A384A" w:rsidRDefault="006E2213" w:rsidP="00F9683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83A" w:rsidRPr="003A384A" w:rsidRDefault="00FF6F31" w:rsidP="00F9683A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3A384A">
        <w:rPr>
          <w:b/>
          <w:sz w:val="18"/>
          <w:szCs w:val="18"/>
        </w:rPr>
        <w:t>2.</w:t>
      </w:r>
      <w:r w:rsidRPr="003A384A">
        <w:rPr>
          <w:sz w:val="18"/>
          <w:szCs w:val="18"/>
        </w:rPr>
        <w:t xml:space="preserve">  </w:t>
      </w:r>
      <w:r w:rsidRPr="003A384A">
        <w:rPr>
          <w:b/>
          <w:sz w:val="18"/>
          <w:szCs w:val="18"/>
        </w:rPr>
        <w:t xml:space="preserve">Иная </w:t>
      </w:r>
      <w:r w:rsidR="004275B1" w:rsidRPr="003A384A">
        <w:rPr>
          <w:b/>
          <w:sz w:val="18"/>
          <w:szCs w:val="18"/>
        </w:rPr>
        <w:t xml:space="preserve">информация, </w:t>
      </w:r>
      <w:r w:rsidR="00F9683A" w:rsidRPr="003A384A">
        <w:rPr>
          <w:b/>
          <w:sz w:val="18"/>
          <w:szCs w:val="18"/>
        </w:rPr>
        <w:t>необходимая для выполнения (контроля за выполнением)</w:t>
      </w:r>
    </w:p>
    <w:p w:rsidR="00D532CF" w:rsidRPr="003A384A" w:rsidRDefault="00F9683A" w:rsidP="00F9683A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3A384A">
        <w:rPr>
          <w:b/>
          <w:sz w:val="18"/>
          <w:szCs w:val="18"/>
        </w:rPr>
        <w:t>муниципального</w:t>
      </w:r>
      <w:r w:rsidRPr="003A384A">
        <w:rPr>
          <w:sz w:val="18"/>
          <w:szCs w:val="18"/>
        </w:rPr>
        <w:t xml:space="preserve"> </w:t>
      </w:r>
      <w:r w:rsidRPr="003A384A">
        <w:rPr>
          <w:b/>
          <w:sz w:val="18"/>
          <w:szCs w:val="18"/>
        </w:rPr>
        <w:t>задания</w:t>
      </w:r>
    </w:p>
    <w:p w:rsidR="00D532CF" w:rsidRPr="003A384A" w:rsidRDefault="00F9683A" w:rsidP="00D532CF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A384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9683A" w:rsidRPr="003A384A" w:rsidRDefault="00F9683A" w:rsidP="00F9683A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3A384A">
        <w:rPr>
          <w:b/>
          <w:sz w:val="18"/>
          <w:szCs w:val="18"/>
        </w:rPr>
        <w:t>3. Порядок контроля за выполнением муниципального задания:</w:t>
      </w:r>
    </w:p>
    <w:p w:rsidR="00F9683A" w:rsidRPr="003A384A" w:rsidRDefault="00F9683A" w:rsidP="00F9683A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54"/>
        <w:gridCol w:w="5103"/>
        <w:gridCol w:w="3544"/>
      </w:tblGrid>
      <w:tr w:rsidR="00F9683A" w:rsidRPr="003A384A" w:rsidTr="00370CBB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Органы местного самоуправления горо</w:t>
            </w:r>
            <w:r w:rsidRPr="003A384A">
              <w:rPr>
                <w:sz w:val="18"/>
                <w:szCs w:val="18"/>
              </w:rPr>
              <w:t>д</w:t>
            </w:r>
            <w:r w:rsidRPr="003A384A">
              <w:rPr>
                <w:sz w:val="18"/>
                <w:szCs w:val="18"/>
              </w:rPr>
              <w:t>ского округа Верхняя Пышма, осущест</w:t>
            </w:r>
            <w:r w:rsidRPr="003A384A">
              <w:rPr>
                <w:sz w:val="18"/>
                <w:szCs w:val="18"/>
              </w:rPr>
              <w:t>в</w:t>
            </w:r>
            <w:r w:rsidRPr="003A384A">
              <w:rPr>
                <w:sz w:val="18"/>
                <w:szCs w:val="18"/>
              </w:rPr>
              <w:t>ляющие контроль за выполнением муниц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пального задания</w:t>
            </w:r>
          </w:p>
        </w:tc>
      </w:tr>
      <w:tr w:rsidR="00F9683A" w:rsidRPr="003A384A" w:rsidTr="00370CBB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F9683A" w:rsidP="004275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3</w:t>
            </w:r>
          </w:p>
        </w:tc>
      </w:tr>
      <w:tr w:rsidR="00F9683A" w:rsidRPr="003A384A" w:rsidTr="00370CBB">
        <w:trPr>
          <w:trHeight w:val="436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5C28AC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Выездная      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6E2213" w:rsidP="003C7B8C">
            <w:pPr>
              <w:rPr>
                <w:color w:val="000000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В соответствии с  планом-графиком выездных проверок, но не реже 1 раза в 5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6E2213" w:rsidP="003C7B8C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Комитет по социальной политике админ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страции городского округа Верхняя Пышма</w:t>
            </w:r>
          </w:p>
        </w:tc>
      </w:tr>
      <w:tr w:rsidR="00F9683A" w:rsidRPr="003A384A" w:rsidTr="00370CBB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C" w:rsidRPr="003A384A" w:rsidRDefault="005C28AC" w:rsidP="005C28AC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lastRenderedPageBreak/>
              <w:t>Камеральная проверка</w:t>
            </w:r>
          </w:p>
          <w:p w:rsidR="00F9683A" w:rsidRPr="003A384A" w:rsidRDefault="00F9683A" w:rsidP="004275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3A384A" w:rsidRDefault="006E2213" w:rsidP="003C7B8C">
            <w:pPr>
              <w:rPr>
                <w:color w:val="000000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3" w:rsidRPr="003A384A" w:rsidRDefault="006E2213" w:rsidP="006E2213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Комитет по социальной политике админ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страции городского округа Верхняя Пышма</w:t>
            </w:r>
          </w:p>
          <w:p w:rsidR="00F9683A" w:rsidRPr="003A384A" w:rsidRDefault="00F9683A" w:rsidP="006E2213">
            <w:pPr>
              <w:rPr>
                <w:sz w:val="18"/>
                <w:szCs w:val="18"/>
              </w:rPr>
            </w:pPr>
          </w:p>
        </w:tc>
      </w:tr>
      <w:tr w:rsidR="005C28AC" w:rsidRPr="003A384A" w:rsidTr="00370CBB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C" w:rsidRPr="003A384A" w:rsidRDefault="006E2213" w:rsidP="003C7B8C">
            <w:pPr>
              <w:rPr>
                <w:color w:val="000000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Ведение журнала звонков, полученных от населения по «горячей линии»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C" w:rsidRPr="003A384A" w:rsidRDefault="006E2213" w:rsidP="003C7B8C">
            <w:pPr>
              <w:rPr>
                <w:color w:val="000000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Ежеквартально, до 10 числа месяца, следующего за отчетным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C" w:rsidRPr="003A384A" w:rsidRDefault="006E2213" w:rsidP="003C7B8C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Комитет по социальной политике админ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страции городского округа Верхняя Пышм</w:t>
            </w:r>
            <w:r w:rsidR="003C7B8C" w:rsidRPr="003A384A">
              <w:rPr>
                <w:sz w:val="18"/>
                <w:szCs w:val="18"/>
              </w:rPr>
              <w:t>а</w:t>
            </w:r>
          </w:p>
        </w:tc>
      </w:tr>
      <w:tr w:rsidR="003C7B8C" w:rsidRPr="003A384A" w:rsidTr="00370CBB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C" w:rsidRPr="003A384A" w:rsidRDefault="003C7B8C" w:rsidP="006E2213">
            <w:pPr>
              <w:rPr>
                <w:color w:val="000000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Ведение книги обращений с заявлениями, жалобами и предлож</w:t>
            </w:r>
            <w:r w:rsidRPr="003A384A">
              <w:rPr>
                <w:color w:val="000000"/>
                <w:sz w:val="18"/>
                <w:szCs w:val="18"/>
              </w:rPr>
              <w:t>е</w:t>
            </w:r>
            <w:r w:rsidRPr="003A384A">
              <w:rPr>
                <w:color w:val="000000"/>
                <w:sz w:val="18"/>
                <w:szCs w:val="18"/>
              </w:rPr>
              <w:t>ниями</w:t>
            </w:r>
          </w:p>
          <w:p w:rsidR="003C7B8C" w:rsidRPr="003A384A" w:rsidRDefault="003C7B8C" w:rsidP="006E2213">
            <w:pPr>
              <w:rPr>
                <w:color w:val="000000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Рассмотрение годового отчета учреждения о выполнении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C" w:rsidRPr="003A384A" w:rsidRDefault="00370CBB" w:rsidP="00370CBB">
            <w:pPr>
              <w:rPr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Е</w:t>
            </w:r>
            <w:r w:rsidR="003C7B8C" w:rsidRPr="003A384A">
              <w:rPr>
                <w:color w:val="000000"/>
                <w:sz w:val="18"/>
                <w:szCs w:val="18"/>
              </w:rPr>
              <w:t>жеквартально, до 10 числа месяца, следующего за отчетным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C" w:rsidRPr="003A384A" w:rsidRDefault="003C7B8C" w:rsidP="00370CBB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Комитет по социальной политике админ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страции городского округа Верхняя Пышма</w:t>
            </w:r>
          </w:p>
        </w:tc>
      </w:tr>
      <w:tr w:rsidR="003C7B8C" w:rsidRPr="003A384A" w:rsidTr="00370CBB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C" w:rsidRPr="003A384A" w:rsidRDefault="003C7B8C" w:rsidP="006E2213">
            <w:pPr>
              <w:rPr>
                <w:color w:val="000000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Проверка использования финансовых средств и материальных р</w:t>
            </w:r>
            <w:r w:rsidRPr="003A384A">
              <w:rPr>
                <w:color w:val="000000"/>
                <w:sz w:val="18"/>
                <w:szCs w:val="18"/>
              </w:rPr>
              <w:t>е</w:t>
            </w:r>
            <w:r w:rsidRPr="003A384A">
              <w:rPr>
                <w:color w:val="000000"/>
                <w:sz w:val="18"/>
                <w:szCs w:val="18"/>
              </w:rPr>
              <w:t>сурсов, выделенных на выполнение муниципального задания, в том числе проверка муниципальных контрактов (договоров), денежных и расчетных документов, первичных учетных документов, подтве</w:t>
            </w:r>
            <w:r w:rsidRPr="003A384A">
              <w:rPr>
                <w:color w:val="000000"/>
                <w:sz w:val="18"/>
                <w:szCs w:val="18"/>
              </w:rPr>
              <w:t>р</w:t>
            </w:r>
            <w:r w:rsidRPr="003A384A">
              <w:rPr>
                <w:color w:val="000000"/>
                <w:sz w:val="18"/>
                <w:szCs w:val="18"/>
              </w:rPr>
              <w:t>ждающих совершение хозяйственных операций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C" w:rsidRPr="003A384A" w:rsidRDefault="003C7B8C" w:rsidP="006E2213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Плановые (согласно графикам), внеплановые проверки</w:t>
            </w:r>
          </w:p>
          <w:p w:rsidR="003C7B8C" w:rsidRPr="003A384A" w:rsidRDefault="003C7B8C" w:rsidP="006E22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C" w:rsidRPr="003A384A" w:rsidRDefault="003C7B8C" w:rsidP="00370CBB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Комитет по социальной политике админ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страции городского округа Верхняя Пышма</w:t>
            </w:r>
          </w:p>
          <w:p w:rsidR="003C7B8C" w:rsidRPr="003A384A" w:rsidRDefault="003C7B8C" w:rsidP="00370C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C7B8C" w:rsidRPr="003A384A" w:rsidTr="00370CBB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C" w:rsidRPr="003A384A" w:rsidRDefault="003C7B8C" w:rsidP="006E2213">
            <w:pPr>
              <w:rPr>
                <w:color w:val="000000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 xml:space="preserve">Проверка бухгалтерской отчетности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C" w:rsidRPr="003A384A" w:rsidRDefault="003C7B8C" w:rsidP="006E2213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В сроки, утвержденные приказом финансового управления а</w:t>
            </w:r>
            <w:r w:rsidRPr="003A384A">
              <w:rPr>
                <w:sz w:val="18"/>
                <w:szCs w:val="18"/>
              </w:rPr>
              <w:t>д</w:t>
            </w:r>
            <w:r w:rsidRPr="003A384A">
              <w:rPr>
                <w:sz w:val="18"/>
                <w:szCs w:val="18"/>
              </w:rPr>
              <w:t>министрации городского округа Верхняя Пышма</w:t>
            </w:r>
          </w:p>
          <w:p w:rsidR="003C7B8C" w:rsidRPr="003A384A" w:rsidRDefault="003C7B8C" w:rsidP="006E221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8C" w:rsidRPr="003A384A" w:rsidRDefault="003C7B8C" w:rsidP="00370CBB">
            <w:pPr>
              <w:rPr>
                <w:sz w:val="18"/>
                <w:szCs w:val="18"/>
              </w:rPr>
            </w:pPr>
            <w:r w:rsidRPr="003A384A">
              <w:rPr>
                <w:sz w:val="18"/>
                <w:szCs w:val="18"/>
              </w:rPr>
              <w:t>Комитет по социальной политике админ</w:t>
            </w:r>
            <w:r w:rsidRPr="003A384A">
              <w:rPr>
                <w:sz w:val="18"/>
                <w:szCs w:val="18"/>
              </w:rPr>
              <w:t>и</w:t>
            </w:r>
            <w:r w:rsidRPr="003A384A">
              <w:rPr>
                <w:sz w:val="18"/>
                <w:szCs w:val="18"/>
              </w:rPr>
              <w:t>страции городского округа Верхняя Пышма</w:t>
            </w:r>
          </w:p>
          <w:p w:rsidR="003C7B8C" w:rsidRPr="003A384A" w:rsidRDefault="003C7B8C" w:rsidP="00370C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9683A" w:rsidRPr="003A384A" w:rsidRDefault="00F9683A" w:rsidP="00F9683A">
      <w:pPr>
        <w:autoSpaceDE w:val="0"/>
        <w:autoSpaceDN w:val="0"/>
        <w:adjustRightInd w:val="0"/>
        <w:rPr>
          <w:sz w:val="18"/>
          <w:szCs w:val="18"/>
        </w:rPr>
      </w:pPr>
    </w:p>
    <w:p w:rsidR="00CF25B1" w:rsidRPr="003A384A" w:rsidRDefault="00F9683A" w:rsidP="00F968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b/>
          <w:sz w:val="18"/>
          <w:szCs w:val="18"/>
        </w:rPr>
        <w:t>4. Требования</w:t>
      </w:r>
      <w:r w:rsidRPr="003A384A">
        <w:rPr>
          <w:sz w:val="18"/>
          <w:szCs w:val="18"/>
        </w:rPr>
        <w:t xml:space="preserve"> </w:t>
      </w:r>
      <w:r w:rsidRPr="003A384A">
        <w:rPr>
          <w:b/>
          <w:sz w:val="18"/>
          <w:szCs w:val="18"/>
        </w:rPr>
        <w:t>к отчетности о выполнении муниципального задания</w:t>
      </w:r>
      <w:r w:rsidRPr="003A384A">
        <w:rPr>
          <w:sz w:val="18"/>
          <w:szCs w:val="18"/>
        </w:rPr>
        <w:t xml:space="preserve"> </w:t>
      </w:r>
    </w:p>
    <w:p w:rsidR="00CF25B1" w:rsidRPr="003A384A" w:rsidRDefault="00CF25B1" w:rsidP="00CF25B1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 xml:space="preserve">-  Формы годового и квартального отчета об исполнении муниципального задания установлены </w:t>
      </w:r>
      <w:hyperlink w:anchor="Par385" w:history="1">
        <w:r w:rsidRPr="003A384A">
          <w:rPr>
            <w:sz w:val="18"/>
            <w:szCs w:val="18"/>
          </w:rPr>
          <w:t>приложениями № 2</w:t>
        </w:r>
      </w:hyperlink>
      <w:r w:rsidRPr="003A384A">
        <w:rPr>
          <w:sz w:val="18"/>
          <w:szCs w:val="18"/>
        </w:rPr>
        <w:t xml:space="preserve"> и </w:t>
      </w:r>
      <w:hyperlink w:anchor="Par533" w:history="1">
        <w:r w:rsidRPr="003A384A">
          <w:rPr>
            <w:sz w:val="18"/>
            <w:szCs w:val="18"/>
          </w:rPr>
          <w:t>№ 3</w:t>
        </w:r>
      </w:hyperlink>
      <w:r w:rsidRPr="003A384A">
        <w:rPr>
          <w:sz w:val="18"/>
          <w:szCs w:val="18"/>
        </w:rPr>
        <w:t xml:space="preserve"> к Порядку формирования муниципального задания в отношении муниципальных учреждений городского округа Верхняя Пышма и финансового обеспечения выполнения муниципального задания, утвержденному постановлением администрации горо</w:t>
      </w:r>
      <w:r w:rsidRPr="003A384A">
        <w:rPr>
          <w:sz w:val="18"/>
          <w:szCs w:val="18"/>
        </w:rPr>
        <w:t>д</w:t>
      </w:r>
      <w:r w:rsidRPr="003A384A">
        <w:rPr>
          <w:sz w:val="18"/>
          <w:szCs w:val="18"/>
        </w:rPr>
        <w:t xml:space="preserve">ского округа Верхняя Пышма от </w:t>
      </w:r>
      <w:r w:rsidR="005415A4" w:rsidRPr="003A384A">
        <w:rPr>
          <w:sz w:val="18"/>
          <w:szCs w:val="18"/>
        </w:rPr>
        <w:t>07.12.2015№1903</w:t>
      </w:r>
    </w:p>
    <w:p w:rsidR="00CF25B1" w:rsidRPr="003A384A" w:rsidRDefault="00FF6F31" w:rsidP="00F9683A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3A384A">
        <w:rPr>
          <w:b/>
          <w:sz w:val="18"/>
          <w:szCs w:val="18"/>
        </w:rPr>
        <w:t xml:space="preserve">4.1.  Периодичность </w:t>
      </w:r>
      <w:r w:rsidR="004275B1" w:rsidRPr="003A384A">
        <w:rPr>
          <w:b/>
          <w:sz w:val="18"/>
          <w:szCs w:val="18"/>
        </w:rPr>
        <w:t xml:space="preserve">представления отчетов о </w:t>
      </w:r>
      <w:r w:rsidR="00F9683A" w:rsidRPr="003A384A">
        <w:rPr>
          <w:b/>
          <w:sz w:val="18"/>
          <w:szCs w:val="18"/>
        </w:rPr>
        <w:t>выполнении муниципального</w:t>
      </w:r>
      <w:r w:rsidR="00CF25B1" w:rsidRPr="003A384A">
        <w:rPr>
          <w:b/>
          <w:sz w:val="18"/>
          <w:szCs w:val="18"/>
        </w:rPr>
        <w:t xml:space="preserve"> </w:t>
      </w:r>
      <w:r w:rsidR="00F9683A" w:rsidRPr="003A384A">
        <w:rPr>
          <w:b/>
          <w:sz w:val="18"/>
          <w:szCs w:val="18"/>
        </w:rPr>
        <w:t xml:space="preserve">задания </w:t>
      </w:r>
    </w:p>
    <w:p w:rsidR="00CF25B1" w:rsidRPr="003A384A" w:rsidRDefault="005415A4" w:rsidP="00CF25B1">
      <w:pPr>
        <w:pStyle w:val="ConsPlusNonformat"/>
        <w:tabs>
          <w:tab w:val="right" w:leader="underscore" w:pos="963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A384A">
        <w:rPr>
          <w:rFonts w:ascii="Times New Roman" w:hAnsi="Times New Roman" w:cs="Times New Roman"/>
          <w:sz w:val="18"/>
          <w:szCs w:val="18"/>
        </w:rPr>
        <w:t xml:space="preserve">- </w:t>
      </w:r>
      <w:r w:rsidR="00CF25B1" w:rsidRPr="003A384A">
        <w:rPr>
          <w:rFonts w:ascii="Times New Roman" w:hAnsi="Times New Roman" w:cs="Times New Roman"/>
          <w:sz w:val="18"/>
          <w:szCs w:val="18"/>
        </w:rPr>
        <w:t>Ежеквартально не позднее 10-го числа месяца, следующего за отчетным периодом</w:t>
      </w:r>
    </w:p>
    <w:p w:rsidR="00F9683A" w:rsidRPr="003A384A" w:rsidRDefault="00F9683A" w:rsidP="00F968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b/>
          <w:sz w:val="18"/>
          <w:szCs w:val="18"/>
        </w:rPr>
        <w:t>4.2. Сроки представления отчетов о выполнении муниципального задания</w:t>
      </w:r>
      <w:r w:rsidRPr="003A384A">
        <w:rPr>
          <w:sz w:val="18"/>
          <w:szCs w:val="18"/>
        </w:rPr>
        <w:t xml:space="preserve"> </w:t>
      </w:r>
    </w:p>
    <w:p w:rsidR="003C7B8C" w:rsidRPr="003A384A" w:rsidRDefault="003C7B8C" w:rsidP="00F9683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4929"/>
        <w:gridCol w:w="4929"/>
        <w:gridCol w:w="4930"/>
      </w:tblGrid>
      <w:tr w:rsidR="003C7B8C" w:rsidRPr="003A384A" w:rsidTr="003C7B8C">
        <w:tc>
          <w:tcPr>
            <w:tcW w:w="4929" w:type="dxa"/>
            <w:vAlign w:val="center"/>
          </w:tcPr>
          <w:p w:rsidR="003C7B8C" w:rsidRPr="003A384A" w:rsidRDefault="003C7B8C" w:rsidP="003C7B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384A">
              <w:rPr>
                <w:b/>
                <w:bCs/>
                <w:color w:val="000000"/>
                <w:sz w:val="18"/>
                <w:szCs w:val="18"/>
              </w:rPr>
              <w:t>Форма предоставления отчетности</w:t>
            </w:r>
          </w:p>
          <w:p w:rsidR="003C7B8C" w:rsidRPr="003A384A" w:rsidRDefault="003C7B8C" w:rsidP="003C7B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9" w:type="dxa"/>
            <w:vAlign w:val="center"/>
          </w:tcPr>
          <w:p w:rsidR="003C7B8C" w:rsidRPr="003A384A" w:rsidRDefault="003C7B8C" w:rsidP="003C7B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384A">
              <w:rPr>
                <w:b/>
                <w:bCs/>
                <w:color w:val="000000"/>
                <w:sz w:val="18"/>
                <w:szCs w:val="18"/>
              </w:rPr>
              <w:t>Срок предоставления отчетов</w:t>
            </w:r>
          </w:p>
          <w:p w:rsidR="003C7B8C" w:rsidRPr="003A384A" w:rsidRDefault="003C7B8C" w:rsidP="003C7B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30" w:type="dxa"/>
            <w:vAlign w:val="center"/>
          </w:tcPr>
          <w:p w:rsidR="003C7B8C" w:rsidRPr="003A384A" w:rsidRDefault="003C7B8C" w:rsidP="003C7B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384A">
              <w:rPr>
                <w:b/>
                <w:bCs/>
                <w:color w:val="000000"/>
                <w:sz w:val="18"/>
                <w:szCs w:val="18"/>
              </w:rPr>
              <w:t>Иные требования</w:t>
            </w:r>
          </w:p>
          <w:p w:rsidR="003C7B8C" w:rsidRPr="003A384A" w:rsidRDefault="003C7B8C" w:rsidP="003C7B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7B8C" w:rsidRPr="003A384A" w:rsidTr="00370CBB">
        <w:tc>
          <w:tcPr>
            <w:tcW w:w="4929" w:type="dxa"/>
          </w:tcPr>
          <w:p w:rsidR="003C7B8C" w:rsidRPr="003A384A" w:rsidRDefault="003C7B8C">
            <w:pPr>
              <w:rPr>
                <w:color w:val="000000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квартальный отчет</w:t>
            </w:r>
          </w:p>
        </w:tc>
        <w:tc>
          <w:tcPr>
            <w:tcW w:w="4929" w:type="dxa"/>
          </w:tcPr>
          <w:p w:rsidR="003C7B8C" w:rsidRPr="003A384A" w:rsidRDefault="003C7B8C">
            <w:pPr>
              <w:rPr>
                <w:color w:val="000000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срок квартального отчета - не позднее 10 рабочих дней с момента окончания первого, второго, третьего квартала</w:t>
            </w:r>
          </w:p>
        </w:tc>
        <w:tc>
          <w:tcPr>
            <w:tcW w:w="4930" w:type="dxa"/>
            <w:vAlign w:val="bottom"/>
          </w:tcPr>
          <w:p w:rsidR="003C7B8C" w:rsidRPr="003A384A" w:rsidRDefault="003C7B8C">
            <w:pPr>
              <w:rPr>
                <w:color w:val="000000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предоставление пояснительной записки к отчету о выполн</w:t>
            </w:r>
            <w:r w:rsidRPr="003A384A">
              <w:rPr>
                <w:color w:val="000000"/>
                <w:sz w:val="18"/>
                <w:szCs w:val="18"/>
              </w:rPr>
              <w:t>е</w:t>
            </w:r>
            <w:r w:rsidRPr="003A384A">
              <w:rPr>
                <w:color w:val="000000"/>
                <w:sz w:val="18"/>
                <w:szCs w:val="18"/>
              </w:rPr>
              <w:t>нии муниципального задания с приложением подтвержда</w:t>
            </w:r>
            <w:r w:rsidRPr="003A384A">
              <w:rPr>
                <w:color w:val="000000"/>
                <w:sz w:val="18"/>
                <w:szCs w:val="18"/>
              </w:rPr>
              <w:t>ю</w:t>
            </w:r>
            <w:r w:rsidRPr="003A384A">
              <w:rPr>
                <w:color w:val="000000"/>
                <w:sz w:val="18"/>
                <w:szCs w:val="18"/>
              </w:rPr>
              <w:t>щих документов</w:t>
            </w:r>
          </w:p>
        </w:tc>
      </w:tr>
      <w:tr w:rsidR="003C7B8C" w:rsidRPr="003A384A" w:rsidTr="003C7B8C">
        <w:tc>
          <w:tcPr>
            <w:tcW w:w="4929" w:type="dxa"/>
          </w:tcPr>
          <w:p w:rsidR="003C7B8C" w:rsidRPr="003A384A" w:rsidRDefault="003C7B8C">
            <w:pPr>
              <w:rPr>
                <w:color w:val="000000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годовой отчет</w:t>
            </w:r>
          </w:p>
        </w:tc>
        <w:tc>
          <w:tcPr>
            <w:tcW w:w="4929" w:type="dxa"/>
          </w:tcPr>
          <w:p w:rsidR="003C7B8C" w:rsidRPr="003A384A" w:rsidRDefault="003C7B8C">
            <w:pPr>
              <w:rPr>
                <w:color w:val="000000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срок ежегодного отчета не позднее 20 рабочих дней с м</w:t>
            </w:r>
            <w:r w:rsidRPr="003A384A">
              <w:rPr>
                <w:color w:val="000000"/>
                <w:sz w:val="18"/>
                <w:szCs w:val="18"/>
              </w:rPr>
              <w:t>о</w:t>
            </w:r>
            <w:r w:rsidRPr="003A384A">
              <w:rPr>
                <w:color w:val="000000"/>
                <w:sz w:val="18"/>
                <w:szCs w:val="18"/>
              </w:rPr>
              <w:t>мента окончания финансового года</w:t>
            </w:r>
          </w:p>
        </w:tc>
        <w:tc>
          <w:tcPr>
            <w:tcW w:w="4930" w:type="dxa"/>
          </w:tcPr>
          <w:p w:rsidR="003C7B8C" w:rsidRPr="003A384A" w:rsidRDefault="003C7B8C">
            <w:pPr>
              <w:rPr>
                <w:color w:val="000000"/>
                <w:sz w:val="18"/>
                <w:szCs w:val="18"/>
              </w:rPr>
            </w:pPr>
            <w:r w:rsidRPr="003A384A">
              <w:rPr>
                <w:color w:val="000000"/>
                <w:sz w:val="18"/>
                <w:szCs w:val="18"/>
              </w:rPr>
              <w:t>предоставление информации о состоянии кредиторской з</w:t>
            </w:r>
            <w:r w:rsidRPr="003A384A">
              <w:rPr>
                <w:color w:val="000000"/>
                <w:sz w:val="18"/>
                <w:szCs w:val="18"/>
              </w:rPr>
              <w:t>а</w:t>
            </w:r>
            <w:r w:rsidRPr="003A384A">
              <w:rPr>
                <w:color w:val="000000"/>
                <w:sz w:val="18"/>
                <w:szCs w:val="18"/>
              </w:rPr>
              <w:t>долженности, в том числе просроченной</w:t>
            </w:r>
          </w:p>
        </w:tc>
      </w:tr>
    </w:tbl>
    <w:p w:rsidR="003C7B8C" w:rsidRPr="003A384A" w:rsidRDefault="003C7B8C" w:rsidP="00F9683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83A" w:rsidRPr="003A384A" w:rsidRDefault="00F9683A" w:rsidP="00F968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b/>
          <w:sz w:val="18"/>
          <w:szCs w:val="18"/>
        </w:rPr>
        <w:t xml:space="preserve">4.3. Иные требования к отчетности о выполнении муниципального задания </w:t>
      </w:r>
      <w:r w:rsidR="00CF25B1" w:rsidRPr="003A384A">
        <w:rPr>
          <w:b/>
          <w:sz w:val="18"/>
          <w:szCs w:val="18"/>
        </w:rPr>
        <w:t xml:space="preserve"> </w:t>
      </w:r>
      <w:r w:rsidR="00CF25B1" w:rsidRPr="003A384A">
        <w:rPr>
          <w:sz w:val="18"/>
          <w:szCs w:val="18"/>
        </w:rPr>
        <w:t>- Нет.</w:t>
      </w:r>
    </w:p>
    <w:p w:rsidR="00CF25B1" w:rsidRPr="003A384A" w:rsidRDefault="005415A4" w:rsidP="005415A4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A384A">
        <w:rPr>
          <w:rFonts w:ascii="Times New Roman" w:hAnsi="Times New Roman" w:cs="Times New Roman"/>
          <w:sz w:val="18"/>
          <w:szCs w:val="18"/>
        </w:rPr>
        <w:t>Формирование отчета о выполнении муниципального задания на оказание муниципальных услуг осуществляется в электронном виде в информационной системе управления финансами "Государственные (муниципальные) задания (НПО "Сапфир")</w:t>
      </w:r>
    </w:p>
    <w:p w:rsidR="00CF25B1" w:rsidRPr="003A384A" w:rsidRDefault="00F9683A" w:rsidP="00F9683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384A">
        <w:rPr>
          <w:b/>
          <w:sz w:val="18"/>
          <w:szCs w:val="18"/>
        </w:rPr>
        <w:t>5. Иные показатели, связанные с выполнением муниципального задания</w:t>
      </w:r>
      <w:r w:rsidRPr="003A384A">
        <w:rPr>
          <w:sz w:val="18"/>
          <w:szCs w:val="18"/>
        </w:rPr>
        <w:t xml:space="preserve"> </w:t>
      </w:r>
      <w:hyperlink w:anchor="Par442" w:history="1">
        <w:r w:rsidRPr="003A384A">
          <w:rPr>
            <w:sz w:val="18"/>
            <w:szCs w:val="18"/>
          </w:rPr>
          <w:t>&lt;6&gt;</w:t>
        </w:r>
      </w:hyperlink>
    </w:p>
    <w:p w:rsidR="003C7B8C" w:rsidRPr="003A384A" w:rsidRDefault="007210B1" w:rsidP="007210B1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A384A">
        <w:rPr>
          <w:rFonts w:ascii="Times New Roman" w:hAnsi="Times New Roman" w:cs="Times New Roman"/>
          <w:sz w:val="18"/>
          <w:szCs w:val="18"/>
        </w:rPr>
        <w:t>Муниципальное задание считается выполненным при наличии следующих отклонений от установленных показателей выполнения муниципального задания: отклонения</w:t>
      </w:r>
    </w:p>
    <w:p w:rsidR="007210B1" w:rsidRPr="003A384A" w:rsidRDefault="007210B1" w:rsidP="007210B1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3A384A">
        <w:rPr>
          <w:rFonts w:ascii="Times New Roman" w:hAnsi="Times New Roman" w:cs="Times New Roman"/>
          <w:sz w:val="18"/>
          <w:szCs w:val="18"/>
        </w:rPr>
        <w:t>в пределах 5% по показателям характеризующие качество муниципальной услуги</w:t>
      </w:r>
      <w:r w:rsidRPr="003A384A">
        <w:rPr>
          <w:rFonts w:ascii="Times New Roman" w:hAnsi="Times New Roman" w:cs="Times New Roman"/>
          <w:b/>
          <w:sz w:val="18"/>
          <w:szCs w:val="18"/>
        </w:rPr>
        <w:t>.</w:t>
      </w:r>
    </w:p>
    <w:p w:rsidR="00F9683A" w:rsidRPr="003A384A" w:rsidRDefault="00F9683A" w:rsidP="007210B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275B1" w:rsidRPr="003A384A" w:rsidRDefault="004275B1" w:rsidP="00F9683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" w:name="Par437"/>
      <w:bookmarkEnd w:id="2"/>
    </w:p>
    <w:p w:rsidR="00F9683A" w:rsidRPr="003A384A" w:rsidRDefault="00F9683A" w:rsidP="00F9683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A384A">
        <w:rPr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</w:t>
      </w:r>
      <w:r w:rsidRPr="003A384A">
        <w:rPr>
          <w:sz w:val="18"/>
          <w:szCs w:val="18"/>
        </w:rPr>
        <w:t>у</w:t>
      </w:r>
      <w:r w:rsidRPr="003A384A">
        <w:rPr>
          <w:sz w:val="18"/>
          <w:szCs w:val="18"/>
        </w:rPr>
        <w:t>ги (услуг) раздельно по каждой из муниципальных услуг с указанием порядкового номера раздела.</w:t>
      </w:r>
    </w:p>
    <w:p w:rsidR="00F9683A" w:rsidRPr="003A384A" w:rsidRDefault="00F9683A" w:rsidP="00F9683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" w:name="Par438"/>
      <w:bookmarkEnd w:id="3"/>
      <w:r w:rsidRPr="003A384A">
        <w:rPr>
          <w:sz w:val="18"/>
          <w:szCs w:val="18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F9683A" w:rsidRPr="003A384A" w:rsidRDefault="00F9683A" w:rsidP="00F9683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4" w:name="Par439"/>
      <w:bookmarkEnd w:id="4"/>
      <w:r w:rsidRPr="003A384A">
        <w:rPr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F9683A" w:rsidRPr="003A384A" w:rsidRDefault="00F9683A" w:rsidP="00F9683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5" w:name="Par440"/>
      <w:bookmarkEnd w:id="5"/>
      <w:r w:rsidRPr="003A384A">
        <w:rPr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F9683A" w:rsidRPr="003A384A" w:rsidRDefault="00F9683A" w:rsidP="00F9683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6" w:name="Par441"/>
      <w:bookmarkEnd w:id="6"/>
      <w:r w:rsidRPr="003A384A">
        <w:rPr>
          <w:sz w:val="18"/>
          <w:szCs w:val="18"/>
        </w:rPr>
        <w:t>&lt;5&gt; Заполняется в целом по муниципальному заданию.</w:t>
      </w:r>
    </w:p>
    <w:p w:rsidR="00F9683A" w:rsidRPr="003A384A" w:rsidRDefault="00F9683A" w:rsidP="00F9683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7" w:name="Par442"/>
      <w:bookmarkEnd w:id="7"/>
      <w:r w:rsidRPr="003A384A">
        <w:rPr>
          <w:sz w:val="18"/>
          <w:szCs w:val="18"/>
        </w:rPr>
        <w:t xml:space="preserve"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учредителя, главным распорядителем средств местного бюджета, в ведении которого находятся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(процентов). В этом случае допустимые (возможные) отклонения, предусмотренные в </w:t>
      </w:r>
      <w:hyperlink w:anchor="Par47" w:history="1">
        <w:r w:rsidRPr="003A384A">
          <w:rPr>
            <w:sz w:val="18"/>
            <w:szCs w:val="18"/>
          </w:rPr>
          <w:t>подпунктах 3.1</w:t>
        </w:r>
      </w:hyperlink>
      <w:r w:rsidRPr="003A384A">
        <w:rPr>
          <w:sz w:val="18"/>
          <w:szCs w:val="18"/>
        </w:rPr>
        <w:t xml:space="preserve"> и </w:t>
      </w:r>
      <w:hyperlink w:anchor="Par119" w:history="1">
        <w:r w:rsidRPr="003A384A">
          <w:rPr>
            <w:sz w:val="18"/>
            <w:szCs w:val="18"/>
          </w:rPr>
          <w:t>3.2</w:t>
        </w:r>
      </w:hyperlink>
      <w:r w:rsidRPr="003A384A">
        <w:rPr>
          <w:sz w:val="18"/>
          <w:szCs w:val="18"/>
        </w:rPr>
        <w:t xml:space="preserve"> настоящего муниципального задания, не заполняются.</w:t>
      </w:r>
    </w:p>
    <w:p w:rsidR="00F9683A" w:rsidRPr="003A384A" w:rsidRDefault="00F9683A" w:rsidP="00F9683A">
      <w:pPr>
        <w:autoSpaceDE w:val="0"/>
        <w:autoSpaceDN w:val="0"/>
        <w:adjustRightInd w:val="0"/>
        <w:rPr>
          <w:sz w:val="18"/>
          <w:szCs w:val="18"/>
        </w:rPr>
      </w:pPr>
    </w:p>
    <w:p w:rsidR="00F9683A" w:rsidRPr="003A384A" w:rsidRDefault="00F9683A" w:rsidP="00F9683A">
      <w:pPr>
        <w:autoSpaceDE w:val="0"/>
        <w:autoSpaceDN w:val="0"/>
        <w:adjustRightInd w:val="0"/>
        <w:rPr>
          <w:sz w:val="18"/>
          <w:szCs w:val="18"/>
        </w:rPr>
      </w:pPr>
    </w:p>
    <w:p w:rsidR="00F9683A" w:rsidRPr="003A384A" w:rsidRDefault="00F9683A" w:rsidP="00F9683A">
      <w:pPr>
        <w:autoSpaceDE w:val="0"/>
        <w:autoSpaceDN w:val="0"/>
        <w:adjustRightInd w:val="0"/>
        <w:rPr>
          <w:sz w:val="18"/>
          <w:szCs w:val="18"/>
        </w:rPr>
      </w:pPr>
    </w:p>
    <w:p w:rsidR="00F9683A" w:rsidRPr="003A384A" w:rsidRDefault="00F9683A" w:rsidP="00F9683A">
      <w:pPr>
        <w:autoSpaceDE w:val="0"/>
        <w:autoSpaceDN w:val="0"/>
        <w:adjustRightInd w:val="0"/>
        <w:rPr>
          <w:sz w:val="18"/>
          <w:szCs w:val="18"/>
        </w:rPr>
      </w:pPr>
    </w:p>
    <w:p w:rsidR="00F9683A" w:rsidRPr="003A384A" w:rsidRDefault="00F9683A" w:rsidP="00F9683A">
      <w:pPr>
        <w:autoSpaceDE w:val="0"/>
        <w:autoSpaceDN w:val="0"/>
        <w:adjustRightInd w:val="0"/>
        <w:rPr>
          <w:sz w:val="18"/>
          <w:szCs w:val="18"/>
        </w:rPr>
      </w:pPr>
    </w:p>
    <w:p w:rsidR="00F9683A" w:rsidRPr="003A384A" w:rsidRDefault="00F9683A" w:rsidP="00F9683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83A" w:rsidRPr="003A384A" w:rsidRDefault="00F9683A" w:rsidP="00F9683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83A" w:rsidRPr="003A384A" w:rsidRDefault="00F9683A" w:rsidP="00F9683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532CF" w:rsidRPr="003A384A" w:rsidRDefault="00D532CF" w:rsidP="00D532CF">
      <w:pPr>
        <w:rPr>
          <w:sz w:val="18"/>
          <w:szCs w:val="18"/>
        </w:rPr>
      </w:pPr>
    </w:p>
    <w:p w:rsidR="006632D9" w:rsidRPr="003A384A" w:rsidRDefault="006632D9" w:rsidP="00D532CF">
      <w:pPr>
        <w:rPr>
          <w:sz w:val="18"/>
          <w:szCs w:val="18"/>
        </w:rPr>
      </w:pPr>
    </w:p>
    <w:p w:rsidR="00E64E58" w:rsidRPr="003A384A" w:rsidRDefault="00E64E58" w:rsidP="00D532CF">
      <w:pPr>
        <w:rPr>
          <w:sz w:val="18"/>
          <w:szCs w:val="18"/>
        </w:rPr>
      </w:pPr>
    </w:p>
    <w:p w:rsidR="00E64E58" w:rsidRPr="003A384A" w:rsidRDefault="00E64E58" w:rsidP="00D532CF">
      <w:pPr>
        <w:rPr>
          <w:sz w:val="18"/>
          <w:szCs w:val="18"/>
        </w:rPr>
      </w:pPr>
    </w:p>
    <w:p w:rsidR="00E64E58" w:rsidRPr="003A384A" w:rsidRDefault="00E64E58" w:rsidP="00D532CF">
      <w:pPr>
        <w:rPr>
          <w:sz w:val="18"/>
          <w:szCs w:val="18"/>
        </w:rPr>
      </w:pPr>
    </w:p>
    <w:p w:rsidR="00E64E58" w:rsidRPr="003A384A" w:rsidRDefault="00E64E58" w:rsidP="00D532CF">
      <w:pPr>
        <w:rPr>
          <w:sz w:val="18"/>
          <w:szCs w:val="18"/>
        </w:rPr>
      </w:pPr>
    </w:p>
    <w:p w:rsidR="00E64E58" w:rsidRPr="003A384A" w:rsidRDefault="00E64E58" w:rsidP="00D532CF">
      <w:pPr>
        <w:rPr>
          <w:sz w:val="18"/>
          <w:szCs w:val="18"/>
        </w:rPr>
      </w:pPr>
    </w:p>
    <w:p w:rsidR="00E64E58" w:rsidRPr="003A384A" w:rsidRDefault="00E64E58" w:rsidP="00D532CF">
      <w:pPr>
        <w:rPr>
          <w:sz w:val="18"/>
          <w:szCs w:val="18"/>
        </w:rPr>
      </w:pPr>
    </w:p>
    <w:p w:rsidR="00E64E58" w:rsidRPr="003A384A" w:rsidRDefault="00E64E58" w:rsidP="00D532CF">
      <w:pPr>
        <w:rPr>
          <w:sz w:val="18"/>
          <w:szCs w:val="18"/>
        </w:rPr>
      </w:pPr>
    </w:p>
    <w:p w:rsidR="00E64E58" w:rsidRPr="003A384A" w:rsidRDefault="00E64E58" w:rsidP="00D532CF">
      <w:pPr>
        <w:rPr>
          <w:sz w:val="18"/>
          <w:szCs w:val="18"/>
        </w:rPr>
      </w:pPr>
    </w:p>
    <w:p w:rsidR="00E64E58" w:rsidRPr="003A384A" w:rsidRDefault="00E64E58" w:rsidP="00D532CF">
      <w:pPr>
        <w:rPr>
          <w:sz w:val="18"/>
          <w:szCs w:val="18"/>
        </w:rPr>
      </w:pPr>
    </w:p>
    <w:p w:rsidR="00E64E58" w:rsidRPr="003A384A" w:rsidRDefault="00E64E58" w:rsidP="00D532CF">
      <w:pPr>
        <w:rPr>
          <w:sz w:val="18"/>
          <w:szCs w:val="18"/>
        </w:rPr>
      </w:pPr>
    </w:p>
    <w:p w:rsidR="00E64E58" w:rsidRPr="003A384A" w:rsidRDefault="00E64E58" w:rsidP="00D532CF">
      <w:pPr>
        <w:rPr>
          <w:sz w:val="18"/>
          <w:szCs w:val="18"/>
        </w:rPr>
      </w:pPr>
    </w:p>
    <w:p w:rsidR="00D532CF" w:rsidRPr="003A384A" w:rsidRDefault="00D532CF" w:rsidP="00D532CF">
      <w:pPr>
        <w:rPr>
          <w:sz w:val="18"/>
          <w:szCs w:val="18"/>
        </w:rPr>
      </w:pPr>
      <w:r w:rsidRPr="003A384A">
        <w:rPr>
          <w:sz w:val="18"/>
          <w:szCs w:val="18"/>
        </w:rPr>
        <w:t>Муниципальное задание получ</w:t>
      </w:r>
      <w:r w:rsidR="004D4C73" w:rsidRPr="003A384A">
        <w:rPr>
          <w:sz w:val="18"/>
          <w:szCs w:val="18"/>
        </w:rPr>
        <w:t>ил</w:t>
      </w:r>
    </w:p>
    <w:p w:rsidR="00D532CF" w:rsidRPr="003A384A" w:rsidRDefault="00D532CF" w:rsidP="00D532CF">
      <w:pPr>
        <w:rPr>
          <w:sz w:val="18"/>
          <w:szCs w:val="18"/>
        </w:rPr>
      </w:pPr>
    </w:p>
    <w:p w:rsidR="00D532CF" w:rsidRPr="003A384A" w:rsidRDefault="00D532CF" w:rsidP="00D532CF">
      <w:pPr>
        <w:rPr>
          <w:sz w:val="18"/>
          <w:szCs w:val="18"/>
        </w:rPr>
      </w:pPr>
      <w:r w:rsidRPr="003A384A">
        <w:rPr>
          <w:sz w:val="18"/>
          <w:szCs w:val="18"/>
        </w:rPr>
        <w:t>Директор</w:t>
      </w:r>
      <w:r w:rsidR="00671C78" w:rsidRPr="003A384A">
        <w:rPr>
          <w:sz w:val="18"/>
          <w:szCs w:val="18"/>
        </w:rPr>
        <w:t xml:space="preserve"> МАОУ"СОШ № 1"    </w:t>
      </w:r>
      <w:r w:rsidRPr="003A384A">
        <w:rPr>
          <w:sz w:val="18"/>
          <w:szCs w:val="18"/>
        </w:rPr>
        <w:t xml:space="preserve"> _________________</w:t>
      </w:r>
      <w:r w:rsidR="00671C78" w:rsidRPr="003A384A">
        <w:rPr>
          <w:sz w:val="18"/>
          <w:szCs w:val="18"/>
        </w:rPr>
        <w:t xml:space="preserve">   </w:t>
      </w:r>
      <w:r w:rsidRPr="003A384A">
        <w:rPr>
          <w:sz w:val="18"/>
          <w:szCs w:val="18"/>
        </w:rPr>
        <w:t>В.В. Мельникова</w:t>
      </w:r>
    </w:p>
    <w:p w:rsidR="00F9683A" w:rsidRPr="006253D0" w:rsidRDefault="00D532CF" w:rsidP="00671C78">
      <w:pPr>
        <w:tabs>
          <w:tab w:val="left" w:pos="1316"/>
        </w:tabs>
        <w:rPr>
          <w:sz w:val="20"/>
          <w:szCs w:val="20"/>
        </w:rPr>
      </w:pPr>
      <w:r w:rsidRPr="006253D0">
        <w:rPr>
          <w:sz w:val="22"/>
          <w:szCs w:val="22"/>
        </w:rPr>
        <w:tab/>
      </w:r>
      <w:r w:rsidR="00671C78" w:rsidRPr="006253D0">
        <w:rPr>
          <w:sz w:val="22"/>
          <w:szCs w:val="22"/>
        </w:rPr>
        <w:t xml:space="preserve">                                         </w:t>
      </w:r>
      <w:r w:rsidR="00671C78" w:rsidRPr="006253D0">
        <w:rPr>
          <w:sz w:val="20"/>
          <w:szCs w:val="20"/>
        </w:rPr>
        <w:t xml:space="preserve"> </w:t>
      </w: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53D0" w:rsidRDefault="006253D0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64E58" w:rsidRDefault="00E64E58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64E58" w:rsidRDefault="00E64E58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64E58" w:rsidRDefault="00E64E58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64E58" w:rsidRDefault="00E64E58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64E58" w:rsidRDefault="00E64E58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64E58" w:rsidRDefault="00E64E58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64E58" w:rsidRDefault="00E64E58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64E58" w:rsidRDefault="00E64E58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64E58" w:rsidRDefault="00E64E58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64E58" w:rsidRDefault="00E64E58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64E58" w:rsidRDefault="00E64E58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64E58" w:rsidRDefault="00E64E58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64E58" w:rsidRDefault="00E64E58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64E58" w:rsidRDefault="00E64E58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5AF6" w:rsidRDefault="00D95AF6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5AF6" w:rsidRDefault="00D95AF6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5AF6" w:rsidRDefault="00D95AF6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5AF6" w:rsidRDefault="00D95AF6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5AF6" w:rsidRDefault="00D95AF6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5AF6" w:rsidRDefault="00D95AF6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5AF6" w:rsidRDefault="00D95AF6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5AF6" w:rsidRDefault="00D95AF6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5AF6" w:rsidRDefault="00D95AF6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5AF6" w:rsidRDefault="00D95AF6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5AF6" w:rsidRDefault="00D95AF6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5AF6" w:rsidRDefault="00D95AF6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5AF6" w:rsidRDefault="00D95AF6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5AF6" w:rsidRDefault="00D95AF6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64E58" w:rsidRDefault="00E64E58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64E58" w:rsidRDefault="00E64E58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64E58" w:rsidRDefault="00E64E58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64E58" w:rsidRDefault="00E64E58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64E58" w:rsidRDefault="00E64E58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64E58" w:rsidRDefault="00E64E58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4293" w:rsidRDefault="00754293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4293" w:rsidRDefault="00754293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4293" w:rsidRDefault="00754293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4293" w:rsidRDefault="00754293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4293" w:rsidRDefault="00754293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4293" w:rsidRDefault="00754293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4293" w:rsidRDefault="00754293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4293" w:rsidRDefault="00754293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4293" w:rsidRPr="006253D0" w:rsidRDefault="00754293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Pr="006253D0" w:rsidRDefault="008E5095" w:rsidP="00587074">
      <w:pPr>
        <w:autoSpaceDE w:val="0"/>
        <w:autoSpaceDN w:val="0"/>
        <w:adjustRightInd w:val="0"/>
        <w:rPr>
          <w:szCs w:val="20"/>
        </w:rPr>
      </w:pPr>
      <w:r w:rsidRPr="008E5095">
        <w:rPr>
          <w:noProof/>
          <w:sz w:val="22"/>
          <w:szCs w:val="20"/>
        </w:rPr>
        <w:pict>
          <v:rect id="Прямоугольник 3" o:spid="_x0000_s1027" style="position:absolute;margin-left:0;margin-top:-.05pt;width:342.75pt;height:141pt;z-index:25166131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" fillcolor="white [3212]" strokecolor="white [3212]" strokeweight="2pt">
            <v:textbox>
              <w:txbxContent>
                <w:p w:rsidR="00757384" w:rsidRDefault="00757384" w:rsidP="003E3BDF">
                  <w:pPr>
                    <w:rPr>
                      <w:color w:val="000000" w:themeColor="text1"/>
                      <w:sz w:val="22"/>
                      <w:szCs w:val="20"/>
                    </w:rPr>
                  </w:pPr>
                  <w:r>
                    <w:rPr>
                      <w:color w:val="000000" w:themeColor="text1"/>
                      <w:sz w:val="22"/>
                      <w:szCs w:val="20"/>
                    </w:rPr>
                    <w:t>Форма</w:t>
                  </w:r>
                </w:p>
                <w:p w:rsidR="00757384" w:rsidRPr="003E3BDF" w:rsidRDefault="00757384" w:rsidP="003E3BDF">
                  <w:pPr>
                    <w:rPr>
                      <w:color w:val="000000" w:themeColor="text1"/>
                      <w:sz w:val="14"/>
                      <w:szCs w:val="20"/>
                    </w:rPr>
                  </w:pPr>
                </w:p>
                <w:p w:rsidR="00757384" w:rsidRDefault="00757384" w:rsidP="003E3BDF">
                  <w:pPr>
                    <w:rPr>
                      <w:color w:val="000000" w:themeColor="text1"/>
                      <w:sz w:val="22"/>
                      <w:szCs w:val="20"/>
                    </w:rPr>
                  </w:pPr>
                  <w:r>
                    <w:rPr>
                      <w:color w:val="000000" w:themeColor="text1"/>
                      <w:sz w:val="22"/>
                      <w:szCs w:val="20"/>
                    </w:rPr>
                    <w:t>Утверждаю</w:t>
                  </w:r>
                </w:p>
                <w:p w:rsidR="00757384" w:rsidRDefault="00757384" w:rsidP="003E3BDF">
                  <w:pPr>
                    <w:rPr>
                      <w:color w:val="000000" w:themeColor="text1"/>
                      <w:sz w:val="22"/>
                      <w:szCs w:val="20"/>
                    </w:rPr>
                  </w:pPr>
                  <w:r>
                    <w:rPr>
                      <w:color w:val="000000" w:themeColor="text1"/>
                      <w:sz w:val="22"/>
                      <w:szCs w:val="20"/>
                    </w:rPr>
                    <w:t>_________________________________________________________</w:t>
                  </w:r>
                </w:p>
                <w:p w:rsidR="00757384" w:rsidRDefault="00757384" w:rsidP="003E3BD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3E3BDF">
                    <w:rPr>
                      <w:color w:val="000000" w:themeColor="text1"/>
                      <w:sz w:val="20"/>
                      <w:szCs w:val="20"/>
                    </w:rPr>
                    <w:t xml:space="preserve">(подпись, Ф.И.О. руководителя главного распорядителя средств бюджета городского округа Верхняя Пышма, в ведении которого находится </w:t>
                  </w:r>
                </w:p>
                <w:p w:rsidR="00757384" w:rsidRDefault="00757384" w:rsidP="003E3BD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3E3BDF">
                    <w:rPr>
                      <w:color w:val="000000" w:themeColor="text1"/>
                      <w:sz w:val="20"/>
                      <w:szCs w:val="20"/>
                    </w:rPr>
                    <w:t xml:space="preserve">муниципальное казенное учреждение городского округа Верхняя Пышма/ </w:t>
                  </w:r>
                </w:p>
                <w:p w:rsidR="00757384" w:rsidRDefault="00757384" w:rsidP="003E3BD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3E3BDF">
                    <w:rPr>
                      <w:color w:val="000000" w:themeColor="text1"/>
                      <w:sz w:val="20"/>
                      <w:szCs w:val="20"/>
                    </w:rPr>
                    <w:t xml:space="preserve">органа местного самоуправления городского округа Верхняя Пышма, </w:t>
                  </w:r>
                </w:p>
                <w:p w:rsidR="00757384" w:rsidRDefault="00757384" w:rsidP="003E3BDF">
                  <w:pPr>
                    <w:rPr>
                      <w:color w:val="000000" w:themeColor="text1"/>
                      <w:sz w:val="22"/>
                      <w:szCs w:val="20"/>
                    </w:rPr>
                  </w:pPr>
                  <w:r w:rsidRPr="003E3BDF">
                    <w:rPr>
                      <w:color w:val="000000" w:themeColor="text1"/>
                      <w:sz w:val="20"/>
                      <w:szCs w:val="20"/>
                    </w:rPr>
                    <w:t>осуществляющего полномочия учредителя муниципальных бюджетных или автономных учреждений городского округа Верхняя Пышма)</w:t>
                  </w:r>
                </w:p>
                <w:p w:rsidR="00757384" w:rsidRPr="003E3BDF" w:rsidRDefault="00757384" w:rsidP="003E3BD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2"/>
                      <w:szCs w:val="20"/>
                    </w:rPr>
                    <w:t>«____»_________________20__г.</w:t>
                  </w:r>
                </w:p>
              </w:txbxContent>
            </v:textbox>
            <w10:wrap anchorx="margin"/>
          </v:rect>
        </w:pict>
      </w:r>
      <w:r w:rsidR="00F9683A" w:rsidRPr="006253D0">
        <w:rPr>
          <w:szCs w:val="20"/>
        </w:rPr>
        <w:t xml:space="preserve">Форма                                 </w:t>
      </w:r>
      <w:r w:rsidR="00587074" w:rsidRPr="006253D0">
        <w:rPr>
          <w:szCs w:val="20"/>
        </w:rPr>
        <w:tab/>
      </w:r>
      <w:r w:rsidR="00587074" w:rsidRPr="006253D0">
        <w:rPr>
          <w:szCs w:val="20"/>
        </w:rPr>
        <w:tab/>
      </w:r>
      <w:r w:rsidR="00587074" w:rsidRPr="006253D0">
        <w:rPr>
          <w:szCs w:val="20"/>
        </w:rPr>
        <w:tab/>
      </w:r>
      <w:r w:rsidR="00587074" w:rsidRPr="006253D0">
        <w:rPr>
          <w:szCs w:val="20"/>
        </w:rPr>
        <w:tab/>
      </w:r>
      <w:r w:rsidR="00587074" w:rsidRPr="006253D0">
        <w:rPr>
          <w:szCs w:val="20"/>
        </w:rPr>
        <w:tab/>
      </w:r>
      <w:r w:rsidR="00587074" w:rsidRPr="006253D0">
        <w:rPr>
          <w:szCs w:val="20"/>
        </w:rPr>
        <w:tab/>
      </w:r>
      <w:r w:rsidR="00587074" w:rsidRPr="006253D0">
        <w:rPr>
          <w:szCs w:val="20"/>
        </w:rPr>
        <w:tab/>
      </w:r>
      <w:r w:rsidR="00587074" w:rsidRPr="006253D0">
        <w:rPr>
          <w:szCs w:val="20"/>
        </w:rPr>
        <w:tab/>
      </w:r>
      <w:r w:rsidR="00587074" w:rsidRPr="006253D0">
        <w:rPr>
          <w:szCs w:val="20"/>
        </w:rPr>
        <w:tab/>
      </w:r>
      <w:r w:rsidR="00587074" w:rsidRPr="006253D0">
        <w:rPr>
          <w:szCs w:val="20"/>
        </w:rPr>
        <w:tab/>
      </w:r>
      <w:r w:rsidR="00F9683A" w:rsidRPr="006253D0">
        <w:rPr>
          <w:szCs w:val="20"/>
        </w:rPr>
        <w:t xml:space="preserve">                       Приложение </w:t>
      </w:r>
      <w:r w:rsidR="00587074" w:rsidRPr="006253D0">
        <w:rPr>
          <w:szCs w:val="20"/>
        </w:rPr>
        <w:t>№</w:t>
      </w:r>
      <w:r w:rsidR="00F9683A" w:rsidRPr="006253D0">
        <w:rPr>
          <w:szCs w:val="20"/>
        </w:rPr>
        <w:t xml:space="preserve"> 2</w:t>
      </w:r>
    </w:p>
    <w:p w:rsidR="00F9683A" w:rsidRPr="006253D0" w:rsidRDefault="00F9683A" w:rsidP="00587074">
      <w:pPr>
        <w:autoSpaceDE w:val="0"/>
        <w:autoSpaceDN w:val="0"/>
        <w:adjustRightInd w:val="0"/>
        <w:ind w:left="10632"/>
        <w:rPr>
          <w:szCs w:val="20"/>
        </w:rPr>
      </w:pPr>
      <w:r w:rsidRPr="006253D0">
        <w:rPr>
          <w:szCs w:val="20"/>
        </w:rPr>
        <w:t>к Порядку</w:t>
      </w:r>
    </w:p>
    <w:p w:rsidR="00F9683A" w:rsidRPr="006253D0" w:rsidRDefault="00F9683A" w:rsidP="00587074">
      <w:pPr>
        <w:autoSpaceDE w:val="0"/>
        <w:autoSpaceDN w:val="0"/>
        <w:adjustRightInd w:val="0"/>
        <w:ind w:left="10632"/>
        <w:rPr>
          <w:szCs w:val="20"/>
        </w:rPr>
      </w:pPr>
      <w:r w:rsidRPr="006253D0">
        <w:rPr>
          <w:szCs w:val="20"/>
        </w:rPr>
        <w:t>формирования муниципального</w:t>
      </w:r>
    </w:p>
    <w:p w:rsidR="00F9683A" w:rsidRPr="006253D0" w:rsidRDefault="00F9683A" w:rsidP="00587074">
      <w:pPr>
        <w:autoSpaceDE w:val="0"/>
        <w:autoSpaceDN w:val="0"/>
        <w:adjustRightInd w:val="0"/>
        <w:ind w:left="10632"/>
        <w:rPr>
          <w:szCs w:val="20"/>
        </w:rPr>
      </w:pPr>
      <w:r w:rsidRPr="006253D0">
        <w:rPr>
          <w:szCs w:val="20"/>
        </w:rPr>
        <w:t>задания в отношении</w:t>
      </w:r>
    </w:p>
    <w:p w:rsidR="00F9683A" w:rsidRPr="006253D0" w:rsidRDefault="00F9683A" w:rsidP="00587074">
      <w:pPr>
        <w:autoSpaceDE w:val="0"/>
        <w:autoSpaceDN w:val="0"/>
        <w:adjustRightInd w:val="0"/>
        <w:ind w:left="10632"/>
        <w:rPr>
          <w:szCs w:val="20"/>
        </w:rPr>
      </w:pPr>
      <w:r w:rsidRPr="006253D0">
        <w:rPr>
          <w:szCs w:val="20"/>
        </w:rPr>
        <w:t>муниципальных учреждений</w:t>
      </w:r>
    </w:p>
    <w:p w:rsidR="00F9683A" w:rsidRPr="006253D0" w:rsidRDefault="00F9683A" w:rsidP="00587074">
      <w:pPr>
        <w:autoSpaceDE w:val="0"/>
        <w:autoSpaceDN w:val="0"/>
        <w:adjustRightInd w:val="0"/>
        <w:ind w:left="10632"/>
        <w:rPr>
          <w:szCs w:val="20"/>
        </w:rPr>
      </w:pPr>
      <w:r w:rsidRPr="006253D0">
        <w:rPr>
          <w:szCs w:val="20"/>
        </w:rPr>
        <w:t>городского округа Верхняя Пышма и</w:t>
      </w:r>
    </w:p>
    <w:p w:rsidR="00587074" w:rsidRPr="006253D0" w:rsidRDefault="00F9683A" w:rsidP="00587074">
      <w:pPr>
        <w:autoSpaceDE w:val="0"/>
        <w:autoSpaceDN w:val="0"/>
        <w:adjustRightInd w:val="0"/>
        <w:ind w:left="10632"/>
        <w:rPr>
          <w:szCs w:val="20"/>
        </w:rPr>
      </w:pPr>
      <w:r w:rsidRPr="006253D0">
        <w:rPr>
          <w:szCs w:val="20"/>
        </w:rPr>
        <w:t>финансового обеспечения</w:t>
      </w:r>
    </w:p>
    <w:p w:rsidR="00F9683A" w:rsidRPr="006253D0" w:rsidRDefault="00F9683A" w:rsidP="00587074">
      <w:pPr>
        <w:autoSpaceDE w:val="0"/>
        <w:autoSpaceDN w:val="0"/>
        <w:adjustRightInd w:val="0"/>
        <w:ind w:left="10632"/>
        <w:rPr>
          <w:szCs w:val="20"/>
        </w:rPr>
      </w:pPr>
      <w:r w:rsidRPr="006253D0">
        <w:rPr>
          <w:szCs w:val="20"/>
        </w:rPr>
        <w:t>выполнения муниципального задания</w:t>
      </w:r>
    </w:p>
    <w:p w:rsidR="00F9683A" w:rsidRPr="006253D0" w:rsidRDefault="00F9683A" w:rsidP="00F9683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E3BDF" w:rsidRPr="006253D0" w:rsidRDefault="003E3BDF" w:rsidP="00587074">
      <w:pPr>
        <w:tabs>
          <w:tab w:val="left" w:pos="3261"/>
        </w:tabs>
        <w:autoSpaceDE w:val="0"/>
        <w:autoSpaceDN w:val="0"/>
        <w:adjustRightInd w:val="0"/>
        <w:ind w:left="2977"/>
        <w:rPr>
          <w:sz w:val="20"/>
          <w:szCs w:val="20"/>
        </w:rPr>
      </w:pPr>
    </w:p>
    <w:p w:rsidR="003E3BDF" w:rsidRPr="006253D0" w:rsidRDefault="003E3BDF" w:rsidP="00587074">
      <w:pPr>
        <w:tabs>
          <w:tab w:val="left" w:pos="3261"/>
        </w:tabs>
        <w:autoSpaceDE w:val="0"/>
        <w:autoSpaceDN w:val="0"/>
        <w:adjustRightInd w:val="0"/>
        <w:ind w:left="2977"/>
        <w:rPr>
          <w:sz w:val="20"/>
          <w:szCs w:val="20"/>
        </w:rPr>
      </w:pPr>
    </w:p>
    <w:p w:rsidR="00D95AF6" w:rsidRDefault="00D95AF6" w:rsidP="00587074">
      <w:pPr>
        <w:tabs>
          <w:tab w:val="left" w:pos="3261"/>
        </w:tabs>
        <w:autoSpaceDE w:val="0"/>
        <w:autoSpaceDN w:val="0"/>
        <w:adjustRightInd w:val="0"/>
        <w:ind w:left="2977"/>
        <w:rPr>
          <w:sz w:val="20"/>
          <w:szCs w:val="20"/>
        </w:rPr>
      </w:pPr>
    </w:p>
    <w:p w:rsidR="00F9683A" w:rsidRPr="006253D0" w:rsidRDefault="00F9683A" w:rsidP="00587074">
      <w:pPr>
        <w:tabs>
          <w:tab w:val="left" w:pos="3261"/>
        </w:tabs>
        <w:autoSpaceDE w:val="0"/>
        <w:autoSpaceDN w:val="0"/>
        <w:adjustRightInd w:val="0"/>
        <w:ind w:left="2977"/>
        <w:rPr>
          <w:sz w:val="20"/>
          <w:szCs w:val="20"/>
        </w:rPr>
      </w:pPr>
      <w:r w:rsidRPr="006253D0">
        <w:rPr>
          <w:sz w:val="20"/>
          <w:szCs w:val="20"/>
        </w:rPr>
        <w:t>ОТЧЕТ</w:t>
      </w:r>
    </w:p>
    <w:p w:rsidR="00F9683A" w:rsidRPr="006253D0" w:rsidRDefault="00F9683A" w:rsidP="00587074">
      <w:pPr>
        <w:tabs>
          <w:tab w:val="left" w:pos="3261"/>
        </w:tabs>
        <w:autoSpaceDE w:val="0"/>
        <w:autoSpaceDN w:val="0"/>
        <w:adjustRightInd w:val="0"/>
        <w:ind w:left="993"/>
        <w:rPr>
          <w:sz w:val="20"/>
          <w:szCs w:val="20"/>
        </w:rPr>
      </w:pPr>
      <w:r w:rsidRPr="006253D0">
        <w:rPr>
          <w:sz w:val="20"/>
          <w:szCs w:val="20"/>
        </w:rPr>
        <w:t>ОБ ИСПОЛНЕНИИ МУНИЦИПАЛЬНОГО ЗАДАНИЯ</w:t>
      </w:r>
    </w:p>
    <w:p w:rsidR="00F9683A" w:rsidRPr="006253D0" w:rsidRDefault="00F9683A" w:rsidP="00587074">
      <w:pPr>
        <w:tabs>
          <w:tab w:val="left" w:pos="3261"/>
        </w:tabs>
        <w:autoSpaceDE w:val="0"/>
        <w:autoSpaceDN w:val="0"/>
        <w:adjustRightInd w:val="0"/>
        <w:ind w:left="2694"/>
        <w:rPr>
          <w:sz w:val="20"/>
          <w:szCs w:val="20"/>
        </w:rPr>
      </w:pPr>
      <w:r w:rsidRPr="006253D0">
        <w:rPr>
          <w:sz w:val="20"/>
          <w:szCs w:val="20"/>
        </w:rPr>
        <w:t>ЗА 20__ ГОД</w:t>
      </w:r>
    </w:p>
    <w:p w:rsidR="00F9683A" w:rsidRPr="006253D0" w:rsidRDefault="00F9683A" w:rsidP="003E3BDF">
      <w:pPr>
        <w:tabs>
          <w:tab w:val="left" w:pos="3261"/>
        </w:tabs>
        <w:autoSpaceDE w:val="0"/>
        <w:autoSpaceDN w:val="0"/>
        <w:adjustRightInd w:val="0"/>
        <w:ind w:left="1843"/>
        <w:rPr>
          <w:sz w:val="20"/>
          <w:szCs w:val="20"/>
        </w:rPr>
      </w:pPr>
      <w:r w:rsidRPr="006253D0">
        <w:rPr>
          <w:sz w:val="20"/>
          <w:szCs w:val="20"/>
        </w:rPr>
        <w:t>от "__" _______________ 20__ года</w:t>
      </w:r>
    </w:p>
    <w:tbl>
      <w:tblPr>
        <w:tblStyle w:val="a5"/>
        <w:tblW w:w="0" w:type="auto"/>
        <w:tblLook w:val="04A0"/>
      </w:tblPr>
      <w:tblGrid>
        <w:gridCol w:w="3828"/>
        <w:gridCol w:w="3046"/>
        <w:gridCol w:w="1495"/>
        <w:gridCol w:w="1056"/>
      </w:tblGrid>
      <w:tr w:rsidR="00587074" w:rsidRPr="006253D0" w:rsidTr="00EB5AC6"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  <w:r w:rsidRPr="006253D0">
              <w:t>Коды</w:t>
            </w:r>
          </w:p>
        </w:tc>
      </w:tr>
      <w:tr w:rsidR="00587074" w:rsidRPr="006253D0" w:rsidTr="00EB5AC6">
        <w:tc>
          <w:tcPr>
            <w:tcW w:w="6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  <w:r w:rsidRPr="006253D0">
              <w:t>Наименование муниципального учреждения городского округа Верхняя Пышма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</w:pPr>
            <w:r w:rsidRPr="006253D0">
              <w:t>Форма по ОКУД</w:t>
            </w:r>
          </w:p>
        </w:tc>
        <w:tc>
          <w:tcPr>
            <w:tcW w:w="1056" w:type="dxa"/>
            <w:vMerge w:val="restart"/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center"/>
            </w:pPr>
            <w:r w:rsidRPr="006253D0">
              <w:t>0506001</w:t>
            </w:r>
          </w:p>
        </w:tc>
      </w:tr>
      <w:tr w:rsidR="00587074" w:rsidRPr="006253D0" w:rsidTr="00EB5AC6">
        <w:tc>
          <w:tcPr>
            <w:tcW w:w="68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6" w:type="dxa"/>
            <w:vMerge/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</w:p>
        </w:tc>
      </w:tr>
      <w:tr w:rsidR="00587074" w:rsidRPr="006253D0" w:rsidTr="00EB5AC6">
        <w:tc>
          <w:tcPr>
            <w:tcW w:w="68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  <w:r w:rsidRPr="006253D0">
              <w:t>Дата</w:t>
            </w:r>
          </w:p>
        </w:tc>
        <w:tc>
          <w:tcPr>
            <w:tcW w:w="1056" w:type="dxa"/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</w:p>
        </w:tc>
      </w:tr>
      <w:tr w:rsidR="00587074" w:rsidRPr="006253D0" w:rsidTr="00EB5AC6">
        <w:tc>
          <w:tcPr>
            <w:tcW w:w="68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  <w:r w:rsidRPr="006253D0">
              <w:t xml:space="preserve">Виды    деятельности    муниципального    учреждения </w:t>
            </w:r>
          </w:p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  <w:r w:rsidRPr="006253D0">
              <w:t>городского округа Верхняя Пышма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ind w:right="98"/>
              <w:jc w:val="both"/>
            </w:pPr>
            <w:r w:rsidRPr="006253D0">
              <w:t xml:space="preserve">по </w:t>
            </w:r>
          </w:p>
          <w:p w:rsidR="00587074" w:rsidRPr="006253D0" w:rsidRDefault="00587074" w:rsidP="00EB5AC6">
            <w:pPr>
              <w:autoSpaceDE w:val="0"/>
              <w:autoSpaceDN w:val="0"/>
              <w:adjustRightInd w:val="0"/>
              <w:ind w:right="98"/>
              <w:jc w:val="both"/>
            </w:pPr>
            <w:r w:rsidRPr="006253D0">
              <w:t xml:space="preserve">сводному </w:t>
            </w:r>
          </w:p>
          <w:p w:rsidR="00587074" w:rsidRPr="006253D0" w:rsidRDefault="00587074" w:rsidP="00EB5AC6">
            <w:pPr>
              <w:autoSpaceDE w:val="0"/>
              <w:autoSpaceDN w:val="0"/>
              <w:adjustRightInd w:val="0"/>
              <w:ind w:right="98"/>
              <w:jc w:val="both"/>
            </w:pPr>
            <w:r w:rsidRPr="006253D0">
              <w:t>реестру</w:t>
            </w:r>
          </w:p>
        </w:tc>
        <w:tc>
          <w:tcPr>
            <w:tcW w:w="1056" w:type="dxa"/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</w:p>
        </w:tc>
      </w:tr>
      <w:tr w:rsidR="00587074" w:rsidRPr="006253D0" w:rsidTr="00EB5AC6">
        <w:tc>
          <w:tcPr>
            <w:tcW w:w="68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ind w:right="98"/>
              <w:jc w:val="both"/>
            </w:pPr>
          </w:p>
          <w:p w:rsidR="00587074" w:rsidRPr="006253D0" w:rsidRDefault="00587074" w:rsidP="00EB5AC6">
            <w:pPr>
              <w:autoSpaceDE w:val="0"/>
              <w:autoSpaceDN w:val="0"/>
              <w:adjustRightInd w:val="0"/>
              <w:ind w:right="98"/>
              <w:jc w:val="both"/>
            </w:pPr>
            <w:r w:rsidRPr="006253D0">
              <w:t xml:space="preserve">по </w:t>
            </w:r>
            <w:hyperlink r:id="rId35" w:history="1">
              <w:r w:rsidRPr="006253D0">
                <w:t>ОКВЭД</w:t>
              </w:r>
            </w:hyperlink>
          </w:p>
        </w:tc>
        <w:tc>
          <w:tcPr>
            <w:tcW w:w="1056" w:type="dxa"/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</w:p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</w:p>
        </w:tc>
      </w:tr>
      <w:tr w:rsidR="00587074" w:rsidRPr="006253D0" w:rsidTr="00EB5AC6">
        <w:tc>
          <w:tcPr>
            <w:tcW w:w="6874" w:type="dxa"/>
            <w:gridSpan w:val="2"/>
            <w:tcBorders>
              <w:left w:val="nil"/>
              <w:right w:val="nil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ind w:right="98"/>
              <w:jc w:val="both"/>
            </w:pPr>
          </w:p>
          <w:p w:rsidR="00587074" w:rsidRPr="006253D0" w:rsidRDefault="00587074" w:rsidP="00EB5AC6">
            <w:pPr>
              <w:autoSpaceDE w:val="0"/>
              <w:autoSpaceDN w:val="0"/>
              <w:adjustRightInd w:val="0"/>
              <w:ind w:right="98"/>
              <w:jc w:val="both"/>
            </w:pPr>
            <w:r w:rsidRPr="006253D0">
              <w:t xml:space="preserve">по </w:t>
            </w:r>
            <w:hyperlink r:id="rId36" w:history="1">
              <w:r w:rsidRPr="006253D0">
                <w:t>ОКВЭД</w:t>
              </w:r>
            </w:hyperlink>
          </w:p>
        </w:tc>
        <w:tc>
          <w:tcPr>
            <w:tcW w:w="1056" w:type="dxa"/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</w:p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</w:p>
        </w:tc>
      </w:tr>
      <w:tr w:rsidR="00587074" w:rsidRPr="006253D0" w:rsidTr="00EB5AC6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  <w:r w:rsidRPr="006253D0">
              <w:t>Вид муниципального учреждения городского округа Верхняя Пы</w:t>
            </w:r>
            <w:r w:rsidRPr="006253D0">
              <w:t>ш</w:t>
            </w:r>
            <w:r w:rsidRPr="006253D0">
              <w:t>ма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ind w:right="98"/>
              <w:jc w:val="both"/>
            </w:pPr>
          </w:p>
          <w:p w:rsidR="00587074" w:rsidRPr="006253D0" w:rsidRDefault="00587074" w:rsidP="00EB5AC6">
            <w:pPr>
              <w:autoSpaceDE w:val="0"/>
              <w:autoSpaceDN w:val="0"/>
              <w:adjustRightInd w:val="0"/>
              <w:ind w:right="98"/>
              <w:jc w:val="both"/>
            </w:pPr>
            <w:r w:rsidRPr="006253D0">
              <w:t xml:space="preserve">по </w:t>
            </w:r>
            <w:hyperlink r:id="rId37" w:history="1">
              <w:r w:rsidRPr="006253D0">
                <w:t>ОКВЭД</w:t>
              </w:r>
            </w:hyperlink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</w:p>
        </w:tc>
      </w:tr>
      <w:tr w:rsidR="00587074" w:rsidRPr="006253D0" w:rsidTr="00EB5AC6">
        <w:tc>
          <w:tcPr>
            <w:tcW w:w="68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ind w:left="454"/>
              <w:jc w:val="both"/>
            </w:pPr>
            <w:r w:rsidRPr="006253D0">
              <w:t>(указывается вид муниципального учреждения</w:t>
            </w:r>
          </w:p>
          <w:p w:rsidR="00587074" w:rsidRPr="006253D0" w:rsidRDefault="00587074" w:rsidP="00EB5AC6">
            <w:pPr>
              <w:autoSpaceDE w:val="0"/>
              <w:autoSpaceDN w:val="0"/>
              <w:adjustRightInd w:val="0"/>
              <w:ind w:left="454"/>
              <w:jc w:val="both"/>
            </w:pPr>
            <w:r w:rsidRPr="006253D0">
              <w:t xml:space="preserve">              из базового (отраслевого) перечня)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ind w:right="98"/>
              <w:jc w:val="both"/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587074" w:rsidRPr="006253D0" w:rsidRDefault="00587074" w:rsidP="00EB5AC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253D0">
        <w:rPr>
          <w:szCs w:val="20"/>
        </w:rPr>
        <w:lastRenderedPageBreak/>
        <w:t>Периодичность _____________________________</w:t>
      </w:r>
      <w:r w:rsidR="00587074" w:rsidRPr="006253D0">
        <w:rPr>
          <w:szCs w:val="20"/>
        </w:rPr>
        <w:t>_______________</w:t>
      </w:r>
    </w:p>
    <w:p w:rsidR="00F9683A" w:rsidRPr="006253D0" w:rsidRDefault="00F9683A" w:rsidP="00587074">
      <w:pPr>
        <w:autoSpaceDE w:val="0"/>
        <w:autoSpaceDN w:val="0"/>
        <w:adjustRightInd w:val="0"/>
        <w:ind w:left="851"/>
        <w:jc w:val="both"/>
        <w:rPr>
          <w:sz w:val="18"/>
          <w:szCs w:val="20"/>
        </w:rPr>
      </w:pPr>
      <w:r w:rsidRPr="006253D0">
        <w:rPr>
          <w:sz w:val="18"/>
          <w:szCs w:val="20"/>
        </w:rPr>
        <w:t>(указывается в соответствии с периодичностью представления</w:t>
      </w:r>
    </w:p>
    <w:p w:rsidR="00F9683A" w:rsidRPr="006253D0" w:rsidRDefault="00F9683A" w:rsidP="00587074">
      <w:pPr>
        <w:autoSpaceDE w:val="0"/>
        <w:autoSpaceDN w:val="0"/>
        <w:adjustRightInd w:val="0"/>
        <w:ind w:left="851"/>
        <w:jc w:val="both"/>
        <w:rPr>
          <w:sz w:val="18"/>
          <w:szCs w:val="20"/>
        </w:rPr>
      </w:pPr>
      <w:r w:rsidRPr="006253D0">
        <w:rPr>
          <w:sz w:val="18"/>
          <w:szCs w:val="20"/>
        </w:rPr>
        <w:t>отчета о выполнении муниципального задания,</w:t>
      </w:r>
    </w:p>
    <w:p w:rsidR="00F9683A" w:rsidRPr="006253D0" w:rsidRDefault="00F9683A" w:rsidP="00FD7428">
      <w:pPr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 w:rsidRPr="006253D0">
        <w:rPr>
          <w:sz w:val="18"/>
          <w:szCs w:val="20"/>
        </w:rPr>
        <w:t xml:space="preserve"> установленной в муниципальном задании)</w:t>
      </w:r>
    </w:p>
    <w:p w:rsidR="00F9683A" w:rsidRPr="006253D0" w:rsidRDefault="00F9683A" w:rsidP="00472590">
      <w:pPr>
        <w:autoSpaceDE w:val="0"/>
        <w:autoSpaceDN w:val="0"/>
        <w:adjustRightInd w:val="0"/>
        <w:ind w:left="284"/>
        <w:jc w:val="both"/>
      </w:pPr>
      <w:r w:rsidRPr="006253D0">
        <w:t xml:space="preserve">Часть 1. Сведения об оказываемых муниципальных услугах </w:t>
      </w:r>
      <w:hyperlink w:anchor="Par829" w:history="1">
        <w:r w:rsidRPr="006253D0">
          <w:t>&lt;1&gt;</w:t>
        </w:r>
      </w:hyperlink>
    </w:p>
    <w:p w:rsidR="00F9683A" w:rsidRPr="006253D0" w:rsidRDefault="00F9683A" w:rsidP="00F9683A">
      <w:pPr>
        <w:autoSpaceDE w:val="0"/>
        <w:autoSpaceDN w:val="0"/>
        <w:adjustRightInd w:val="0"/>
        <w:jc w:val="both"/>
      </w:pPr>
    </w:p>
    <w:p w:rsidR="00FD7428" w:rsidRPr="006253D0" w:rsidRDefault="00FD7428" w:rsidP="00F9683A">
      <w:pPr>
        <w:autoSpaceDE w:val="0"/>
        <w:autoSpaceDN w:val="0"/>
        <w:adjustRightInd w:val="0"/>
        <w:jc w:val="both"/>
      </w:pPr>
    </w:p>
    <w:p w:rsidR="00F9683A" w:rsidRPr="006253D0" w:rsidRDefault="00F9683A" w:rsidP="00F9683A">
      <w:pPr>
        <w:autoSpaceDE w:val="0"/>
        <w:autoSpaceDN w:val="0"/>
        <w:adjustRightInd w:val="0"/>
        <w:jc w:val="both"/>
      </w:pPr>
      <w:r w:rsidRPr="006253D0">
        <w:t xml:space="preserve">                               Раздел _______</w:t>
      </w:r>
    </w:p>
    <w:tbl>
      <w:tblPr>
        <w:tblStyle w:val="a5"/>
        <w:tblW w:w="0" w:type="auto"/>
        <w:tblLook w:val="04A0"/>
      </w:tblPr>
      <w:tblGrid>
        <w:gridCol w:w="6804"/>
        <w:gridCol w:w="1701"/>
        <w:gridCol w:w="992"/>
      </w:tblGrid>
      <w:tr w:rsidR="00FD7428" w:rsidRPr="006253D0" w:rsidTr="00EB5AC6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7428" w:rsidRPr="006253D0" w:rsidRDefault="00FD7428" w:rsidP="00EB5AC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428" w:rsidRPr="006253D0" w:rsidRDefault="00FD7428" w:rsidP="00EB5AC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D7428" w:rsidRPr="006253D0" w:rsidRDefault="00FD7428" w:rsidP="00EB5AC6">
            <w:pPr>
              <w:autoSpaceDE w:val="0"/>
              <w:autoSpaceDN w:val="0"/>
              <w:adjustRightInd w:val="0"/>
              <w:ind w:right="-108"/>
              <w:jc w:val="both"/>
              <w:rPr>
                <w:szCs w:val="20"/>
              </w:rPr>
            </w:pPr>
          </w:p>
        </w:tc>
      </w:tr>
      <w:tr w:rsidR="00FD7428" w:rsidRPr="006253D0" w:rsidTr="00EB5AC6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428" w:rsidRPr="006253D0" w:rsidRDefault="00FD7428" w:rsidP="00FD7428">
            <w:pPr>
              <w:pStyle w:val="ae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szCs w:val="20"/>
              </w:rPr>
            </w:pPr>
            <w:r w:rsidRPr="006253D0">
              <w:rPr>
                <w:szCs w:val="20"/>
              </w:rPr>
              <w:t>Наименование муниципального услуги __________________</w:t>
            </w:r>
          </w:p>
          <w:p w:rsidR="00FD7428" w:rsidRPr="006253D0" w:rsidRDefault="00FD7428" w:rsidP="00EB5AC6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D7428" w:rsidRPr="006253D0" w:rsidRDefault="00FD7428" w:rsidP="00EB5AC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253D0">
              <w:rPr>
                <w:szCs w:val="20"/>
              </w:rPr>
              <w:t xml:space="preserve">Уникальный номер по </w:t>
            </w:r>
          </w:p>
          <w:p w:rsidR="00FD7428" w:rsidRPr="006253D0" w:rsidRDefault="00FD7428" w:rsidP="00EB5AC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253D0">
              <w:rPr>
                <w:szCs w:val="20"/>
              </w:rPr>
              <w:t xml:space="preserve">базовому 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D7428" w:rsidRPr="006253D0" w:rsidRDefault="00FD7428" w:rsidP="00EB5AC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FD7428" w:rsidRPr="006253D0" w:rsidTr="00EB5AC6"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FD7428" w:rsidRPr="006253D0" w:rsidRDefault="00FD7428" w:rsidP="00EB5AC6">
            <w:pPr>
              <w:pStyle w:val="ae"/>
              <w:tabs>
                <w:tab w:val="left" w:pos="318"/>
                <w:tab w:val="left" w:pos="1128"/>
              </w:tabs>
              <w:autoSpaceDE w:val="0"/>
              <w:autoSpaceDN w:val="0"/>
              <w:adjustRightInd w:val="0"/>
              <w:ind w:left="34"/>
              <w:jc w:val="both"/>
              <w:rPr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D7428" w:rsidRPr="006253D0" w:rsidRDefault="00FD7428" w:rsidP="00EB5AC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D7428" w:rsidRPr="006253D0" w:rsidRDefault="00FD7428" w:rsidP="00EB5AC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FD7428" w:rsidRPr="006253D0" w:rsidTr="00EB5AC6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428" w:rsidRPr="006253D0" w:rsidRDefault="00FD7428" w:rsidP="00FD7428">
            <w:pPr>
              <w:pStyle w:val="ae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Cs w:val="20"/>
              </w:rPr>
            </w:pPr>
            <w:r w:rsidRPr="006253D0">
              <w:rPr>
                <w:szCs w:val="20"/>
              </w:rPr>
              <w:t>Категории потребителей муниципальной услуги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428" w:rsidRPr="006253D0" w:rsidRDefault="00FD7428" w:rsidP="00EB5AC6">
            <w:pPr>
              <w:autoSpaceDE w:val="0"/>
              <w:autoSpaceDN w:val="0"/>
              <w:adjustRightInd w:val="0"/>
              <w:ind w:right="-108"/>
              <w:rPr>
                <w:szCs w:val="20"/>
              </w:rPr>
            </w:pPr>
            <w:r w:rsidRPr="006253D0">
              <w:rPr>
                <w:szCs w:val="20"/>
              </w:rPr>
              <w:t xml:space="preserve">(отраслевому) </w:t>
            </w:r>
          </w:p>
          <w:p w:rsidR="00FD7428" w:rsidRPr="006253D0" w:rsidRDefault="00FD7428" w:rsidP="00EB5AC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253D0">
              <w:rPr>
                <w:szCs w:val="20"/>
              </w:rPr>
              <w:t>перечню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D7428" w:rsidRPr="006253D0" w:rsidRDefault="00FD7428" w:rsidP="00EB5AC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FD7428" w:rsidRPr="006253D0" w:rsidTr="00EB5AC6"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</w:tcPr>
          <w:p w:rsidR="00FD7428" w:rsidRPr="006253D0" w:rsidRDefault="00FD7428" w:rsidP="00EB5AC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428" w:rsidRPr="006253D0" w:rsidRDefault="00FD7428" w:rsidP="00EB5AC6">
            <w:pPr>
              <w:autoSpaceDE w:val="0"/>
              <w:autoSpaceDN w:val="0"/>
              <w:adjustRightInd w:val="0"/>
              <w:ind w:right="98"/>
              <w:jc w:val="both"/>
              <w:rPr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D7428" w:rsidRPr="006253D0" w:rsidRDefault="00FD7428" w:rsidP="00EB5AC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</w:tbl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Pr="006253D0" w:rsidRDefault="00FD7428" w:rsidP="00F9683A">
      <w:pPr>
        <w:autoSpaceDE w:val="0"/>
        <w:autoSpaceDN w:val="0"/>
        <w:adjustRightInd w:val="0"/>
        <w:jc w:val="both"/>
      </w:pPr>
      <w:r w:rsidRPr="006253D0">
        <w:t xml:space="preserve">3.  Сведения </w:t>
      </w:r>
      <w:r w:rsidR="00F9683A" w:rsidRPr="006253D0">
        <w:t>о фактическом достижении показателей, характеризующих объем и</w:t>
      </w:r>
    </w:p>
    <w:p w:rsidR="00F9683A" w:rsidRPr="006253D0" w:rsidRDefault="00F9683A" w:rsidP="00F9683A">
      <w:pPr>
        <w:autoSpaceDE w:val="0"/>
        <w:autoSpaceDN w:val="0"/>
        <w:adjustRightInd w:val="0"/>
        <w:jc w:val="both"/>
      </w:pPr>
      <w:r w:rsidRPr="006253D0">
        <w:t>(или) качество муниципальной услуги:</w:t>
      </w:r>
    </w:p>
    <w:p w:rsidR="00F9683A" w:rsidRPr="006253D0" w:rsidRDefault="00FD7428" w:rsidP="00F9683A">
      <w:pPr>
        <w:autoSpaceDE w:val="0"/>
        <w:autoSpaceDN w:val="0"/>
        <w:adjustRightInd w:val="0"/>
        <w:jc w:val="both"/>
      </w:pPr>
      <w:r w:rsidRPr="006253D0">
        <w:t xml:space="preserve">3.1.   Сведения о фактическом достижении показателей, </w:t>
      </w:r>
      <w:r w:rsidR="00F9683A" w:rsidRPr="006253D0">
        <w:t>характеризующих</w:t>
      </w:r>
    </w:p>
    <w:p w:rsidR="00F9683A" w:rsidRPr="006253D0" w:rsidRDefault="00F9683A" w:rsidP="00F9683A">
      <w:pPr>
        <w:autoSpaceDE w:val="0"/>
        <w:autoSpaceDN w:val="0"/>
        <w:adjustRightInd w:val="0"/>
        <w:jc w:val="both"/>
      </w:pPr>
      <w:r w:rsidRPr="006253D0">
        <w:t>качество муниципальной услуги:</w:t>
      </w:r>
    </w:p>
    <w:p w:rsidR="00F9683A" w:rsidRPr="006253D0" w:rsidRDefault="00F9683A" w:rsidP="00F9683A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27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275"/>
        <w:gridCol w:w="1361"/>
        <w:gridCol w:w="1247"/>
        <w:gridCol w:w="1303"/>
        <w:gridCol w:w="1276"/>
        <w:gridCol w:w="1050"/>
        <w:gridCol w:w="993"/>
        <w:gridCol w:w="566"/>
        <w:gridCol w:w="1077"/>
        <w:gridCol w:w="1020"/>
        <w:gridCol w:w="1019"/>
        <w:gridCol w:w="1246"/>
        <w:gridCol w:w="849"/>
      </w:tblGrid>
      <w:tr w:rsidR="00F9683A" w:rsidRPr="006253D0" w:rsidTr="00FD742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Уникал</w:t>
            </w:r>
            <w:r w:rsidRPr="006253D0">
              <w:rPr>
                <w:sz w:val="18"/>
                <w:szCs w:val="18"/>
              </w:rPr>
              <w:t>ь</w:t>
            </w:r>
            <w:r w:rsidRPr="006253D0">
              <w:rPr>
                <w:sz w:val="18"/>
                <w:szCs w:val="18"/>
              </w:rPr>
              <w:t>ный номер реестровой записи</w:t>
            </w:r>
          </w:p>
        </w:tc>
        <w:tc>
          <w:tcPr>
            <w:tcW w:w="3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Показатель, характеризующий содержание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Показатель, характеризующий условия (формы) оказания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7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F9683A" w:rsidRPr="006253D0" w:rsidTr="00FD742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наименов</w:t>
            </w:r>
            <w:r w:rsidRPr="006253D0">
              <w:rPr>
                <w:sz w:val="18"/>
                <w:szCs w:val="18"/>
              </w:rPr>
              <w:t>а</w:t>
            </w:r>
            <w:r w:rsidRPr="006253D0">
              <w:rPr>
                <w:sz w:val="18"/>
                <w:szCs w:val="18"/>
              </w:rPr>
              <w:t>ние показ</w:t>
            </w:r>
            <w:r w:rsidRPr="006253D0">
              <w:rPr>
                <w:sz w:val="18"/>
                <w:szCs w:val="18"/>
              </w:rPr>
              <w:t>а</w:t>
            </w:r>
            <w:r w:rsidRPr="006253D0">
              <w:rPr>
                <w:sz w:val="18"/>
                <w:szCs w:val="18"/>
              </w:rPr>
              <w:t>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единица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измерения по </w:t>
            </w:r>
            <w:hyperlink r:id="rId38" w:history="1">
              <w:r w:rsidRPr="006253D0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утверждено в муниц</w:t>
            </w:r>
            <w:r w:rsidRPr="006253D0">
              <w:rPr>
                <w:sz w:val="18"/>
                <w:szCs w:val="18"/>
              </w:rPr>
              <w:t>и</w:t>
            </w:r>
            <w:r w:rsidRPr="006253D0">
              <w:rPr>
                <w:sz w:val="18"/>
                <w:szCs w:val="18"/>
              </w:rPr>
              <w:t xml:space="preserve">пальном </w:t>
            </w:r>
          </w:p>
          <w:p w:rsidR="00FD7428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задании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на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допустимое </w:t>
            </w:r>
          </w:p>
          <w:p w:rsidR="00FD7428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(возможное)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отклонение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отклонение, </w:t>
            </w:r>
          </w:p>
          <w:p w:rsidR="00FD7428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превышающее допустимое </w:t>
            </w:r>
          </w:p>
          <w:p w:rsidR="00FD7428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(возможное)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 значение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причина отклон</w:t>
            </w:r>
            <w:r w:rsidRPr="006253D0">
              <w:rPr>
                <w:sz w:val="18"/>
                <w:szCs w:val="18"/>
              </w:rPr>
              <w:t>е</w:t>
            </w:r>
            <w:r w:rsidRPr="006253D0">
              <w:rPr>
                <w:sz w:val="18"/>
                <w:szCs w:val="18"/>
              </w:rPr>
              <w:t>ния</w:t>
            </w:r>
          </w:p>
        </w:tc>
      </w:tr>
      <w:tr w:rsidR="00F9683A" w:rsidRPr="006253D0" w:rsidTr="00FD742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__________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__________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__________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__________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__________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наименов</w:t>
            </w:r>
            <w:r w:rsidRPr="006253D0">
              <w:rPr>
                <w:sz w:val="18"/>
                <w:szCs w:val="18"/>
              </w:rPr>
              <w:t>а</w:t>
            </w:r>
            <w:r w:rsidRPr="006253D0">
              <w:rPr>
                <w:sz w:val="18"/>
                <w:szCs w:val="18"/>
              </w:rPr>
              <w:t>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9683A" w:rsidRPr="006253D0" w:rsidTr="00FD74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14</w:t>
            </w:r>
          </w:p>
        </w:tc>
      </w:tr>
      <w:tr w:rsidR="00F9683A" w:rsidRPr="006253D0" w:rsidTr="00FD742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683A" w:rsidRPr="006253D0" w:rsidTr="00FD742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683A" w:rsidRPr="006253D0" w:rsidTr="00FD742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9683A" w:rsidRPr="006253D0" w:rsidTr="00FD742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D7428" w:rsidRPr="006253D0" w:rsidTr="00FD74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D7428" w:rsidRPr="006253D0" w:rsidTr="00FD74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D7428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9683A" w:rsidRPr="006253D0" w:rsidRDefault="00F9683A" w:rsidP="00F9683A">
      <w:pPr>
        <w:autoSpaceDE w:val="0"/>
        <w:autoSpaceDN w:val="0"/>
        <w:adjustRightInd w:val="0"/>
        <w:rPr>
          <w:sz w:val="20"/>
          <w:szCs w:val="20"/>
        </w:rPr>
      </w:pPr>
    </w:p>
    <w:p w:rsidR="00FD7428" w:rsidRPr="006253D0" w:rsidRDefault="00FD7428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7428" w:rsidRPr="006253D0" w:rsidRDefault="00FD7428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7428" w:rsidRPr="006253D0" w:rsidRDefault="00FD7428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7428" w:rsidRPr="006253D0" w:rsidRDefault="00FD7428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7428" w:rsidRPr="006253D0" w:rsidRDefault="00FD7428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7428" w:rsidRPr="006253D0" w:rsidRDefault="00FD7428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Pr="006253D0" w:rsidRDefault="00F9683A" w:rsidP="00F9683A">
      <w:pPr>
        <w:autoSpaceDE w:val="0"/>
        <w:autoSpaceDN w:val="0"/>
        <w:adjustRightInd w:val="0"/>
        <w:jc w:val="both"/>
      </w:pPr>
      <w:r w:rsidRPr="006253D0">
        <w:t>3.2. Сведения о фактическом достижении показателей, характеризующих объем муниципальной услуги:</w:t>
      </w:r>
    </w:p>
    <w:p w:rsidR="00F9683A" w:rsidRPr="006253D0" w:rsidRDefault="00F9683A" w:rsidP="00F9683A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25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277"/>
        <w:gridCol w:w="1275"/>
        <w:gridCol w:w="1276"/>
        <w:gridCol w:w="992"/>
        <w:gridCol w:w="1134"/>
        <w:gridCol w:w="907"/>
        <w:gridCol w:w="737"/>
        <w:gridCol w:w="483"/>
        <w:gridCol w:w="1128"/>
        <w:gridCol w:w="1123"/>
        <w:gridCol w:w="1123"/>
        <w:gridCol w:w="1191"/>
        <w:gridCol w:w="963"/>
        <w:gridCol w:w="794"/>
      </w:tblGrid>
      <w:tr w:rsidR="00FD7428" w:rsidRPr="006253D0" w:rsidTr="00DD160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590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Уникал</w:t>
            </w:r>
            <w:r w:rsidRPr="006253D0">
              <w:rPr>
                <w:sz w:val="18"/>
                <w:szCs w:val="18"/>
              </w:rPr>
              <w:t>ь</w:t>
            </w:r>
            <w:r w:rsidRPr="006253D0">
              <w:rPr>
                <w:sz w:val="18"/>
                <w:szCs w:val="18"/>
              </w:rPr>
              <w:t xml:space="preserve">ный </w:t>
            </w:r>
          </w:p>
          <w:p w:rsidR="00472590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номер </w:t>
            </w:r>
          </w:p>
          <w:p w:rsidR="00472590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реестр</w:t>
            </w:r>
            <w:r w:rsidRPr="006253D0">
              <w:rPr>
                <w:sz w:val="18"/>
                <w:szCs w:val="18"/>
              </w:rPr>
              <w:t>о</w:t>
            </w:r>
            <w:r w:rsidRPr="006253D0">
              <w:rPr>
                <w:sz w:val="18"/>
                <w:szCs w:val="18"/>
              </w:rPr>
              <w:t xml:space="preserve">вой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записи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590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Показатель, характеризующий содержание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Показатель, </w:t>
            </w:r>
          </w:p>
          <w:p w:rsidR="00FD7428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характеризующий условия (формы) оказания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Средний </w:t>
            </w:r>
          </w:p>
          <w:p w:rsidR="00FD7428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размер платы </w:t>
            </w:r>
          </w:p>
          <w:p w:rsidR="00FD7428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(цена,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тариф)*</w:t>
            </w:r>
          </w:p>
        </w:tc>
      </w:tr>
      <w:tr w:rsidR="00FD7428" w:rsidRPr="006253D0" w:rsidTr="00DD160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наимен</w:t>
            </w:r>
            <w:r w:rsidRPr="006253D0">
              <w:rPr>
                <w:sz w:val="18"/>
                <w:szCs w:val="18"/>
              </w:rPr>
              <w:t>о</w:t>
            </w:r>
            <w:r w:rsidRPr="006253D0">
              <w:rPr>
                <w:sz w:val="18"/>
                <w:szCs w:val="18"/>
              </w:rPr>
              <w:t xml:space="preserve">вание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показателя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единица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измерения по </w:t>
            </w:r>
            <w:hyperlink r:id="rId39" w:history="1">
              <w:r w:rsidRPr="006253D0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утверждено в муниципал</w:t>
            </w:r>
            <w:r w:rsidRPr="006253D0">
              <w:rPr>
                <w:sz w:val="18"/>
                <w:szCs w:val="18"/>
              </w:rPr>
              <w:t>ь</w:t>
            </w:r>
            <w:r w:rsidRPr="006253D0">
              <w:rPr>
                <w:sz w:val="18"/>
                <w:szCs w:val="18"/>
              </w:rPr>
              <w:t>ном задании на год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428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 xml:space="preserve">причина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отклонения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D7428" w:rsidRPr="006253D0" w:rsidTr="00DD160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__________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__________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__________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__________</w:t>
            </w:r>
          </w:p>
          <w:p w:rsidR="00472590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(наимен</w:t>
            </w:r>
            <w:r w:rsidRPr="006253D0">
              <w:rPr>
                <w:sz w:val="18"/>
                <w:szCs w:val="18"/>
              </w:rPr>
              <w:t>о</w:t>
            </w:r>
            <w:r w:rsidRPr="006253D0">
              <w:rPr>
                <w:sz w:val="18"/>
                <w:szCs w:val="18"/>
              </w:rPr>
              <w:t xml:space="preserve">вание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__________</w:t>
            </w:r>
          </w:p>
          <w:p w:rsidR="00472590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(наименов</w:t>
            </w:r>
            <w:r w:rsidRPr="006253D0">
              <w:rPr>
                <w:sz w:val="18"/>
                <w:szCs w:val="18"/>
              </w:rPr>
              <w:t>а</w:t>
            </w:r>
            <w:r w:rsidRPr="006253D0">
              <w:rPr>
                <w:sz w:val="18"/>
                <w:szCs w:val="18"/>
              </w:rPr>
              <w:t xml:space="preserve">ние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наим</w:t>
            </w:r>
            <w:r w:rsidRPr="006253D0">
              <w:rPr>
                <w:sz w:val="18"/>
                <w:szCs w:val="18"/>
              </w:rPr>
              <w:t>е</w:t>
            </w:r>
            <w:r w:rsidRPr="006253D0">
              <w:rPr>
                <w:sz w:val="18"/>
                <w:szCs w:val="18"/>
              </w:rPr>
              <w:t>нование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код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D7428" w:rsidRPr="006253D0" w:rsidTr="00DD16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3D0">
              <w:rPr>
                <w:sz w:val="18"/>
                <w:szCs w:val="18"/>
              </w:rPr>
              <w:t>15</w:t>
            </w:r>
          </w:p>
        </w:tc>
      </w:tr>
      <w:tr w:rsidR="00FD7428" w:rsidRPr="006253D0" w:rsidTr="00DD160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D7428" w:rsidRPr="006253D0" w:rsidTr="00DD160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D7428" w:rsidRPr="006253D0" w:rsidTr="00DD160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D7428" w:rsidRPr="006253D0" w:rsidTr="00DD160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Pr="006253D0" w:rsidRDefault="00F9683A" w:rsidP="00F9683A">
      <w:pPr>
        <w:rPr>
          <w:szCs w:val="20"/>
        </w:rPr>
      </w:pPr>
      <w:r w:rsidRPr="006253D0">
        <w:rPr>
          <w:szCs w:val="20"/>
        </w:rPr>
        <w:t>* Графа 15 заполняются в отношении муниципальных услуг, по которым муниципальными правовыми актами городского округа Верхняя Пышма установлен размер платы (цена, тариф) либо порядок их установления.</w:t>
      </w: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Pr="006253D0" w:rsidRDefault="00F9683A" w:rsidP="00F9683A">
      <w:pPr>
        <w:autoSpaceDE w:val="0"/>
        <w:autoSpaceDN w:val="0"/>
        <w:adjustRightInd w:val="0"/>
        <w:jc w:val="both"/>
      </w:pPr>
      <w:r w:rsidRPr="006253D0">
        <w:t xml:space="preserve">                Часть 2. Сведения о выполняемых работах </w:t>
      </w:r>
      <w:hyperlink w:anchor="Par830" w:history="1">
        <w:r w:rsidRPr="006253D0">
          <w:t>&lt;2&gt;</w:t>
        </w:r>
      </w:hyperlink>
    </w:p>
    <w:p w:rsidR="00F9683A" w:rsidRPr="006253D0" w:rsidRDefault="00F9683A" w:rsidP="00F9683A">
      <w:pPr>
        <w:autoSpaceDE w:val="0"/>
        <w:autoSpaceDN w:val="0"/>
        <w:adjustRightInd w:val="0"/>
        <w:jc w:val="both"/>
      </w:pPr>
    </w:p>
    <w:p w:rsidR="00F9683A" w:rsidRPr="006253D0" w:rsidRDefault="00F9683A" w:rsidP="00F9683A">
      <w:pPr>
        <w:autoSpaceDE w:val="0"/>
        <w:autoSpaceDN w:val="0"/>
        <w:adjustRightInd w:val="0"/>
        <w:jc w:val="both"/>
      </w:pPr>
      <w:r w:rsidRPr="006253D0">
        <w:t xml:space="preserve">                            Раздел ___________</w:t>
      </w:r>
    </w:p>
    <w:tbl>
      <w:tblPr>
        <w:tblStyle w:val="a5"/>
        <w:tblW w:w="0" w:type="auto"/>
        <w:tblLook w:val="04A0"/>
      </w:tblPr>
      <w:tblGrid>
        <w:gridCol w:w="6804"/>
        <w:gridCol w:w="1701"/>
        <w:gridCol w:w="992"/>
      </w:tblGrid>
      <w:tr w:rsidR="00472590" w:rsidRPr="006253D0" w:rsidTr="00EB5AC6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2590" w:rsidRPr="006253D0" w:rsidRDefault="00472590" w:rsidP="00EB5AC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590" w:rsidRPr="006253D0" w:rsidRDefault="00472590" w:rsidP="00EB5AC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72590" w:rsidRPr="006253D0" w:rsidRDefault="00472590" w:rsidP="00EB5AC6">
            <w:pPr>
              <w:autoSpaceDE w:val="0"/>
              <w:autoSpaceDN w:val="0"/>
              <w:adjustRightInd w:val="0"/>
              <w:ind w:right="-108"/>
              <w:jc w:val="both"/>
              <w:rPr>
                <w:szCs w:val="20"/>
              </w:rPr>
            </w:pPr>
          </w:p>
        </w:tc>
      </w:tr>
      <w:tr w:rsidR="00472590" w:rsidRPr="006253D0" w:rsidTr="00EB5AC6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590" w:rsidRPr="006253D0" w:rsidRDefault="00472590" w:rsidP="00472590">
            <w:pPr>
              <w:pStyle w:val="ae"/>
              <w:numPr>
                <w:ilvl w:val="0"/>
                <w:numId w:val="1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szCs w:val="20"/>
              </w:rPr>
            </w:pPr>
            <w:r w:rsidRPr="006253D0">
              <w:rPr>
                <w:szCs w:val="20"/>
              </w:rPr>
              <w:t xml:space="preserve">Наименование </w:t>
            </w:r>
            <w:r w:rsidR="00DD1606" w:rsidRPr="006253D0">
              <w:rPr>
                <w:szCs w:val="20"/>
              </w:rPr>
              <w:t>работы</w:t>
            </w:r>
            <w:r w:rsidRPr="006253D0">
              <w:rPr>
                <w:szCs w:val="20"/>
              </w:rPr>
              <w:t xml:space="preserve"> ______________</w:t>
            </w:r>
            <w:r w:rsidR="00DD1606" w:rsidRPr="006253D0">
              <w:rPr>
                <w:szCs w:val="20"/>
              </w:rPr>
              <w:t>______________</w:t>
            </w:r>
            <w:r w:rsidRPr="006253D0">
              <w:rPr>
                <w:szCs w:val="20"/>
              </w:rPr>
              <w:t>____</w:t>
            </w:r>
          </w:p>
          <w:p w:rsidR="00472590" w:rsidRPr="006253D0" w:rsidRDefault="00472590" w:rsidP="00EB5AC6">
            <w:pPr>
              <w:pStyle w:val="ae"/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72590" w:rsidRPr="006253D0" w:rsidRDefault="00472590" w:rsidP="00EB5AC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253D0">
              <w:rPr>
                <w:szCs w:val="20"/>
              </w:rPr>
              <w:t xml:space="preserve">Уникальный номер по </w:t>
            </w:r>
          </w:p>
          <w:p w:rsidR="00472590" w:rsidRPr="006253D0" w:rsidRDefault="00472590" w:rsidP="00EB5AC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253D0">
              <w:rPr>
                <w:szCs w:val="20"/>
              </w:rPr>
              <w:t xml:space="preserve">базовому 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72590" w:rsidRPr="006253D0" w:rsidRDefault="00472590" w:rsidP="00EB5AC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472590" w:rsidRPr="006253D0" w:rsidTr="00EB5AC6"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472590" w:rsidRPr="006253D0" w:rsidRDefault="00472590" w:rsidP="00EB5AC6">
            <w:pPr>
              <w:pStyle w:val="ae"/>
              <w:tabs>
                <w:tab w:val="left" w:pos="318"/>
                <w:tab w:val="left" w:pos="1128"/>
              </w:tabs>
              <w:autoSpaceDE w:val="0"/>
              <w:autoSpaceDN w:val="0"/>
              <w:adjustRightInd w:val="0"/>
              <w:ind w:left="34"/>
              <w:jc w:val="both"/>
              <w:rPr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72590" w:rsidRPr="006253D0" w:rsidRDefault="00472590" w:rsidP="00EB5AC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72590" w:rsidRPr="006253D0" w:rsidRDefault="00472590" w:rsidP="00EB5AC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472590" w:rsidRPr="006253D0" w:rsidTr="00EB5AC6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590" w:rsidRPr="006253D0" w:rsidRDefault="00472590" w:rsidP="00DD1606">
            <w:pPr>
              <w:pStyle w:val="ae"/>
              <w:numPr>
                <w:ilvl w:val="0"/>
                <w:numId w:val="1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Cs w:val="20"/>
              </w:rPr>
            </w:pPr>
            <w:r w:rsidRPr="006253D0">
              <w:rPr>
                <w:szCs w:val="20"/>
              </w:rPr>
              <w:t xml:space="preserve">Категории потребителей </w:t>
            </w:r>
            <w:r w:rsidR="00DD1606" w:rsidRPr="006253D0">
              <w:rPr>
                <w:szCs w:val="20"/>
              </w:rPr>
              <w:t>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590" w:rsidRPr="006253D0" w:rsidRDefault="00472590" w:rsidP="00EB5AC6">
            <w:pPr>
              <w:autoSpaceDE w:val="0"/>
              <w:autoSpaceDN w:val="0"/>
              <w:adjustRightInd w:val="0"/>
              <w:ind w:right="-108"/>
              <w:rPr>
                <w:szCs w:val="20"/>
              </w:rPr>
            </w:pPr>
            <w:r w:rsidRPr="006253D0">
              <w:rPr>
                <w:szCs w:val="20"/>
              </w:rPr>
              <w:t xml:space="preserve">(отраслевому) </w:t>
            </w:r>
          </w:p>
          <w:p w:rsidR="00472590" w:rsidRPr="006253D0" w:rsidRDefault="00472590" w:rsidP="00EB5AC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253D0">
              <w:rPr>
                <w:szCs w:val="20"/>
              </w:rPr>
              <w:t>перечню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72590" w:rsidRPr="006253D0" w:rsidRDefault="00472590" w:rsidP="00EB5AC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472590" w:rsidRPr="006253D0" w:rsidTr="00EB5AC6"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</w:tcPr>
          <w:p w:rsidR="00472590" w:rsidRPr="006253D0" w:rsidRDefault="00472590" w:rsidP="00EB5AC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590" w:rsidRPr="006253D0" w:rsidRDefault="00472590" w:rsidP="00EB5AC6">
            <w:pPr>
              <w:autoSpaceDE w:val="0"/>
              <w:autoSpaceDN w:val="0"/>
              <w:adjustRightInd w:val="0"/>
              <w:ind w:right="98"/>
              <w:jc w:val="both"/>
              <w:rPr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72590" w:rsidRPr="006253D0" w:rsidRDefault="00472590" w:rsidP="00EB5AC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</w:tbl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Pr="006253D0" w:rsidRDefault="00DD1606" w:rsidP="00F9683A">
      <w:pPr>
        <w:autoSpaceDE w:val="0"/>
        <w:autoSpaceDN w:val="0"/>
        <w:adjustRightInd w:val="0"/>
        <w:jc w:val="both"/>
      </w:pPr>
      <w:r w:rsidRPr="006253D0">
        <w:t xml:space="preserve">3.  Сведения </w:t>
      </w:r>
      <w:r w:rsidR="00F9683A" w:rsidRPr="006253D0">
        <w:t>о фактическом достижении показателей, характеризующих объем и</w:t>
      </w:r>
    </w:p>
    <w:p w:rsidR="00F9683A" w:rsidRPr="006253D0" w:rsidRDefault="00F9683A" w:rsidP="00F9683A">
      <w:pPr>
        <w:autoSpaceDE w:val="0"/>
        <w:autoSpaceDN w:val="0"/>
        <w:adjustRightInd w:val="0"/>
        <w:jc w:val="both"/>
      </w:pPr>
      <w:r w:rsidRPr="006253D0">
        <w:t>(или) качество работы:</w:t>
      </w:r>
    </w:p>
    <w:p w:rsidR="00F9683A" w:rsidRPr="006253D0" w:rsidRDefault="00DD1606" w:rsidP="00DD1606">
      <w:pPr>
        <w:tabs>
          <w:tab w:val="left" w:pos="426"/>
        </w:tabs>
        <w:autoSpaceDE w:val="0"/>
        <w:autoSpaceDN w:val="0"/>
        <w:adjustRightInd w:val="0"/>
        <w:jc w:val="both"/>
      </w:pPr>
      <w:r w:rsidRPr="006253D0">
        <w:lastRenderedPageBreak/>
        <w:t xml:space="preserve">3.1.  Сведения   о фактическом достижении показателей, </w:t>
      </w:r>
      <w:r w:rsidR="00F9683A" w:rsidRPr="006253D0">
        <w:t>характеризующих</w:t>
      </w:r>
    </w:p>
    <w:p w:rsidR="00F9683A" w:rsidRPr="006253D0" w:rsidRDefault="00F9683A" w:rsidP="00F9683A">
      <w:pPr>
        <w:autoSpaceDE w:val="0"/>
        <w:autoSpaceDN w:val="0"/>
        <w:adjustRightInd w:val="0"/>
        <w:jc w:val="both"/>
      </w:pPr>
      <w:r w:rsidRPr="006253D0">
        <w:t>качество работы:</w:t>
      </w:r>
    </w:p>
    <w:p w:rsidR="00F9683A" w:rsidRPr="006253D0" w:rsidRDefault="00F9683A" w:rsidP="00F9683A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1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1275"/>
        <w:gridCol w:w="1276"/>
        <w:gridCol w:w="1276"/>
        <w:gridCol w:w="1134"/>
        <w:gridCol w:w="907"/>
        <w:gridCol w:w="794"/>
        <w:gridCol w:w="709"/>
        <w:gridCol w:w="1134"/>
        <w:gridCol w:w="1021"/>
        <w:gridCol w:w="1134"/>
        <w:gridCol w:w="1191"/>
        <w:gridCol w:w="1048"/>
      </w:tblGrid>
      <w:tr w:rsidR="00DD1606" w:rsidRPr="006253D0" w:rsidTr="00B95DC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Уникал</w:t>
            </w:r>
            <w:r w:rsidRPr="006253D0">
              <w:rPr>
                <w:sz w:val="20"/>
                <w:szCs w:val="20"/>
              </w:rPr>
              <w:t>ь</w:t>
            </w:r>
            <w:r w:rsidRPr="006253D0">
              <w:rPr>
                <w:sz w:val="20"/>
                <w:szCs w:val="20"/>
              </w:rPr>
              <w:t xml:space="preserve">ный номер </w:t>
            </w:r>
          </w:p>
          <w:p w:rsidR="00F9683A" w:rsidRPr="006253D0" w:rsidRDefault="00F9683A" w:rsidP="00B95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Показатель, </w:t>
            </w:r>
          </w:p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характеризующий условия (формы) выполнения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работы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DD1606" w:rsidRPr="006253D0" w:rsidTr="00B95DCE">
        <w:trPr>
          <w:trHeight w:val="2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 показат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ля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единица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измерения по </w:t>
            </w:r>
            <w:hyperlink r:id="rId40" w:history="1">
              <w:r w:rsidRPr="006253D0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утверждено в муниц</w:t>
            </w:r>
            <w:r w:rsidRPr="006253D0">
              <w:rPr>
                <w:sz w:val="20"/>
                <w:szCs w:val="20"/>
              </w:rPr>
              <w:t>и</w:t>
            </w:r>
            <w:r w:rsidRPr="006253D0">
              <w:rPr>
                <w:sz w:val="20"/>
                <w:szCs w:val="20"/>
              </w:rPr>
              <w:t xml:space="preserve">пальном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задании на год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исполнено на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отклонение, превыша</w:t>
            </w:r>
            <w:r w:rsidRPr="006253D0">
              <w:rPr>
                <w:sz w:val="20"/>
                <w:szCs w:val="20"/>
              </w:rPr>
              <w:t>ю</w:t>
            </w:r>
            <w:r w:rsidRPr="006253D0">
              <w:rPr>
                <w:sz w:val="20"/>
                <w:szCs w:val="20"/>
              </w:rPr>
              <w:t xml:space="preserve">щее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допустимое (возможное) значение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причина отклонения</w:t>
            </w:r>
          </w:p>
        </w:tc>
      </w:tr>
      <w:tr w:rsidR="00DD1606" w:rsidRPr="006253D0" w:rsidTr="00B95DCE">
        <w:trPr>
          <w:trHeight w:val="2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__________</w:t>
            </w:r>
          </w:p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 xml:space="preserve">вание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__________</w:t>
            </w:r>
          </w:p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 xml:space="preserve">ние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__________</w:t>
            </w:r>
          </w:p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 xml:space="preserve">ние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__________</w:t>
            </w:r>
          </w:p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 xml:space="preserve">ние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__________</w:t>
            </w:r>
          </w:p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 xml:space="preserve">вание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1606" w:rsidRPr="006253D0" w:rsidTr="00B95DC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наим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1606" w:rsidRPr="006253D0" w:rsidTr="00B95D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14</w:t>
            </w:r>
          </w:p>
        </w:tc>
      </w:tr>
      <w:tr w:rsidR="00DD1606" w:rsidRPr="006253D0" w:rsidTr="00B95DC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1606" w:rsidRPr="006253D0" w:rsidTr="00B95DC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1606" w:rsidRPr="006253D0" w:rsidTr="00B95DC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D1606" w:rsidRPr="006253D0" w:rsidTr="00B95DC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9683A" w:rsidRPr="006253D0" w:rsidRDefault="00F9683A" w:rsidP="00F9683A">
      <w:pPr>
        <w:autoSpaceDE w:val="0"/>
        <w:autoSpaceDN w:val="0"/>
        <w:adjustRightInd w:val="0"/>
        <w:rPr>
          <w:sz w:val="20"/>
          <w:szCs w:val="20"/>
        </w:rPr>
      </w:pP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Cs w:val="20"/>
        </w:rPr>
      </w:pPr>
      <w:r w:rsidRPr="006253D0">
        <w:rPr>
          <w:szCs w:val="20"/>
        </w:rPr>
        <w:t>3.2. Сведения о фактическом достижении показателей, характеризующих объем работы:</w:t>
      </w:r>
    </w:p>
    <w:p w:rsidR="00F9683A" w:rsidRPr="006253D0" w:rsidRDefault="00F9683A" w:rsidP="00F9683A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1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361"/>
        <w:gridCol w:w="1361"/>
        <w:gridCol w:w="1361"/>
        <w:gridCol w:w="1361"/>
        <w:gridCol w:w="1361"/>
        <w:gridCol w:w="907"/>
        <w:gridCol w:w="794"/>
        <w:gridCol w:w="425"/>
        <w:gridCol w:w="1134"/>
        <w:gridCol w:w="1077"/>
        <w:gridCol w:w="1134"/>
        <w:gridCol w:w="1191"/>
        <w:gridCol w:w="850"/>
      </w:tblGrid>
      <w:tr w:rsidR="00F9683A" w:rsidRPr="006253D0" w:rsidTr="00B95DC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Ун</w:t>
            </w:r>
            <w:r w:rsidRPr="006253D0">
              <w:rPr>
                <w:sz w:val="20"/>
                <w:szCs w:val="20"/>
              </w:rPr>
              <w:t>и</w:t>
            </w:r>
            <w:r w:rsidRPr="006253D0">
              <w:rPr>
                <w:sz w:val="20"/>
                <w:szCs w:val="20"/>
              </w:rPr>
              <w:t>кальный номер реестр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 xml:space="preserve">вой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записи</w:t>
            </w:r>
          </w:p>
        </w:tc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Показатель, характеризующий содержание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работы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 объема работы</w:t>
            </w:r>
          </w:p>
        </w:tc>
      </w:tr>
      <w:tr w:rsidR="00F9683A" w:rsidRPr="006253D0" w:rsidTr="00B95DC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наимен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>вание показат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ля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единица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измерения по </w:t>
            </w:r>
            <w:hyperlink r:id="rId41" w:history="1">
              <w:r w:rsidRPr="006253D0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утверждено в муниц</w:t>
            </w:r>
            <w:r w:rsidRPr="006253D0">
              <w:rPr>
                <w:sz w:val="20"/>
                <w:szCs w:val="20"/>
              </w:rPr>
              <w:t>и</w:t>
            </w:r>
            <w:r w:rsidRPr="006253D0">
              <w:rPr>
                <w:sz w:val="20"/>
                <w:szCs w:val="20"/>
              </w:rPr>
              <w:t xml:space="preserve">пальном </w:t>
            </w:r>
          </w:p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задании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на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исполнено на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отклонение, </w:t>
            </w:r>
          </w:p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превыша</w:t>
            </w:r>
            <w:r w:rsidRPr="006253D0">
              <w:rPr>
                <w:sz w:val="20"/>
                <w:szCs w:val="20"/>
              </w:rPr>
              <w:t>ю</w:t>
            </w:r>
            <w:r w:rsidRPr="006253D0">
              <w:rPr>
                <w:sz w:val="20"/>
                <w:szCs w:val="20"/>
              </w:rPr>
              <w:t xml:space="preserve">щее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причина отклон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ния</w:t>
            </w:r>
          </w:p>
        </w:tc>
      </w:tr>
      <w:tr w:rsidR="00F9683A" w:rsidRPr="006253D0" w:rsidTr="00B95DC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__________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__________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__________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__________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__________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наим</w:t>
            </w:r>
            <w:r w:rsidRPr="006253D0">
              <w:rPr>
                <w:sz w:val="20"/>
                <w:szCs w:val="20"/>
              </w:rPr>
              <w:t>е</w:t>
            </w:r>
            <w:r w:rsidRPr="006253D0">
              <w:rPr>
                <w:sz w:val="20"/>
                <w:szCs w:val="20"/>
              </w:rPr>
              <w:t>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683A" w:rsidRPr="006253D0" w:rsidTr="00B95D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14</w:t>
            </w:r>
          </w:p>
        </w:tc>
      </w:tr>
      <w:tr w:rsidR="00F9683A" w:rsidRPr="006253D0" w:rsidTr="00B95D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95DCE" w:rsidRPr="006253D0" w:rsidRDefault="00B95DCE" w:rsidP="00F9683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8" w:name="Par829"/>
      <w:bookmarkEnd w:id="8"/>
    </w:p>
    <w:p w:rsidR="00F9683A" w:rsidRPr="006253D0" w:rsidRDefault="00F9683A" w:rsidP="00F9683A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6253D0">
        <w:rPr>
          <w:szCs w:val="20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</w:t>
      </w:r>
      <w:r w:rsidRPr="006253D0">
        <w:rPr>
          <w:szCs w:val="20"/>
        </w:rPr>
        <w:t>з</w:t>
      </w:r>
      <w:r w:rsidRPr="006253D0">
        <w:rPr>
          <w:szCs w:val="20"/>
        </w:rPr>
        <w:t>дела.</w:t>
      </w:r>
    </w:p>
    <w:p w:rsidR="00F9683A" w:rsidRPr="006253D0" w:rsidRDefault="00F9683A" w:rsidP="00F9683A">
      <w:pPr>
        <w:autoSpaceDE w:val="0"/>
        <w:autoSpaceDN w:val="0"/>
        <w:adjustRightInd w:val="0"/>
        <w:ind w:firstLine="540"/>
        <w:jc w:val="both"/>
        <w:rPr>
          <w:szCs w:val="20"/>
        </w:rPr>
      </w:pPr>
      <w:bookmarkStart w:id="9" w:name="Par830"/>
      <w:bookmarkEnd w:id="9"/>
      <w:r w:rsidRPr="006253D0">
        <w:rPr>
          <w:szCs w:val="20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351D" w:rsidRDefault="008E351D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351D" w:rsidRDefault="008E351D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351D" w:rsidRDefault="008E351D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351D" w:rsidRDefault="008E351D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351D" w:rsidRDefault="008E351D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351D" w:rsidRDefault="008E351D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351D" w:rsidRDefault="008E351D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351D" w:rsidRDefault="008E351D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351D" w:rsidRDefault="008E351D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351D" w:rsidRDefault="008E351D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351D" w:rsidRDefault="008E351D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351D" w:rsidRDefault="008E351D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351D" w:rsidRDefault="008E351D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351D" w:rsidRDefault="008E351D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351D" w:rsidRDefault="008E351D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351D" w:rsidRPr="006253D0" w:rsidRDefault="008E351D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95DCE" w:rsidRPr="006253D0" w:rsidRDefault="00B95DCE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53D0" w:rsidRPr="006253D0" w:rsidRDefault="006253D0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95DCE" w:rsidRPr="006253D0" w:rsidRDefault="008E5095" w:rsidP="00B95DCE">
      <w:pPr>
        <w:autoSpaceDE w:val="0"/>
        <w:autoSpaceDN w:val="0"/>
        <w:adjustRightInd w:val="0"/>
        <w:rPr>
          <w:szCs w:val="20"/>
        </w:rPr>
      </w:pPr>
      <w:r w:rsidRPr="008E5095">
        <w:rPr>
          <w:noProof/>
          <w:sz w:val="22"/>
          <w:szCs w:val="20"/>
        </w:rPr>
        <w:pict>
          <v:rect id="Прямоугольник 4" o:spid="_x0000_s1028" style="position:absolute;margin-left:0;margin-top:-.05pt;width:342.75pt;height:14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" fillcolor="white [3212]" strokecolor="white [3212]" strokeweight="2pt">
            <v:textbox>
              <w:txbxContent>
                <w:p w:rsidR="00757384" w:rsidRDefault="00757384" w:rsidP="009A23E1">
                  <w:pPr>
                    <w:rPr>
                      <w:color w:val="000000" w:themeColor="text1"/>
                      <w:sz w:val="22"/>
                      <w:szCs w:val="20"/>
                    </w:rPr>
                  </w:pPr>
                  <w:r>
                    <w:rPr>
                      <w:color w:val="000000" w:themeColor="text1"/>
                      <w:sz w:val="22"/>
                      <w:szCs w:val="20"/>
                    </w:rPr>
                    <w:t>Форма</w:t>
                  </w:r>
                </w:p>
                <w:p w:rsidR="00757384" w:rsidRDefault="00757384" w:rsidP="009A23E1">
                  <w:pPr>
                    <w:rPr>
                      <w:color w:val="000000" w:themeColor="text1"/>
                      <w:sz w:val="22"/>
                      <w:szCs w:val="20"/>
                    </w:rPr>
                  </w:pPr>
                </w:p>
                <w:p w:rsidR="00757384" w:rsidRDefault="00757384" w:rsidP="009A23E1">
                  <w:pPr>
                    <w:rPr>
                      <w:color w:val="000000" w:themeColor="text1"/>
                      <w:sz w:val="22"/>
                      <w:szCs w:val="20"/>
                    </w:rPr>
                  </w:pPr>
                  <w:r>
                    <w:rPr>
                      <w:color w:val="000000" w:themeColor="text1"/>
                      <w:sz w:val="22"/>
                      <w:szCs w:val="20"/>
                    </w:rPr>
                    <w:t>Утверждаю</w:t>
                  </w:r>
                </w:p>
                <w:p w:rsidR="00757384" w:rsidRDefault="00757384" w:rsidP="009A23E1">
                  <w:pPr>
                    <w:rPr>
                      <w:color w:val="000000" w:themeColor="text1"/>
                      <w:sz w:val="22"/>
                      <w:szCs w:val="20"/>
                    </w:rPr>
                  </w:pPr>
                  <w:r>
                    <w:rPr>
                      <w:color w:val="000000" w:themeColor="text1"/>
                      <w:sz w:val="22"/>
                      <w:szCs w:val="20"/>
                    </w:rPr>
                    <w:t>______________________________________________</w:t>
                  </w:r>
                  <w:bookmarkStart w:id="10" w:name="_GoBack"/>
                  <w:bookmarkEnd w:id="10"/>
                  <w:r>
                    <w:rPr>
                      <w:color w:val="000000" w:themeColor="text1"/>
                      <w:sz w:val="22"/>
                      <w:szCs w:val="20"/>
                    </w:rPr>
                    <w:t>___________</w:t>
                  </w:r>
                </w:p>
                <w:p w:rsidR="00757384" w:rsidRDefault="00757384" w:rsidP="009A23E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3E3BDF">
                    <w:rPr>
                      <w:color w:val="000000" w:themeColor="text1"/>
                      <w:sz w:val="20"/>
                      <w:szCs w:val="20"/>
                    </w:rPr>
                    <w:t xml:space="preserve">(подпись, Ф.И.О. руководителя главного распорядителя средств бюджета городского округа Верхняя Пышма, в ведении которого находится </w:t>
                  </w:r>
                </w:p>
                <w:p w:rsidR="00757384" w:rsidRDefault="00757384" w:rsidP="009A23E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3E3BDF">
                    <w:rPr>
                      <w:color w:val="000000" w:themeColor="text1"/>
                      <w:sz w:val="20"/>
                      <w:szCs w:val="20"/>
                    </w:rPr>
                    <w:t xml:space="preserve">муниципальное казенное учреждение городского округа Верхняя Пышма/ </w:t>
                  </w:r>
                </w:p>
                <w:p w:rsidR="00757384" w:rsidRDefault="00757384" w:rsidP="009A23E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3E3BDF">
                    <w:rPr>
                      <w:color w:val="000000" w:themeColor="text1"/>
                      <w:sz w:val="20"/>
                      <w:szCs w:val="20"/>
                    </w:rPr>
                    <w:t xml:space="preserve">органа местного самоуправления городского округа Верхняя Пышма, </w:t>
                  </w:r>
                </w:p>
                <w:p w:rsidR="00757384" w:rsidRDefault="00757384" w:rsidP="009A23E1">
                  <w:pPr>
                    <w:rPr>
                      <w:color w:val="000000" w:themeColor="text1"/>
                      <w:sz w:val="22"/>
                      <w:szCs w:val="20"/>
                    </w:rPr>
                  </w:pPr>
                  <w:r w:rsidRPr="003E3BDF">
                    <w:rPr>
                      <w:color w:val="000000" w:themeColor="text1"/>
                      <w:sz w:val="20"/>
                      <w:szCs w:val="20"/>
                    </w:rPr>
                    <w:t>осуществляющего полномочия учредителя муниципальных бюджетных или автономных учреждений городского округа Верхняя Пышма)</w:t>
                  </w:r>
                </w:p>
                <w:p w:rsidR="00757384" w:rsidRPr="003E3BDF" w:rsidRDefault="00757384" w:rsidP="009A23E1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2"/>
                      <w:szCs w:val="20"/>
                    </w:rPr>
                    <w:t>«____»_________________20__г.</w:t>
                  </w:r>
                </w:p>
              </w:txbxContent>
            </v:textbox>
          </v:rect>
        </w:pict>
      </w:r>
      <w:r w:rsidR="00B95DCE" w:rsidRPr="006253D0">
        <w:rPr>
          <w:szCs w:val="20"/>
        </w:rPr>
        <w:t xml:space="preserve">Форма                                 </w:t>
      </w:r>
      <w:r w:rsidR="00B95DCE" w:rsidRPr="006253D0">
        <w:rPr>
          <w:szCs w:val="20"/>
        </w:rPr>
        <w:tab/>
      </w:r>
      <w:r w:rsidR="00B95DCE" w:rsidRPr="006253D0">
        <w:rPr>
          <w:szCs w:val="20"/>
        </w:rPr>
        <w:tab/>
      </w:r>
      <w:r w:rsidR="00B95DCE" w:rsidRPr="006253D0">
        <w:rPr>
          <w:szCs w:val="20"/>
        </w:rPr>
        <w:tab/>
      </w:r>
      <w:r w:rsidR="00B95DCE" w:rsidRPr="006253D0">
        <w:rPr>
          <w:szCs w:val="20"/>
        </w:rPr>
        <w:tab/>
      </w:r>
      <w:r w:rsidR="00B95DCE" w:rsidRPr="006253D0">
        <w:rPr>
          <w:szCs w:val="20"/>
        </w:rPr>
        <w:tab/>
      </w:r>
      <w:r w:rsidR="00B95DCE" w:rsidRPr="006253D0">
        <w:rPr>
          <w:szCs w:val="20"/>
        </w:rPr>
        <w:tab/>
      </w:r>
      <w:r w:rsidR="00B95DCE" w:rsidRPr="006253D0">
        <w:rPr>
          <w:szCs w:val="20"/>
        </w:rPr>
        <w:tab/>
      </w:r>
      <w:r w:rsidR="00B95DCE" w:rsidRPr="006253D0">
        <w:rPr>
          <w:szCs w:val="20"/>
        </w:rPr>
        <w:tab/>
      </w:r>
      <w:r w:rsidR="00B95DCE" w:rsidRPr="006253D0">
        <w:rPr>
          <w:szCs w:val="20"/>
        </w:rPr>
        <w:tab/>
      </w:r>
      <w:r w:rsidR="00B95DCE" w:rsidRPr="006253D0">
        <w:rPr>
          <w:szCs w:val="20"/>
        </w:rPr>
        <w:tab/>
        <w:t xml:space="preserve">                       Приложение №3</w:t>
      </w:r>
    </w:p>
    <w:p w:rsidR="00B95DCE" w:rsidRPr="006253D0" w:rsidRDefault="00B95DCE" w:rsidP="00B95DCE">
      <w:pPr>
        <w:autoSpaceDE w:val="0"/>
        <w:autoSpaceDN w:val="0"/>
        <w:adjustRightInd w:val="0"/>
        <w:ind w:left="10632"/>
        <w:rPr>
          <w:szCs w:val="20"/>
        </w:rPr>
      </w:pPr>
      <w:r w:rsidRPr="006253D0">
        <w:rPr>
          <w:szCs w:val="20"/>
        </w:rPr>
        <w:t>к Порядку</w:t>
      </w:r>
    </w:p>
    <w:p w:rsidR="00B95DCE" w:rsidRPr="006253D0" w:rsidRDefault="00B95DCE" w:rsidP="00B95DCE">
      <w:pPr>
        <w:autoSpaceDE w:val="0"/>
        <w:autoSpaceDN w:val="0"/>
        <w:adjustRightInd w:val="0"/>
        <w:ind w:left="10632"/>
        <w:rPr>
          <w:szCs w:val="20"/>
        </w:rPr>
      </w:pPr>
      <w:r w:rsidRPr="006253D0">
        <w:rPr>
          <w:szCs w:val="20"/>
        </w:rPr>
        <w:t>формирования муниципального</w:t>
      </w:r>
    </w:p>
    <w:p w:rsidR="00B95DCE" w:rsidRPr="006253D0" w:rsidRDefault="00B95DCE" w:rsidP="00B95DCE">
      <w:pPr>
        <w:autoSpaceDE w:val="0"/>
        <w:autoSpaceDN w:val="0"/>
        <w:adjustRightInd w:val="0"/>
        <w:ind w:left="10632"/>
        <w:rPr>
          <w:szCs w:val="20"/>
        </w:rPr>
      </w:pPr>
      <w:r w:rsidRPr="006253D0">
        <w:rPr>
          <w:szCs w:val="20"/>
        </w:rPr>
        <w:t>задания в отношении</w:t>
      </w:r>
    </w:p>
    <w:p w:rsidR="00B95DCE" w:rsidRPr="006253D0" w:rsidRDefault="00B95DCE" w:rsidP="00B95DCE">
      <w:pPr>
        <w:autoSpaceDE w:val="0"/>
        <w:autoSpaceDN w:val="0"/>
        <w:adjustRightInd w:val="0"/>
        <w:ind w:left="10632"/>
        <w:rPr>
          <w:szCs w:val="20"/>
        </w:rPr>
      </w:pPr>
      <w:r w:rsidRPr="006253D0">
        <w:rPr>
          <w:szCs w:val="20"/>
        </w:rPr>
        <w:t>муниципальных учреждений</w:t>
      </w:r>
    </w:p>
    <w:p w:rsidR="00B95DCE" w:rsidRPr="006253D0" w:rsidRDefault="00B95DCE" w:rsidP="00B95DCE">
      <w:pPr>
        <w:autoSpaceDE w:val="0"/>
        <w:autoSpaceDN w:val="0"/>
        <w:adjustRightInd w:val="0"/>
        <w:ind w:left="10632"/>
        <w:rPr>
          <w:szCs w:val="20"/>
        </w:rPr>
      </w:pPr>
      <w:r w:rsidRPr="006253D0">
        <w:rPr>
          <w:szCs w:val="20"/>
        </w:rPr>
        <w:t>городского округа Верхняя Пышма и</w:t>
      </w:r>
    </w:p>
    <w:p w:rsidR="00B95DCE" w:rsidRPr="006253D0" w:rsidRDefault="00B95DCE" w:rsidP="00B95DCE">
      <w:pPr>
        <w:autoSpaceDE w:val="0"/>
        <w:autoSpaceDN w:val="0"/>
        <w:adjustRightInd w:val="0"/>
        <w:ind w:left="10632"/>
        <w:rPr>
          <w:szCs w:val="20"/>
        </w:rPr>
      </w:pPr>
      <w:r w:rsidRPr="006253D0">
        <w:rPr>
          <w:szCs w:val="20"/>
        </w:rPr>
        <w:t>финансового обеспечения</w:t>
      </w:r>
    </w:p>
    <w:p w:rsidR="00B95DCE" w:rsidRPr="006253D0" w:rsidRDefault="00B95DCE" w:rsidP="00B95DCE">
      <w:pPr>
        <w:autoSpaceDE w:val="0"/>
        <w:autoSpaceDN w:val="0"/>
        <w:adjustRightInd w:val="0"/>
        <w:ind w:left="10632"/>
        <w:rPr>
          <w:szCs w:val="20"/>
        </w:rPr>
      </w:pPr>
      <w:r w:rsidRPr="006253D0">
        <w:rPr>
          <w:szCs w:val="20"/>
        </w:rPr>
        <w:t>выполнения муниципального задания</w:t>
      </w:r>
    </w:p>
    <w:p w:rsidR="00F9683A" w:rsidRPr="006253D0" w:rsidRDefault="00F9683A" w:rsidP="00B95DCE">
      <w:pPr>
        <w:tabs>
          <w:tab w:val="left" w:pos="2410"/>
        </w:tabs>
        <w:autoSpaceDE w:val="0"/>
        <w:autoSpaceDN w:val="0"/>
        <w:adjustRightInd w:val="0"/>
        <w:ind w:left="567" w:right="-29"/>
        <w:outlineLvl w:val="0"/>
        <w:rPr>
          <w:sz w:val="20"/>
          <w:szCs w:val="20"/>
        </w:rPr>
      </w:pPr>
    </w:p>
    <w:p w:rsidR="00B95DCE" w:rsidRPr="006253D0" w:rsidRDefault="00B95DCE" w:rsidP="00F9683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95DCE" w:rsidRPr="006253D0" w:rsidRDefault="00B95DCE" w:rsidP="00F9683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53D0" w:rsidRDefault="006253D0" w:rsidP="00F9683A">
      <w:pPr>
        <w:autoSpaceDE w:val="0"/>
        <w:autoSpaceDN w:val="0"/>
        <w:adjustRightInd w:val="0"/>
        <w:jc w:val="center"/>
      </w:pPr>
    </w:p>
    <w:p w:rsidR="006253D0" w:rsidRDefault="006253D0" w:rsidP="00F9683A">
      <w:pPr>
        <w:autoSpaceDE w:val="0"/>
        <w:autoSpaceDN w:val="0"/>
        <w:adjustRightInd w:val="0"/>
        <w:jc w:val="center"/>
      </w:pPr>
    </w:p>
    <w:p w:rsidR="00F9683A" w:rsidRPr="006253D0" w:rsidRDefault="00F9683A" w:rsidP="00F9683A">
      <w:pPr>
        <w:autoSpaceDE w:val="0"/>
        <w:autoSpaceDN w:val="0"/>
        <w:adjustRightInd w:val="0"/>
        <w:jc w:val="center"/>
      </w:pPr>
      <w:r w:rsidRPr="006253D0">
        <w:t>КВАРТАЛЬНЫЙ ОТЧЕТ</w:t>
      </w:r>
    </w:p>
    <w:p w:rsidR="00F9683A" w:rsidRPr="006253D0" w:rsidRDefault="00F9683A" w:rsidP="00F9683A">
      <w:pPr>
        <w:autoSpaceDE w:val="0"/>
        <w:autoSpaceDN w:val="0"/>
        <w:adjustRightInd w:val="0"/>
        <w:jc w:val="center"/>
      </w:pPr>
      <w:r w:rsidRPr="006253D0">
        <w:t>ОБ ИСПОЛНЕНИИ МУНИЦИПАЛЬНОГО ЗАДАНИЯ</w:t>
      </w:r>
    </w:p>
    <w:p w:rsidR="00F9683A" w:rsidRPr="006253D0" w:rsidRDefault="00F9683A" w:rsidP="00F9683A">
      <w:pPr>
        <w:autoSpaceDE w:val="0"/>
        <w:autoSpaceDN w:val="0"/>
        <w:adjustRightInd w:val="0"/>
        <w:jc w:val="center"/>
      </w:pPr>
      <w:r w:rsidRPr="006253D0">
        <w:t>ЗА ________ КВАРТАЛ 20__ ГОДА</w:t>
      </w:r>
    </w:p>
    <w:p w:rsidR="00F9683A" w:rsidRPr="006253D0" w:rsidRDefault="00F9683A" w:rsidP="00F9683A">
      <w:pPr>
        <w:autoSpaceDE w:val="0"/>
        <w:autoSpaceDN w:val="0"/>
        <w:adjustRightInd w:val="0"/>
      </w:pPr>
    </w:p>
    <w:p w:rsidR="00F9683A" w:rsidRPr="006253D0" w:rsidRDefault="00F9683A" w:rsidP="00F9683A">
      <w:pPr>
        <w:autoSpaceDE w:val="0"/>
        <w:autoSpaceDN w:val="0"/>
        <w:adjustRightInd w:val="0"/>
        <w:jc w:val="both"/>
      </w:pPr>
      <w:r w:rsidRPr="006253D0">
        <w:t>Наименование муниципального учреждения городского округа Верхняя Пышма ______________________________</w:t>
      </w:r>
    </w:p>
    <w:p w:rsidR="00F9683A" w:rsidRPr="006253D0" w:rsidRDefault="00F9683A" w:rsidP="00F9683A">
      <w:pPr>
        <w:autoSpaceDE w:val="0"/>
        <w:autoSpaceDN w:val="0"/>
        <w:adjustRightInd w:val="0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417"/>
        <w:gridCol w:w="1417"/>
        <w:gridCol w:w="1417"/>
        <w:gridCol w:w="1417"/>
        <w:gridCol w:w="1986"/>
        <w:gridCol w:w="2268"/>
        <w:gridCol w:w="1247"/>
        <w:gridCol w:w="1304"/>
      </w:tblGrid>
      <w:tr w:rsidR="00F9683A" w:rsidRPr="006253D0" w:rsidTr="00B95DC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Показатель, характеризующий содержание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муниципальной услуги (работы)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Показатель, характеризующий усл</w:t>
            </w:r>
            <w:r w:rsidRPr="006253D0">
              <w:rPr>
                <w:sz w:val="20"/>
                <w:szCs w:val="20"/>
              </w:rPr>
              <w:t>о</w:t>
            </w:r>
            <w:r w:rsidRPr="006253D0">
              <w:rPr>
                <w:sz w:val="20"/>
                <w:szCs w:val="20"/>
              </w:rPr>
              <w:t xml:space="preserve">вия (формы) оказания </w:t>
            </w:r>
          </w:p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муниципальной услуги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(выполнения работы)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Наименование </w:t>
            </w:r>
          </w:p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показателя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объема муниципальной услуги (работы)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E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 xml:space="preserve">Единица 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измерения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Исполнено на отчетную дату</w:t>
            </w:r>
          </w:p>
        </w:tc>
      </w:tr>
      <w:tr w:rsidR="00F9683A" w:rsidRPr="006253D0" w:rsidTr="00B95DC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_________</w:t>
            </w:r>
          </w:p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(наименование пок</w:t>
            </w:r>
            <w:r w:rsidRPr="006253D0">
              <w:rPr>
                <w:sz w:val="20"/>
                <w:szCs w:val="20"/>
              </w:rPr>
              <w:t>а</w:t>
            </w:r>
            <w:r w:rsidRPr="006253D0">
              <w:rPr>
                <w:sz w:val="20"/>
                <w:szCs w:val="20"/>
              </w:rPr>
              <w:t>зателя)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683A" w:rsidRPr="006253D0" w:rsidTr="00B95D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9</w:t>
            </w:r>
          </w:p>
        </w:tc>
      </w:tr>
      <w:tr w:rsidR="00F9683A" w:rsidRPr="006253D0" w:rsidTr="00B95D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A" w:rsidRPr="006253D0" w:rsidRDefault="00F9683A" w:rsidP="00F968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9683A" w:rsidRPr="006253D0" w:rsidRDefault="00F9683A" w:rsidP="00F9683A">
      <w:pPr>
        <w:autoSpaceDE w:val="0"/>
        <w:autoSpaceDN w:val="0"/>
        <w:adjustRightInd w:val="0"/>
        <w:rPr>
          <w:sz w:val="20"/>
          <w:szCs w:val="20"/>
        </w:rPr>
      </w:pP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253D0">
        <w:rPr>
          <w:sz w:val="20"/>
          <w:szCs w:val="20"/>
        </w:rPr>
        <w:t>___________________________________________________________________________</w:t>
      </w: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253D0">
        <w:rPr>
          <w:sz w:val="20"/>
          <w:szCs w:val="20"/>
        </w:rPr>
        <w:t xml:space="preserve">                 (должность, подпись, Ф.И.О. руководителя</w:t>
      </w: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253D0">
        <w:rPr>
          <w:sz w:val="20"/>
          <w:szCs w:val="20"/>
        </w:rPr>
        <w:t xml:space="preserve">             муниципального учреждения городского округа Верхняя Пышма)</w:t>
      </w: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83A" w:rsidRPr="006253D0" w:rsidRDefault="00F9683A" w:rsidP="00F9683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5092F" w:rsidRPr="006253D0" w:rsidRDefault="0015092F" w:rsidP="00F9683A">
      <w:pPr>
        <w:autoSpaceDE w:val="0"/>
        <w:autoSpaceDN w:val="0"/>
        <w:adjustRightInd w:val="0"/>
        <w:jc w:val="right"/>
      </w:pPr>
    </w:p>
    <w:sectPr w:rsidR="0015092F" w:rsidRPr="006253D0" w:rsidSect="00DD1606">
      <w:pgSz w:w="16840" w:h="11906" w:orient="landscape"/>
      <w:pgMar w:top="1560" w:right="1134" w:bottom="850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83C" w:rsidRDefault="0035083C">
      <w:r>
        <w:separator/>
      </w:r>
    </w:p>
  </w:endnote>
  <w:endnote w:type="continuationSeparator" w:id="1">
    <w:p w:rsidR="0035083C" w:rsidRDefault="00350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84" w:rsidRDefault="00757384" w:rsidP="00301DBE">
    <w:pPr>
      <w:pStyle w:val="a8"/>
    </w:pPr>
  </w:p>
  <w:p w:rsidR="00757384" w:rsidRDefault="00757384" w:rsidP="00301DB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84" w:rsidRDefault="00757384" w:rsidP="00301DBE">
    <w:pPr>
      <w:pStyle w:val="a8"/>
    </w:pPr>
  </w:p>
  <w:p w:rsidR="00757384" w:rsidRDefault="00757384" w:rsidP="00301DB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84" w:rsidRDefault="00757384" w:rsidP="00301DBE">
    <w:pPr>
      <w:pStyle w:val="a8"/>
    </w:pPr>
  </w:p>
  <w:p w:rsidR="00757384" w:rsidRDefault="00757384" w:rsidP="00301D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83C" w:rsidRDefault="0035083C">
      <w:r>
        <w:separator/>
      </w:r>
    </w:p>
  </w:footnote>
  <w:footnote w:type="continuationSeparator" w:id="1">
    <w:p w:rsidR="0035083C" w:rsidRDefault="00350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7611"/>
      <w:docPartObj>
        <w:docPartGallery w:val="Page Numbers (Top of Page)"/>
        <w:docPartUnique/>
      </w:docPartObj>
    </w:sdtPr>
    <w:sdtContent>
      <w:p w:rsidR="00757384" w:rsidRDefault="008E5095">
        <w:pPr>
          <w:pStyle w:val="a6"/>
          <w:jc w:val="center"/>
        </w:pPr>
        <w:fldSimple w:instr=" PAGE   \* MERGEFORMAT ">
          <w:r w:rsidR="00427BF0">
            <w:rPr>
              <w:noProof/>
            </w:rPr>
            <w:t>2</w:t>
          </w:r>
        </w:fldSimple>
      </w:p>
    </w:sdtContent>
  </w:sdt>
  <w:p w:rsidR="00757384" w:rsidRDefault="00757384" w:rsidP="004D50D2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84" w:rsidRDefault="00757384">
    <w:pPr>
      <w:pStyle w:val="a6"/>
    </w:pPr>
  </w:p>
  <w:p w:rsidR="00757384" w:rsidRDefault="00757384">
    <w:pPr>
      <w:pStyle w:val="a6"/>
    </w:pPr>
  </w:p>
  <w:p w:rsidR="00757384" w:rsidRDefault="0075738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7564"/>
      <w:docPartObj>
        <w:docPartGallery w:val="Page Numbers (Top of Page)"/>
        <w:docPartUnique/>
      </w:docPartObj>
    </w:sdtPr>
    <w:sdtContent>
      <w:p w:rsidR="00757384" w:rsidRDefault="008E5095">
        <w:pPr>
          <w:pStyle w:val="a6"/>
          <w:jc w:val="center"/>
        </w:pPr>
        <w:fldSimple w:instr=" PAGE   \* MERGEFORMAT ">
          <w:r w:rsidR="00427BF0">
            <w:rPr>
              <w:noProof/>
            </w:rPr>
            <w:t>3</w:t>
          </w:r>
        </w:fldSimple>
      </w:p>
    </w:sdtContent>
  </w:sdt>
  <w:p w:rsidR="00757384" w:rsidRDefault="00757384" w:rsidP="004D50D2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84" w:rsidRDefault="00757384">
    <w:pPr>
      <w:pStyle w:val="a6"/>
    </w:pPr>
  </w:p>
  <w:p w:rsidR="00757384" w:rsidRDefault="00757384">
    <w:pPr>
      <w:pStyle w:val="a6"/>
    </w:pPr>
  </w:p>
  <w:p w:rsidR="00757384" w:rsidRDefault="00757384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7606"/>
      <w:docPartObj>
        <w:docPartGallery w:val="Page Numbers (Top of Page)"/>
        <w:docPartUnique/>
      </w:docPartObj>
    </w:sdtPr>
    <w:sdtContent>
      <w:p w:rsidR="00757384" w:rsidRDefault="008E5095">
        <w:pPr>
          <w:pStyle w:val="a6"/>
          <w:jc w:val="center"/>
        </w:pPr>
        <w:fldSimple w:instr=" PAGE   \* MERGEFORMAT ">
          <w:r w:rsidR="00427BF0">
            <w:rPr>
              <w:noProof/>
            </w:rPr>
            <w:t>52</w:t>
          </w:r>
        </w:fldSimple>
      </w:p>
    </w:sdtContent>
  </w:sdt>
  <w:p w:rsidR="00757384" w:rsidRDefault="00757384" w:rsidP="004D50D2">
    <w:pPr>
      <w:pStyle w:val="a6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84" w:rsidRDefault="00757384">
    <w:pPr>
      <w:pStyle w:val="a6"/>
    </w:pPr>
  </w:p>
  <w:p w:rsidR="00757384" w:rsidRDefault="00757384">
    <w:pPr>
      <w:pStyle w:val="a6"/>
    </w:pPr>
  </w:p>
  <w:p w:rsidR="00757384" w:rsidRDefault="007573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1C7"/>
    <w:multiLevelType w:val="hybridMultilevel"/>
    <w:tmpl w:val="7F58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77C9"/>
    <w:multiLevelType w:val="hybridMultilevel"/>
    <w:tmpl w:val="9674703C"/>
    <w:lvl w:ilvl="0" w:tplc="AD308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826F15"/>
    <w:multiLevelType w:val="hybridMultilevel"/>
    <w:tmpl w:val="7F58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C7FA5"/>
    <w:multiLevelType w:val="hybridMultilevel"/>
    <w:tmpl w:val="ECAC49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82A94"/>
    <w:multiLevelType w:val="hybridMultilevel"/>
    <w:tmpl w:val="7F58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02354"/>
    <w:multiLevelType w:val="hybridMultilevel"/>
    <w:tmpl w:val="B908E248"/>
    <w:lvl w:ilvl="0" w:tplc="8D883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EE73ED"/>
    <w:multiLevelType w:val="hybridMultilevel"/>
    <w:tmpl w:val="DCF6440C"/>
    <w:lvl w:ilvl="0" w:tplc="359C0A9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84671F"/>
    <w:multiLevelType w:val="hybridMultilevel"/>
    <w:tmpl w:val="7F58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70B3A"/>
    <w:multiLevelType w:val="hybridMultilevel"/>
    <w:tmpl w:val="242AB3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272BB0"/>
    <w:multiLevelType w:val="hybridMultilevel"/>
    <w:tmpl w:val="B6A2E8AC"/>
    <w:lvl w:ilvl="0" w:tplc="359C0A9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5A22FB"/>
    <w:multiLevelType w:val="hybridMultilevel"/>
    <w:tmpl w:val="0D04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56D42"/>
    <w:multiLevelType w:val="hybridMultilevel"/>
    <w:tmpl w:val="E7BE053C"/>
    <w:lvl w:ilvl="0" w:tplc="8F4A8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1939F8"/>
    <w:multiLevelType w:val="hybridMultilevel"/>
    <w:tmpl w:val="56EE45CE"/>
    <w:lvl w:ilvl="0" w:tplc="359C0A9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421E3A"/>
    <w:multiLevelType w:val="hybridMultilevel"/>
    <w:tmpl w:val="5EEA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16096"/>
    <w:multiLevelType w:val="hybridMultilevel"/>
    <w:tmpl w:val="259423EC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5440E4"/>
    <w:multiLevelType w:val="hybridMultilevel"/>
    <w:tmpl w:val="DA5C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F5037"/>
    <w:multiLevelType w:val="hybridMultilevel"/>
    <w:tmpl w:val="F506950E"/>
    <w:lvl w:ilvl="0" w:tplc="359C0A9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D5A0584"/>
    <w:multiLevelType w:val="hybridMultilevel"/>
    <w:tmpl w:val="D148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770BA"/>
    <w:multiLevelType w:val="hybridMultilevel"/>
    <w:tmpl w:val="2040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C6CE1"/>
    <w:multiLevelType w:val="hybridMultilevel"/>
    <w:tmpl w:val="7F58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D44E8"/>
    <w:multiLevelType w:val="hybridMultilevel"/>
    <w:tmpl w:val="C4E0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52FBD"/>
    <w:multiLevelType w:val="hybridMultilevel"/>
    <w:tmpl w:val="7F58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E219D"/>
    <w:multiLevelType w:val="hybridMultilevel"/>
    <w:tmpl w:val="267CE4AC"/>
    <w:lvl w:ilvl="0" w:tplc="359C0A9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C1E7B7A"/>
    <w:multiLevelType w:val="hybridMultilevel"/>
    <w:tmpl w:val="0E6C9E46"/>
    <w:lvl w:ilvl="0" w:tplc="359C0A9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C6A7D55"/>
    <w:multiLevelType w:val="hybridMultilevel"/>
    <w:tmpl w:val="3496CFF4"/>
    <w:lvl w:ilvl="0" w:tplc="EAEC2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4C4A6F"/>
    <w:multiLevelType w:val="hybridMultilevel"/>
    <w:tmpl w:val="7F58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F594E"/>
    <w:multiLevelType w:val="hybridMultilevel"/>
    <w:tmpl w:val="E9FE33A4"/>
    <w:lvl w:ilvl="0" w:tplc="E098D7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8A1414"/>
    <w:multiLevelType w:val="hybridMultilevel"/>
    <w:tmpl w:val="0512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B22C3"/>
    <w:multiLevelType w:val="hybridMultilevel"/>
    <w:tmpl w:val="7F58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8"/>
  </w:num>
  <w:num w:numId="4">
    <w:abstractNumId w:val="13"/>
  </w:num>
  <w:num w:numId="5">
    <w:abstractNumId w:val="11"/>
  </w:num>
  <w:num w:numId="6">
    <w:abstractNumId w:val="26"/>
  </w:num>
  <w:num w:numId="7">
    <w:abstractNumId w:val="17"/>
  </w:num>
  <w:num w:numId="8">
    <w:abstractNumId w:val="10"/>
  </w:num>
  <w:num w:numId="9">
    <w:abstractNumId w:val="5"/>
  </w:num>
  <w:num w:numId="10">
    <w:abstractNumId w:val="24"/>
  </w:num>
  <w:num w:numId="11">
    <w:abstractNumId w:val="15"/>
  </w:num>
  <w:num w:numId="12">
    <w:abstractNumId w:val="20"/>
  </w:num>
  <w:num w:numId="13">
    <w:abstractNumId w:val="1"/>
  </w:num>
  <w:num w:numId="14">
    <w:abstractNumId w:val="21"/>
  </w:num>
  <w:num w:numId="15">
    <w:abstractNumId w:val="3"/>
  </w:num>
  <w:num w:numId="16">
    <w:abstractNumId w:val="19"/>
  </w:num>
  <w:num w:numId="17">
    <w:abstractNumId w:val="28"/>
  </w:num>
  <w:num w:numId="18">
    <w:abstractNumId w:val="8"/>
  </w:num>
  <w:num w:numId="19">
    <w:abstractNumId w:val="23"/>
  </w:num>
  <w:num w:numId="20">
    <w:abstractNumId w:val="12"/>
  </w:num>
  <w:num w:numId="21">
    <w:abstractNumId w:val="9"/>
  </w:num>
  <w:num w:numId="22">
    <w:abstractNumId w:val="22"/>
  </w:num>
  <w:num w:numId="23">
    <w:abstractNumId w:val="16"/>
  </w:num>
  <w:num w:numId="24">
    <w:abstractNumId w:val="6"/>
  </w:num>
  <w:num w:numId="25">
    <w:abstractNumId w:val="0"/>
  </w:num>
  <w:num w:numId="26">
    <w:abstractNumId w:val="2"/>
  </w:num>
  <w:num w:numId="27">
    <w:abstractNumId w:val="25"/>
  </w:num>
  <w:num w:numId="28">
    <w:abstractNumId w:val="4"/>
  </w:num>
  <w:num w:numId="29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66913"/>
  </w:hdrShapeDefaults>
  <w:footnotePr>
    <w:footnote w:id="0"/>
    <w:footnote w:id="1"/>
  </w:footnotePr>
  <w:endnotePr>
    <w:endnote w:id="0"/>
    <w:endnote w:id="1"/>
  </w:endnotePr>
  <w:compat/>
  <w:rsids>
    <w:rsidRoot w:val="002B7AC6"/>
    <w:rsid w:val="000005FA"/>
    <w:rsid w:val="00000700"/>
    <w:rsid w:val="000045B1"/>
    <w:rsid w:val="00010BBA"/>
    <w:rsid w:val="00014923"/>
    <w:rsid w:val="000152B8"/>
    <w:rsid w:val="000219FD"/>
    <w:rsid w:val="00021F72"/>
    <w:rsid w:val="00024AE3"/>
    <w:rsid w:val="000474E2"/>
    <w:rsid w:val="00050DC6"/>
    <w:rsid w:val="000623A8"/>
    <w:rsid w:val="000659A6"/>
    <w:rsid w:val="00071DAE"/>
    <w:rsid w:val="000743BE"/>
    <w:rsid w:val="00082183"/>
    <w:rsid w:val="00090092"/>
    <w:rsid w:val="000932C6"/>
    <w:rsid w:val="00096D76"/>
    <w:rsid w:val="000977AC"/>
    <w:rsid w:val="000A107B"/>
    <w:rsid w:val="000A3107"/>
    <w:rsid w:val="000B2655"/>
    <w:rsid w:val="000B341B"/>
    <w:rsid w:val="000C06C8"/>
    <w:rsid w:val="000C4F22"/>
    <w:rsid w:val="000D1F17"/>
    <w:rsid w:val="000D697D"/>
    <w:rsid w:val="000E2CF6"/>
    <w:rsid w:val="000F225D"/>
    <w:rsid w:val="000F3E3F"/>
    <w:rsid w:val="00104115"/>
    <w:rsid w:val="0010500B"/>
    <w:rsid w:val="00106C2D"/>
    <w:rsid w:val="00107711"/>
    <w:rsid w:val="00107BD9"/>
    <w:rsid w:val="001120C8"/>
    <w:rsid w:val="0012121E"/>
    <w:rsid w:val="0015092F"/>
    <w:rsid w:val="00155660"/>
    <w:rsid w:val="0015607F"/>
    <w:rsid w:val="00164611"/>
    <w:rsid w:val="00164749"/>
    <w:rsid w:val="00164BDB"/>
    <w:rsid w:val="00176720"/>
    <w:rsid w:val="00176D6F"/>
    <w:rsid w:val="00192259"/>
    <w:rsid w:val="00193FBF"/>
    <w:rsid w:val="00196A37"/>
    <w:rsid w:val="001A4788"/>
    <w:rsid w:val="001A77DA"/>
    <w:rsid w:val="001B3D74"/>
    <w:rsid w:val="001C40DF"/>
    <w:rsid w:val="001D23AF"/>
    <w:rsid w:val="001D4C20"/>
    <w:rsid w:val="001D787A"/>
    <w:rsid w:val="001E7108"/>
    <w:rsid w:val="001F6328"/>
    <w:rsid w:val="0020593B"/>
    <w:rsid w:val="00215365"/>
    <w:rsid w:val="0022142B"/>
    <w:rsid w:val="00226048"/>
    <w:rsid w:val="0022671D"/>
    <w:rsid w:val="00244EB5"/>
    <w:rsid w:val="002510CA"/>
    <w:rsid w:val="0025153A"/>
    <w:rsid w:val="002611E8"/>
    <w:rsid w:val="00263904"/>
    <w:rsid w:val="002663EE"/>
    <w:rsid w:val="0027111E"/>
    <w:rsid w:val="0027392F"/>
    <w:rsid w:val="00274DFB"/>
    <w:rsid w:val="00275425"/>
    <w:rsid w:val="00283A56"/>
    <w:rsid w:val="00285506"/>
    <w:rsid w:val="00295B3C"/>
    <w:rsid w:val="002A229C"/>
    <w:rsid w:val="002A4288"/>
    <w:rsid w:val="002B649D"/>
    <w:rsid w:val="002B7AC6"/>
    <w:rsid w:val="002C5AD1"/>
    <w:rsid w:val="002C6826"/>
    <w:rsid w:val="002C7E40"/>
    <w:rsid w:val="002D3AC2"/>
    <w:rsid w:val="002F50F1"/>
    <w:rsid w:val="00301DBE"/>
    <w:rsid w:val="00305E71"/>
    <w:rsid w:val="003102C7"/>
    <w:rsid w:val="003105AB"/>
    <w:rsid w:val="00316B71"/>
    <w:rsid w:val="0032310E"/>
    <w:rsid w:val="00350152"/>
    <w:rsid w:val="0035083C"/>
    <w:rsid w:val="00355920"/>
    <w:rsid w:val="00370CBB"/>
    <w:rsid w:val="00375579"/>
    <w:rsid w:val="003850D0"/>
    <w:rsid w:val="00394826"/>
    <w:rsid w:val="003A384A"/>
    <w:rsid w:val="003B1E97"/>
    <w:rsid w:val="003C2D43"/>
    <w:rsid w:val="003C5B15"/>
    <w:rsid w:val="003C7B8C"/>
    <w:rsid w:val="003D7ADF"/>
    <w:rsid w:val="003E20FB"/>
    <w:rsid w:val="003E3BDF"/>
    <w:rsid w:val="003E400D"/>
    <w:rsid w:val="003E4E84"/>
    <w:rsid w:val="003F09A1"/>
    <w:rsid w:val="00401DA0"/>
    <w:rsid w:val="00403816"/>
    <w:rsid w:val="00410325"/>
    <w:rsid w:val="00413B84"/>
    <w:rsid w:val="00414DB3"/>
    <w:rsid w:val="00417853"/>
    <w:rsid w:val="004208E8"/>
    <w:rsid w:val="00422162"/>
    <w:rsid w:val="004275B1"/>
    <w:rsid w:val="00427BF0"/>
    <w:rsid w:val="00435E3A"/>
    <w:rsid w:val="00436A44"/>
    <w:rsid w:val="00442B3F"/>
    <w:rsid w:val="004503CF"/>
    <w:rsid w:val="004515B7"/>
    <w:rsid w:val="00452DDF"/>
    <w:rsid w:val="0045583F"/>
    <w:rsid w:val="00455DD6"/>
    <w:rsid w:val="004616BC"/>
    <w:rsid w:val="0046724B"/>
    <w:rsid w:val="004719D0"/>
    <w:rsid w:val="00472590"/>
    <w:rsid w:val="0047339B"/>
    <w:rsid w:val="004932C2"/>
    <w:rsid w:val="00495C8D"/>
    <w:rsid w:val="004A6956"/>
    <w:rsid w:val="004B204D"/>
    <w:rsid w:val="004B4F89"/>
    <w:rsid w:val="004C17BF"/>
    <w:rsid w:val="004C20A6"/>
    <w:rsid w:val="004D4C73"/>
    <w:rsid w:val="004D50D2"/>
    <w:rsid w:val="004D64E4"/>
    <w:rsid w:val="004D733B"/>
    <w:rsid w:val="004E55B8"/>
    <w:rsid w:val="004E6188"/>
    <w:rsid w:val="004E6605"/>
    <w:rsid w:val="004F2A22"/>
    <w:rsid w:val="004F542D"/>
    <w:rsid w:val="004F6D17"/>
    <w:rsid w:val="004F7B54"/>
    <w:rsid w:val="00512BF6"/>
    <w:rsid w:val="005240D6"/>
    <w:rsid w:val="00524962"/>
    <w:rsid w:val="00527DC5"/>
    <w:rsid w:val="005323CC"/>
    <w:rsid w:val="0054146D"/>
    <w:rsid w:val="005415A4"/>
    <w:rsid w:val="005503A5"/>
    <w:rsid w:val="00555072"/>
    <w:rsid w:val="00556ABD"/>
    <w:rsid w:val="00563C3A"/>
    <w:rsid w:val="0057352D"/>
    <w:rsid w:val="005737C4"/>
    <w:rsid w:val="00575B93"/>
    <w:rsid w:val="00575D07"/>
    <w:rsid w:val="005765BC"/>
    <w:rsid w:val="005804DE"/>
    <w:rsid w:val="00580CBD"/>
    <w:rsid w:val="005814E1"/>
    <w:rsid w:val="00582029"/>
    <w:rsid w:val="00584B3C"/>
    <w:rsid w:val="00587074"/>
    <w:rsid w:val="0059133D"/>
    <w:rsid w:val="005A4C3A"/>
    <w:rsid w:val="005A66D6"/>
    <w:rsid w:val="005A706F"/>
    <w:rsid w:val="005A7109"/>
    <w:rsid w:val="005B06D5"/>
    <w:rsid w:val="005B5713"/>
    <w:rsid w:val="005B6419"/>
    <w:rsid w:val="005C0F2E"/>
    <w:rsid w:val="005C28AC"/>
    <w:rsid w:val="005C3BF9"/>
    <w:rsid w:val="005C3C8B"/>
    <w:rsid w:val="005C525E"/>
    <w:rsid w:val="005E2B8C"/>
    <w:rsid w:val="005E6050"/>
    <w:rsid w:val="005E7A66"/>
    <w:rsid w:val="00601539"/>
    <w:rsid w:val="00607355"/>
    <w:rsid w:val="00607E21"/>
    <w:rsid w:val="00610FE4"/>
    <w:rsid w:val="006143C5"/>
    <w:rsid w:val="006253D0"/>
    <w:rsid w:val="006264B5"/>
    <w:rsid w:val="00633948"/>
    <w:rsid w:val="00633C2F"/>
    <w:rsid w:val="00657A14"/>
    <w:rsid w:val="006632D9"/>
    <w:rsid w:val="00664967"/>
    <w:rsid w:val="0066651C"/>
    <w:rsid w:val="00666C7D"/>
    <w:rsid w:val="00671C78"/>
    <w:rsid w:val="00683A7D"/>
    <w:rsid w:val="006953DF"/>
    <w:rsid w:val="006A03E3"/>
    <w:rsid w:val="006A06E8"/>
    <w:rsid w:val="006A0F46"/>
    <w:rsid w:val="006B489B"/>
    <w:rsid w:val="006B673A"/>
    <w:rsid w:val="006C33F8"/>
    <w:rsid w:val="006C37D4"/>
    <w:rsid w:val="006C656A"/>
    <w:rsid w:val="006D30A1"/>
    <w:rsid w:val="006E2213"/>
    <w:rsid w:val="006F3D5D"/>
    <w:rsid w:val="006F4F97"/>
    <w:rsid w:val="006F7687"/>
    <w:rsid w:val="00704D66"/>
    <w:rsid w:val="007057E8"/>
    <w:rsid w:val="0071042F"/>
    <w:rsid w:val="00713433"/>
    <w:rsid w:val="00715EDD"/>
    <w:rsid w:val="00717238"/>
    <w:rsid w:val="007210B1"/>
    <w:rsid w:val="00722A60"/>
    <w:rsid w:val="007266FA"/>
    <w:rsid w:val="00732E8D"/>
    <w:rsid w:val="0074042B"/>
    <w:rsid w:val="00741B49"/>
    <w:rsid w:val="007470E5"/>
    <w:rsid w:val="00753676"/>
    <w:rsid w:val="00754293"/>
    <w:rsid w:val="00757384"/>
    <w:rsid w:val="00757836"/>
    <w:rsid w:val="00761B37"/>
    <w:rsid w:val="00761BCE"/>
    <w:rsid w:val="00764535"/>
    <w:rsid w:val="007649A6"/>
    <w:rsid w:val="007718B0"/>
    <w:rsid w:val="0077671B"/>
    <w:rsid w:val="007815A2"/>
    <w:rsid w:val="0078277B"/>
    <w:rsid w:val="007915C3"/>
    <w:rsid w:val="00795620"/>
    <w:rsid w:val="007A0B8B"/>
    <w:rsid w:val="007A0FAB"/>
    <w:rsid w:val="007B499F"/>
    <w:rsid w:val="007B5F27"/>
    <w:rsid w:val="007B753E"/>
    <w:rsid w:val="007B7578"/>
    <w:rsid w:val="007C3C25"/>
    <w:rsid w:val="007C7040"/>
    <w:rsid w:val="007E1993"/>
    <w:rsid w:val="007E1A24"/>
    <w:rsid w:val="007E4D62"/>
    <w:rsid w:val="007E7F46"/>
    <w:rsid w:val="007F66B0"/>
    <w:rsid w:val="008110F8"/>
    <w:rsid w:val="00826A02"/>
    <w:rsid w:val="008362C4"/>
    <w:rsid w:val="00837016"/>
    <w:rsid w:val="0084212E"/>
    <w:rsid w:val="008473AF"/>
    <w:rsid w:val="00847CE9"/>
    <w:rsid w:val="00851951"/>
    <w:rsid w:val="00854F94"/>
    <w:rsid w:val="008552EB"/>
    <w:rsid w:val="008633EA"/>
    <w:rsid w:val="00873188"/>
    <w:rsid w:val="00874B90"/>
    <w:rsid w:val="00890997"/>
    <w:rsid w:val="0089513C"/>
    <w:rsid w:val="008B13D3"/>
    <w:rsid w:val="008C4574"/>
    <w:rsid w:val="008C650A"/>
    <w:rsid w:val="008E351D"/>
    <w:rsid w:val="008E5095"/>
    <w:rsid w:val="008E786B"/>
    <w:rsid w:val="008F09C8"/>
    <w:rsid w:val="008F4457"/>
    <w:rsid w:val="00902C1D"/>
    <w:rsid w:val="00902D95"/>
    <w:rsid w:val="0090353E"/>
    <w:rsid w:val="00907A21"/>
    <w:rsid w:val="00910DEA"/>
    <w:rsid w:val="00911E39"/>
    <w:rsid w:val="009161EB"/>
    <w:rsid w:val="00921B83"/>
    <w:rsid w:val="00925155"/>
    <w:rsid w:val="009360AB"/>
    <w:rsid w:val="00943052"/>
    <w:rsid w:val="00950C22"/>
    <w:rsid w:val="00952B17"/>
    <w:rsid w:val="00955C92"/>
    <w:rsid w:val="00956A0C"/>
    <w:rsid w:val="0096229F"/>
    <w:rsid w:val="009728F9"/>
    <w:rsid w:val="00977E7F"/>
    <w:rsid w:val="00981BF5"/>
    <w:rsid w:val="0098503E"/>
    <w:rsid w:val="00987F65"/>
    <w:rsid w:val="00992D40"/>
    <w:rsid w:val="009A23E1"/>
    <w:rsid w:val="009A2F5C"/>
    <w:rsid w:val="009C6A0A"/>
    <w:rsid w:val="009D40C5"/>
    <w:rsid w:val="009E08A5"/>
    <w:rsid w:val="009E5E89"/>
    <w:rsid w:val="009F47A4"/>
    <w:rsid w:val="00A01D6A"/>
    <w:rsid w:val="00A04232"/>
    <w:rsid w:val="00A05DBD"/>
    <w:rsid w:val="00A128D3"/>
    <w:rsid w:val="00A176B2"/>
    <w:rsid w:val="00A24226"/>
    <w:rsid w:val="00A242A1"/>
    <w:rsid w:val="00A30DAF"/>
    <w:rsid w:val="00A313F8"/>
    <w:rsid w:val="00A377CA"/>
    <w:rsid w:val="00A5013C"/>
    <w:rsid w:val="00A559F0"/>
    <w:rsid w:val="00A57579"/>
    <w:rsid w:val="00A61791"/>
    <w:rsid w:val="00A70260"/>
    <w:rsid w:val="00A732ED"/>
    <w:rsid w:val="00A74B4A"/>
    <w:rsid w:val="00A95A36"/>
    <w:rsid w:val="00A97146"/>
    <w:rsid w:val="00AA5974"/>
    <w:rsid w:val="00AB6C6A"/>
    <w:rsid w:val="00AB74AD"/>
    <w:rsid w:val="00AC1C50"/>
    <w:rsid w:val="00AC61B1"/>
    <w:rsid w:val="00AE487C"/>
    <w:rsid w:val="00AF0189"/>
    <w:rsid w:val="00AF2602"/>
    <w:rsid w:val="00AF33F7"/>
    <w:rsid w:val="00AF5EE4"/>
    <w:rsid w:val="00B04206"/>
    <w:rsid w:val="00B12A6B"/>
    <w:rsid w:val="00B21293"/>
    <w:rsid w:val="00B2310E"/>
    <w:rsid w:val="00B25A8A"/>
    <w:rsid w:val="00B4192E"/>
    <w:rsid w:val="00B45531"/>
    <w:rsid w:val="00B55AE1"/>
    <w:rsid w:val="00B64606"/>
    <w:rsid w:val="00B761A0"/>
    <w:rsid w:val="00B8469F"/>
    <w:rsid w:val="00B87E15"/>
    <w:rsid w:val="00B90A65"/>
    <w:rsid w:val="00B95DCE"/>
    <w:rsid w:val="00B9603B"/>
    <w:rsid w:val="00B974C9"/>
    <w:rsid w:val="00BA2F27"/>
    <w:rsid w:val="00BA5DB3"/>
    <w:rsid w:val="00BC0FF1"/>
    <w:rsid w:val="00BC32A5"/>
    <w:rsid w:val="00BC49A1"/>
    <w:rsid w:val="00BC4C09"/>
    <w:rsid w:val="00BD1886"/>
    <w:rsid w:val="00BD24E2"/>
    <w:rsid w:val="00BD4718"/>
    <w:rsid w:val="00BF17E6"/>
    <w:rsid w:val="00BF255C"/>
    <w:rsid w:val="00BF6CE1"/>
    <w:rsid w:val="00C03EF2"/>
    <w:rsid w:val="00C04B6B"/>
    <w:rsid w:val="00C04D97"/>
    <w:rsid w:val="00C04E10"/>
    <w:rsid w:val="00C129BA"/>
    <w:rsid w:val="00C13B0D"/>
    <w:rsid w:val="00C154E7"/>
    <w:rsid w:val="00C17FB3"/>
    <w:rsid w:val="00C2468B"/>
    <w:rsid w:val="00C2475F"/>
    <w:rsid w:val="00C2683B"/>
    <w:rsid w:val="00C347BD"/>
    <w:rsid w:val="00C35842"/>
    <w:rsid w:val="00C46864"/>
    <w:rsid w:val="00C51412"/>
    <w:rsid w:val="00C56C31"/>
    <w:rsid w:val="00C56E4F"/>
    <w:rsid w:val="00C76CFA"/>
    <w:rsid w:val="00C91922"/>
    <w:rsid w:val="00CA68AE"/>
    <w:rsid w:val="00CA7655"/>
    <w:rsid w:val="00CB4314"/>
    <w:rsid w:val="00CC083A"/>
    <w:rsid w:val="00CC1A50"/>
    <w:rsid w:val="00CC2367"/>
    <w:rsid w:val="00CC2BD3"/>
    <w:rsid w:val="00CC55F6"/>
    <w:rsid w:val="00CC6B67"/>
    <w:rsid w:val="00CD102A"/>
    <w:rsid w:val="00CD2090"/>
    <w:rsid w:val="00CD2EA8"/>
    <w:rsid w:val="00CD50E7"/>
    <w:rsid w:val="00CD6D23"/>
    <w:rsid w:val="00CD7327"/>
    <w:rsid w:val="00CE466B"/>
    <w:rsid w:val="00CF25B1"/>
    <w:rsid w:val="00D21553"/>
    <w:rsid w:val="00D26EC9"/>
    <w:rsid w:val="00D31AC4"/>
    <w:rsid w:val="00D41966"/>
    <w:rsid w:val="00D46D71"/>
    <w:rsid w:val="00D532CF"/>
    <w:rsid w:val="00D55AD9"/>
    <w:rsid w:val="00D60EB2"/>
    <w:rsid w:val="00D66D86"/>
    <w:rsid w:val="00D67DF0"/>
    <w:rsid w:val="00D73770"/>
    <w:rsid w:val="00D74C0F"/>
    <w:rsid w:val="00D7709E"/>
    <w:rsid w:val="00D844D9"/>
    <w:rsid w:val="00D90466"/>
    <w:rsid w:val="00D90F3C"/>
    <w:rsid w:val="00D95AF6"/>
    <w:rsid w:val="00D9799D"/>
    <w:rsid w:val="00DA380C"/>
    <w:rsid w:val="00DA3E81"/>
    <w:rsid w:val="00DA5B3B"/>
    <w:rsid w:val="00DB3911"/>
    <w:rsid w:val="00DB52C2"/>
    <w:rsid w:val="00DC6C44"/>
    <w:rsid w:val="00DC7E49"/>
    <w:rsid w:val="00DD1606"/>
    <w:rsid w:val="00DD24BB"/>
    <w:rsid w:val="00E05363"/>
    <w:rsid w:val="00E15EB7"/>
    <w:rsid w:val="00E17738"/>
    <w:rsid w:val="00E33EE1"/>
    <w:rsid w:val="00E36299"/>
    <w:rsid w:val="00E40123"/>
    <w:rsid w:val="00E413CA"/>
    <w:rsid w:val="00E513E9"/>
    <w:rsid w:val="00E61BF6"/>
    <w:rsid w:val="00E62693"/>
    <w:rsid w:val="00E64E58"/>
    <w:rsid w:val="00E702AB"/>
    <w:rsid w:val="00E708D9"/>
    <w:rsid w:val="00E80F2E"/>
    <w:rsid w:val="00E86065"/>
    <w:rsid w:val="00E86FA9"/>
    <w:rsid w:val="00E95E32"/>
    <w:rsid w:val="00EA09F9"/>
    <w:rsid w:val="00EA1A22"/>
    <w:rsid w:val="00EB5AC6"/>
    <w:rsid w:val="00EC21F4"/>
    <w:rsid w:val="00EC2EE1"/>
    <w:rsid w:val="00ED0C38"/>
    <w:rsid w:val="00EE0F4A"/>
    <w:rsid w:val="00EE3844"/>
    <w:rsid w:val="00EF0655"/>
    <w:rsid w:val="00F013D8"/>
    <w:rsid w:val="00F073BA"/>
    <w:rsid w:val="00F12A71"/>
    <w:rsid w:val="00F1528D"/>
    <w:rsid w:val="00F16F94"/>
    <w:rsid w:val="00F17E23"/>
    <w:rsid w:val="00F20B70"/>
    <w:rsid w:val="00F22C7F"/>
    <w:rsid w:val="00F23608"/>
    <w:rsid w:val="00F23C6A"/>
    <w:rsid w:val="00F339FA"/>
    <w:rsid w:val="00F34290"/>
    <w:rsid w:val="00F34D46"/>
    <w:rsid w:val="00F36A5E"/>
    <w:rsid w:val="00F512F2"/>
    <w:rsid w:val="00F6474D"/>
    <w:rsid w:val="00F71194"/>
    <w:rsid w:val="00F73CD4"/>
    <w:rsid w:val="00F74EE1"/>
    <w:rsid w:val="00F80626"/>
    <w:rsid w:val="00F84146"/>
    <w:rsid w:val="00F9054D"/>
    <w:rsid w:val="00F94398"/>
    <w:rsid w:val="00F96641"/>
    <w:rsid w:val="00F9683A"/>
    <w:rsid w:val="00FB0633"/>
    <w:rsid w:val="00FB218B"/>
    <w:rsid w:val="00FB2E2F"/>
    <w:rsid w:val="00FC2DF0"/>
    <w:rsid w:val="00FC47F1"/>
    <w:rsid w:val="00FD5DA2"/>
    <w:rsid w:val="00FD7428"/>
    <w:rsid w:val="00FE0ABB"/>
    <w:rsid w:val="00FE3E9D"/>
    <w:rsid w:val="00FF01E0"/>
    <w:rsid w:val="00FF3F02"/>
    <w:rsid w:val="00FF6F31"/>
    <w:rsid w:val="00FF734D"/>
    <w:rsid w:val="00FF7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5E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E89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73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E8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50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F22C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A7D"/>
    <w:rPr>
      <w:sz w:val="24"/>
      <w:szCs w:val="24"/>
    </w:rPr>
  </w:style>
  <w:style w:type="paragraph" w:styleId="a8">
    <w:name w:val="footer"/>
    <w:basedOn w:val="a"/>
    <w:link w:val="a9"/>
    <w:uiPriority w:val="99"/>
    <w:rsid w:val="00F22C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204D"/>
    <w:rPr>
      <w:sz w:val="24"/>
      <w:szCs w:val="24"/>
    </w:rPr>
  </w:style>
  <w:style w:type="paragraph" w:customStyle="1" w:styleId="aa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"/>
    <w:basedOn w:val="a"/>
    <w:rsid w:val="00C246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A4C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5A4C3A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A4C3A"/>
    <w:pPr>
      <w:ind w:left="720"/>
      <w:contextualSpacing/>
    </w:pPr>
  </w:style>
  <w:style w:type="character" w:styleId="af">
    <w:name w:val="page number"/>
    <w:basedOn w:val="a0"/>
    <w:rsid w:val="004B204D"/>
  </w:style>
  <w:style w:type="paragraph" w:customStyle="1" w:styleId="ConsPlusNormal">
    <w:name w:val="ConsPlusNormal"/>
    <w:rsid w:val="004B20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4B204D"/>
    <w:pPr>
      <w:ind w:right="45"/>
      <w:jc w:val="both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4B204D"/>
  </w:style>
  <w:style w:type="paragraph" w:styleId="af0">
    <w:name w:val="Body Text"/>
    <w:basedOn w:val="a"/>
    <w:link w:val="af1"/>
    <w:rsid w:val="004B204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4B204D"/>
  </w:style>
  <w:style w:type="paragraph" w:customStyle="1" w:styleId="ConsNormal">
    <w:name w:val="ConsNormal"/>
    <w:rsid w:val="004B20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rsid w:val="004B204D"/>
    <w:rPr>
      <w:rFonts w:ascii="Times New Roman" w:hAnsi="Times New Roman" w:cs="Times New Roman" w:hint="default"/>
      <w:sz w:val="24"/>
      <w:szCs w:val="24"/>
    </w:rPr>
  </w:style>
  <w:style w:type="character" w:customStyle="1" w:styleId="af2">
    <w:name w:val="Основной текст_"/>
    <w:basedOn w:val="a0"/>
    <w:link w:val="2"/>
    <w:rsid w:val="004B204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2"/>
    <w:rsid w:val="004B204D"/>
    <w:pPr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11">
    <w:name w:val="Основной текст1"/>
    <w:basedOn w:val="af2"/>
    <w:rsid w:val="004B2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shd w:val="clear" w:color="auto" w:fill="FFFFFF"/>
    </w:rPr>
  </w:style>
  <w:style w:type="paragraph" w:customStyle="1" w:styleId="s1">
    <w:name w:val="s_1"/>
    <w:basedOn w:val="a"/>
    <w:rsid w:val="009E5E89"/>
    <w:pPr>
      <w:spacing w:before="100" w:beforeAutospacing="1" w:after="100" w:afterAutospacing="1"/>
    </w:pPr>
  </w:style>
  <w:style w:type="paragraph" w:customStyle="1" w:styleId="ConsPlusNonformat">
    <w:name w:val="ConsPlusNonformat"/>
    <w:rsid w:val="009E5E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Page">
    <w:name w:val="ConsPlusTitlePage"/>
    <w:uiPriority w:val="99"/>
    <w:rsid w:val="009E5E89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ConsPlusTitle">
    <w:name w:val="ConsPlusTitle"/>
    <w:uiPriority w:val="99"/>
    <w:rsid w:val="009E5E8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f3">
    <w:name w:val="Гипертекстовая ссылка"/>
    <w:basedOn w:val="a0"/>
    <w:uiPriority w:val="99"/>
    <w:rsid w:val="009E5E89"/>
    <w:rPr>
      <w:color w:val="106BBE"/>
    </w:rPr>
  </w:style>
  <w:style w:type="paragraph" w:customStyle="1" w:styleId="af4">
    <w:name w:val="Знак Знак Знак Знак Знак"/>
    <w:basedOn w:val="a"/>
    <w:rsid w:val="008E78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436A44"/>
    <w:rPr>
      <w:rFonts w:ascii="Calibri" w:hAnsi="Calibri"/>
      <w:sz w:val="22"/>
      <w:szCs w:val="22"/>
    </w:rPr>
  </w:style>
  <w:style w:type="character" w:styleId="af6">
    <w:name w:val="Hyperlink"/>
    <w:basedOn w:val="a0"/>
    <w:uiPriority w:val="99"/>
    <w:semiHidden/>
    <w:unhideWhenUsed/>
    <w:rsid w:val="000D1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5E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E89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73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E8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22C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A7D"/>
    <w:rPr>
      <w:sz w:val="24"/>
      <w:szCs w:val="24"/>
    </w:rPr>
  </w:style>
  <w:style w:type="paragraph" w:styleId="a8">
    <w:name w:val="footer"/>
    <w:basedOn w:val="a"/>
    <w:link w:val="a9"/>
    <w:uiPriority w:val="99"/>
    <w:rsid w:val="00F22C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204D"/>
    <w:rPr>
      <w:sz w:val="24"/>
      <w:szCs w:val="24"/>
    </w:rPr>
  </w:style>
  <w:style w:type="paragraph" w:customStyle="1" w:styleId="aa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"/>
    <w:basedOn w:val="a"/>
    <w:rsid w:val="00C246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A4C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5A4C3A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A4C3A"/>
    <w:pPr>
      <w:ind w:left="720"/>
      <w:contextualSpacing/>
    </w:pPr>
  </w:style>
  <w:style w:type="character" w:styleId="af">
    <w:name w:val="page number"/>
    <w:basedOn w:val="a0"/>
    <w:rsid w:val="004B204D"/>
  </w:style>
  <w:style w:type="paragraph" w:customStyle="1" w:styleId="ConsPlusNormal">
    <w:name w:val="ConsPlusNormal"/>
    <w:rsid w:val="004B20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4B204D"/>
    <w:pPr>
      <w:ind w:right="45"/>
      <w:jc w:val="both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4B204D"/>
  </w:style>
  <w:style w:type="paragraph" w:styleId="af0">
    <w:name w:val="Body Text"/>
    <w:basedOn w:val="a"/>
    <w:link w:val="af1"/>
    <w:rsid w:val="004B204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4B204D"/>
  </w:style>
  <w:style w:type="paragraph" w:customStyle="1" w:styleId="ConsNormal">
    <w:name w:val="ConsNormal"/>
    <w:rsid w:val="004B20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rsid w:val="004B204D"/>
    <w:rPr>
      <w:rFonts w:ascii="Times New Roman" w:hAnsi="Times New Roman" w:cs="Times New Roman" w:hint="default"/>
      <w:sz w:val="24"/>
      <w:szCs w:val="24"/>
    </w:rPr>
  </w:style>
  <w:style w:type="character" w:customStyle="1" w:styleId="af2">
    <w:name w:val="Основной текст_"/>
    <w:basedOn w:val="a0"/>
    <w:link w:val="2"/>
    <w:rsid w:val="004B204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2"/>
    <w:rsid w:val="004B204D"/>
    <w:pPr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11">
    <w:name w:val="Основной текст1"/>
    <w:basedOn w:val="af2"/>
    <w:rsid w:val="004B2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shd w:val="clear" w:color="auto" w:fill="FFFFFF"/>
    </w:rPr>
  </w:style>
  <w:style w:type="paragraph" w:customStyle="1" w:styleId="s1">
    <w:name w:val="s_1"/>
    <w:basedOn w:val="a"/>
    <w:rsid w:val="009E5E8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E5E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Page">
    <w:name w:val="ConsPlusTitlePage"/>
    <w:uiPriority w:val="99"/>
    <w:rsid w:val="009E5E89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ConsPlusTitle">
    <w:name w:val="ConsPlusTitle"/>
    <w:uiPriority w:val="99"/>
    <w:rsid w:val="009E5E8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f3">
    <w:name w:val="Гипертекстовая ссылка"/>
    <w:basedOn w:val="a0"/>
    <w:uiPriority w:val="99"/>
    <w:rsid w:val="009E5E8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26" Type="http://schemas.openxmlformats.org/officeDocument/2006/relationships/hyperlink" Target="consultantplus://offline/ref=6D133897829E7DAF9E020D102B49706694A8088FB730879F29DFF179A6g2ZCK" TargetMode="External"/><Relationship Id="rId39" Type="http://schemas.openxmlformats.org/officeDocument/2006/relationships/hyperlink" Target="consultantplus://offline/ref=6D133897829E7DAF9E020D102B49706694A8088FB730879F29DFF179A6g2Z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133897829E7DAF9E020D102B49706694A8088FB730879F29DFF179A6g2ZCK" TargetMode="External"/><Relationship Id="rId34" Type="http://schemas.openxmlformats.org/officeDocument/2006/relationships/hyperlink" Target="consultantplus://offline/ref=6D133897829E7DAF9E020D102B49706694A8088FB730879F29DFF179A6g2ZCK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133897829E7DAF9E020D102B49706694A8088FB730879F29DFF179A6g2ZCK" TargetMode="External"/><Relationship Id="rId17" Type="http://schemas.openxmlformats.org/officeDocument/2006/relationships/header" Target="header6.xml"/><Relationship Id="rId25" Type="http://schemas.openxmlformats.org/officeDocument/2006/relationships/hyperlink" Target="consultantplus://offline/ref=6D133897829E7DAF9E020D102B49706694A8088FB730879F29DFF179A6g2ZCK" TargetMode="External"/><Relationship Id="rId33" Type="http://schemas.openxmlformats.org/officeDocument/2006/relationships/hyperlink" Target="consultantplus://offline/ref=6D133897829E7DAF9E020D102B49706694A8088FB730879F29DFF179A6g2ZCK" TargetMode="External"/><Relationship Id="rId38" Type="http://schemas.openxmlformats.org/officeDocument/2006/relationships/hyperlink" Target="consultantplus://offline/ref=6D133897829E7DAF9E020D102B49706694A8088FB730879F29DFF179A6g2ZCK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consultantplus://offline/ref=6D133897829E7DAF9E020D102B49706694A8088FB730879F29DFF179A6g2ZCK" TargetMode="External"/><Relationship Id="rId29" Type="http://schemas.openxmlformats.org/officeDocument/2006/relationships/hyperlink" Target="consultantplus://offline/ref=6D133897829E7DAF9E020D102B49706694A8088FB730879F29DFF179A6g2ZCK" TargetMode="External"/><Relationship Id="rId41" Type="http://schemas.openxmlformats.org/officeDocument/2006/relationships/hyperlink" Target="consultantplus://offline/ref=6D133897829E7DAF9E020D102B49706694A8088FB730879F29DFF179A6g2Z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133897829E7DAF9E020D102B49706694A8088FB730879F29DFF179A6g2ZCK" TargetMode="External"/><Relationship Id="rId24" Type="http://schemas.openxmlformats.org/officeDocument/2006/relationships/hyperlink" Target="consultantplus://offline/ref=6D133897829E7DAF9E020D102B49706694A8088FB730879F29DFF179A6g2ZCK" TargetMode="External"/><Relationship Id="rId32" Type="http://schemas.openxmlformats.org/officeDocument/2006/relationships/hyperlink" Target="consultantplus://offline/ref=6D133897829E7DAF9E020D102B49706694A8088FB730879F29DFF179A6g2ZCK" TargetMode="External"/><Relationship Id="rId37" Type="http://schemas.openxmlformats.org/officeDocument/2006/relationships/hyperlink" Target="consultantplus://offline/ref=6D133897829E7DAF9E020D102B49706694A90783B13C879F29DFF179A62C22A49028A6F4E29923CAg2ZBK" TargetMode="External"/><Relationship Id="rId40" Type="http://schemas.openxmlformats.org/officeDocument/2006/relationships/hyperlink" Target="consultantplus://offline/ref=6D133897829E7DAF9E020D102B49706694A8088FB730879F29DFF179A6g2ZC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6D133897829E7DAF9E020D102B49706694A8088FB730879F29DFF179A6g2ZCK" TargetMode="External"/><Relationship Id="rId28" Type="http://schemas.openxmlformats.org/officeDocument/2006/relationships/hyperlink" Target="consultantplus://offline/ref=6D133897829E7DAF9E020D102B49706694A8088FB730879F29DFF179A6g2ZCK" TargetMode="External"/><Relationship Id="rId36" Type="http://schemas.openxmlformats.org/officeDocument/2006/relationships/hyperlink" Target="consultantplus://offline/ref=6D133897829E7DAF9E020D102B49706694A90783B13C879F29DFF179A62C22A49028A6F4E29923CAg2ZBK" TargetMode="External"/><Relationship Id="rId57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6D133897829E7DAF9E020D102B49706694A8088FB730879F29DFF179A6g2ZCK" TargetMode="External"/><Relationship Id="rId31" Type="http://schemas.openxmlformats.org/officeDocument/2006/relationships/hyperlink" Target="consultantplus://offline/ref=6D133897829E7DAF9E020D102B49706694A8088FB730879F29DFF179A6g2ZC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6D133897829E7DAF9E020D102B49706694A8088FB730879F29DFF179A6g2ZCK" TargetMode="External"/><Relationship Id="rId27" Type="http://schemas.openxmlformats.org/officeDocument/2006/relationships/hyperlink" Target="consultantplus://offline/ref=6D133897829E7DAF9E020D102B49706694A8088FB730879F29DFF179A6g2ZCK" TargetMode="External"/><Relationship Id="rId30" Type="http://schemas.openxmlformats.org/officeDocument/2006/relationships/hyperlink" Target="consultantplus://offline/ref=6D133897829E7DAF9E020D102B49706694A8088FB730879F29DFF179A6g2ZCK" TargetMode="External"/><Relationship Id="rId35" Type="http://schemas.openxmlformats.org/officeDocument/2006/relationships/hyperlink" Target="consultantplus://offline/ref=6D133897829E7DAF9E020D102B49706694A90783B13C879F29DFF179A62C22A49028A6F4E29923CAg2ZBK" TargetMode="Externa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818B-31EE-41A8-B643-D0C03B3F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1</TotalTime>
  <Pages>52</Pages>
  <Words>7927</Words>
  <Characters>66762</Characters>
  <Application>Microsoft Office Word</Application>
  <DocSecurity>0</DocSecurity>
  <Lines>556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74540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creator>Минина Е.В.</dc:creator>
  <cp:lastModifiedBy>Buh-1</cp:lastModifiedBy>
  <cp:revision>2</cp:revision>
  <cp:lastPrinted>2019-04-05T04:54:00Z</cp:lastPrinted>
  <dcterms:created xsi:type="dcterms:W3CDTF">2020-01-10T07:58:00Z</dcterms:created>
  <dcterms:modified xsi:type="dcterms:W3CDTF">2020-01-10T07:58:00Z</dcterms:modified>
</cp:coreProperties>
</file>