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E3D" w:rsidRDefault="008E17D9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 к письму</w:t>
      </w:r>
    </w:p>
    <w:p w:rsidR="00840E3D" w:rsidRDefault="008E17D9">
      <w:pPr>
        <w:spacing w:after="0" w:line="240" w:lineRule="auto"/>
        <w:ind w:firstLine="567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от_________№ ______</w:t>
      </w:r>
    </w:p>
    <w:p w:rsidR="00840E3D" w:rsidRDefault="00840E3D">
      <w:pPr>
        <w:ind w:firstLine="567"/>
        <w:rPr>
          <w:rFonts w:ascii="Liberation Serif" w:hAnsi="Liberation Serif"/>
          <w:b/>
          <w:sz w:val="28"/>
          <w:szCs w:val="28"/>
        </w:rPr>
      </w:pPr>
    </w:p>
    <w:p w:rsidR="00840E3D" w:rsidRDefault="008E17D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Инструкция для подключения к видеотрансляции </w:t>
      </w:r>
    </w:p>
    <w:p w:rsidR="00840E3D" w:rsidRDefault="008E17D9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(18.02.2021, 18:00)</w:t>
      </w:r>
    </w:p>
    <w:p w:rsidR="00840E3D" w:rsidRDefault="00840E3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840E3D" w:rsidRDefault="008E17D9">
      <w:pPr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Ссылка для подключения к прямой трансляции:</w:t>
      </w:r>
    </w:p>
    <w:p w:rsidR="00840E3D" w:rsidRDefault="008E17D9">
      <w:pPr>
        <w:spacing w:after="0" w:line="240" w:lineRule="auto"/>
        <w:ind w:firstLine="567"/>
      </w:pPr>
      <w:hyperlink r:id="rId7" w:history="1">
        <w:r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https://youtu.be/bsiI8pKttCU</w:t>
        </w:r>
      </w:hyperlink>
    </w:p>
    <w:p w:rsidR="00840E3D" w:rsidRDefault="008E17D9">
      <w:pPr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Системные требования: </w:t>
      </w:r>
    </w:p>
    <w:p w:rsidR="00840E3D" w:rsidRDefault="008E17D9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</w:pPr>
      <w:r>
        <w:rPr>
          <w:rFonts w:ascii="Liberation Serif" w:hAnsi="Liberation Serif"/>
          <w:sz w:val="28"/>
          <w:szCs w:val="28"/>
        </w:rPr>
        <w:t xml:space="preserve">Компьютер с операционной системой Microsoft Windows </w:t>
      </w:r>
      <w:r>
        <w:rPr>
          <w:rFonts w:ascii="Liberation Serif" w:hAnsi="Liberation Serif"/>
          <w:sz w:val="28"/>
          <w:szCs w:val="28"/>
          <w:lang w:val="en-US"/>
        </w:rPr>
        <w:t>XP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SP</w:t>
      </w:r>
      <w:r>
        <w:rPr>
          <w:rFonts w:ascii="Liberation Serif" w:hAnsi="Liberation Serif"/>
          <w:sz w:val="28"/>
          <w:szCs w:val="28"/>
        </w:rPr>
        <w:t>3 и выше или с MacOS X 10.8.4 и выше</w:t>
      </w:r>
    </w:p>
    <w:p w:rsidR="00840E3D" w:rsidRDefault="008E17D9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Браузер IE8 и выше, MS Edge, FireFox, Safari, Chrome, Яндекс брауз</w:t>
      </w:r>
      <w:r>
        <w:rPr>
          <w:rFonts w:ascii="Liberation Serif" w:hAnsi="Liberation Serif"/>
          <w:sz w:val="28"/>
          <w:szCs w:val="28"/>
        </w:rPr>
        <w:t>ер</w:t>
      </w:r>
    </w:p>
    <w:p w:rsidR="00840E3D" w:rsidRDefault="008E17D9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Доступ в Интернет на скорости от 512Кбит/с</w:t>
      </w:r>
    </w:p>
    <w:p w:rsidR="00840E3D" w:rsidRDefault="008E17D9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Гарнитура или колонки.</w:t>
      </w:r>
    </w:p>
    <w:p w:rsidR="00840E3D" w:rsidRDefault="008E17D9">
      <w:pPr>
        <w:pStyle w:val="a5"/>
        <w:numPr>
          <w:ilvl w:val="0"/>
          <w:numId w:val="1"/>
        </w:numPr>
        <w:spacing w:after="0" w:line="240" w:lineRule="auto"/>
        <w:ind w:left="0" w:hanging="709"/>
        <w:jc w:val="both"/>
      </w:pPr>
      <w:r>
        <w:rPr>
          <w:rFonts w:ascii="Liberation Serif" w:hAnsi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>
        <w:rPr>
          <w:rFonts w:ascii="Liberation Serif" w:hAnsi="Liberation Serif"/>
          <w:sz w:val="28"/>
          <w:szCs w:val="28"/>
          <w:lang w:val="en-US"/>
        </w:rPr>
        <w:t>Adobe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Flash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Player</w:t>
      </w:r>
      <w:r>
        <w:rPr>
          <w:rFonts w:ascii="Liberation Serif" w:hAnsi="Liberation Serif"/>
          <w:sz w:val="28"/>
          <w:szCs w:val="28"/>
        </w:rPr>
        <w:t xml:space="preserve"> версии 11 или выше.</w:t>
      </w:r>
    </w:p>
    <w:p w:rsidR="00840E3D" w:rsidRDefault="008E17D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Вопросы по ходу проведения селекторного совещания можно задавать в чате, </w:t>
      </w:r>
      <w:r>
        <w:rPr>
          <w:rFonts w:ascii="Liberation Serif" w:hAnsi="Liberation Serif"/>
          <w:sz w:val="28"/>
          <w:szCs w:val="28"/>
        </w:rPr>
        <w:t>который будет отображаться справа от окна трансляции:</w:t>
      </w:r>
    </w:p>
    <w:p w:rsidR="00840E3D" w:rsidRDefault="008E17D9"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6296028" cy="2571749"/>
            <wp:effectExtent l="0" t="0" r="9522" b="1"/>
            <wp:docPr id="1" name="Рисунок 1" descr="C:\Users\a.voronchihin.PSO\Desktop\5467гн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2571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0E3D" w:rsidRDefault="008E17D9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840E3D" w:rsidRDefault="008E17D9">
      <w:pPr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Вопросы по ходу совещания можно зада</w:t>
      </w:r>
      <w:r>
        <w:rPr>
          <w:rFonts w:ascii="Liberation Serif" w:hAnsi="Liberation Serif"/>
          <w:sz w:val="28"/>
          <w:szCs w:val="28"/>
        </w:rPr>
        <w:t>вать в чате.</w:t>
      </w:r>
    </w:p>
    <w:p w:rsidR="00840E3D" w:rsidRDefault="008E17D9">
      <w:pPr>
        <w:spacing w:after="0" w:line="240" w:lineRule="auto"/>
        <w:ind w:firstLine="567"/>
      </w:pPr>
      <w:r>
        <w:rPr>
          <w:rFonts w:ascii="Liberation Serif" w:hAnsi="Liberation Serif"/>
          <w:b/>
          <w:sz w:val="28"/>
          <w:szCs w:val="28"/>
        </w:rPr>
        <w:t>Полная запись видеотрансляции будет также доступна по ссылке:</w:t>
      </w:r>
      <w:r>
        <w:rPr>
          <w:rFonts w:ascii="Liberation Serif" w:hAnsi="Liberation Serif"/>
        </w:rPr>
        <w:t xml:space="preserve"> </w:t>
      </w:r>
    </w:p>
    <w:p w:rsidR="00840E3D" w:rsidRDefault="008E17D9">
      <w:pPr>
        <w:spacing w:after="0" w:line="240" w:lineRule="auto"/>
        <w:ind w:firstLine="567"/>
      </w:pPr>
      <w:hyperlink r:id="rId9" w:history="1">
        <w:r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https://youtu.be/bsiI8pKttCU</w:t>
        </w:r>
      </w:hyperlink>
    </w:p>
    <w:p w:rsidR="00840E3D" w:rsidRDefault="00840E3D">
      <w:pPr>
        <w:spacing w:after="0" w:line="240" w:lineRule="auto"/>
        <w:ind w:firstLine="567"/>
        <w:rPr>
          <w:rFonts w:ascii="Liberation Serif" w:hAnsi="Liberation Serif"/>
          <w:b/>
          <w:sz w:val="32"/>
          <w:szCs w:val="32"/>
        </w:rPr>
      </w:pPr>
    </w:p>
    <w:sectPr w:rsidR="00840E3D">
      <w:pgSz w:w="11906" w:h="16838"/>
      <w:pgMar w:top="1134" w:right="85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D9" w:rsidRDefault="008E17D9">
      <w:pPr>
        <w:spacing w:after="0" w:line="240" w:lineRule="auto"/>
      </w:pPr>
      <w:r>
        <w:separator/>
      </w:r>
    </w:p>
  </w:endnote>
  <w:endnote w:type="continuationSeparator" w:id="0">
    <w:p w:rsidR="008E17D9" w:rsidRDefault="008E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D9" w:rsidRDefault="008E17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17D9" w:rsidRDefault="008E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95D72"/>
    <w:multiLevelType w:val="multilevel"/>
    <w:tmpl w:val="3B60496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0E3D"/>
    <w:rsid w:val="001C0011"/>
    <w:rsid w:val="00840E3D"/>
    <w:rsid w:val="008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18B57-633F-440C-94C6-F653313F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basedOn w:val="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bsiI8pKtt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siI8pKttC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dc:description/>
  <cp:lastModifiedBy>Яхимович Марина Владимировна</cp:lastModifiedBy>
  <cp:revision>2</cp:revision>
  <cp:lastPrinted>2021-02-08T09:49:00Z</cp:lastPrinted>
  <dcterms:created xsi:type="dcterms:W3CDTF">2021-02-11T10:30:00Z</dcterms:created>
  <dcterms:modified xsi:type="dcterms:W3CDTF">2021-02-11T10:30:00Z</dcterms:modified>
</cp:coreProperties>
</file>